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Layout w:type="fixed"/>
        <w:tblLook w:val="0000" w:firstRow="0" w:lastRow="0" w:firstColumn="0" w:lastColumn="0" w:noHBand="0" w:noVBand="0"/>
      </w:tblPr>
      <w:tblGrid>
        <w:gridCol w:w="7479"/>
        <w:gridCol w:w="2977"/>
      </w:tblGrid>
      <w:tr w:rsidR="00305ABF" w14:paraId="7A325E2A" w14:textId="77777777" w:rsidTr="00F01124">
        <w:tc>
          <w:tcPr>
            <w:tcW w:w="7479" w:type="dxa"/>
          </w:tcPr>
          <w:p w14:paraId="656AF877" w14:textId="77777777" w:rsidR="00B42402" w:rsidRDefault="00297621" w:rsidP="008A0DD9">
            <w:pPr>
              <w:pStyle w:val="Heading1"/>
              <w:rPr>
                <w:rFonts w:ascii="Arial" w:hAnsi="Arial" w:cs="Arial"/>
                <w:b w:val="0"/>
                <w:sz w:val="22"/>
                <w:szCs w:val="22"/>
              </w:rPr>
            </w:pPr>
            <w:r w:rsidRPr="008443E0">
              <w:rPr>
                <w:rFonts w:ascii="Arial" w:hAnsi="Arial" w:cs="Arial"/>
                <w:b w:val="0"/>
                <w:sz w:val="22"/>
                <w:szCs w:val="22"/>
              </w:rPr>
              <w:pict w14:anchorId="368DF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od Hygiene Ratings logo" style="width:161.25pt;height:27pt">
                  <v:imagedata r:id="rId7" o:title="FHR_logo_english"/>
                </v:shape>
              </w:pict>
            </w:r>
          </w:p>
          <w:p w14:paraId="53CACDD0" w14:textId="77777777"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502BCE">
              <w:t>Appeal form</w:t>
            </w:r>
          </w:p>
        </w:tc>
        <w:tc>
          <w:tcPr>
            <w:tcW w:w="2977" w:type="dxa"/>
          </w:tcPr>
          <w:p w14:paraId="26468393" w14:textId="77777777" w:rsidR="00305ABF" w:rsidRPr="00F01124" w:rsidRDefault="00297621" w:rsidP="00F01124">
            <w:pPr>
              <w:jc w:val="right"/>
              <w:rPr>
                <w:rFonts w:cs="Arial"/>
                <w:b/>
                <w:sz w:val="22"/>
                <w:szCs w:val="22"/>
              </w:rPr>
            </w:pPr>
            <w:r w:rsidRPr="00FF1DC0">
              <w:rPr>
                <w:rFonts w:ascii="Arial Black" w:hAnsi="Arial Black"/>
                <w:sz w:val="36"/>
              </w:rPr>
              <w:pict w14:anchorId="7FA01298">
                <v:shape id="_x0000_i1026" type="#_x0000_t75" alt="Food Standards Agency logo" style="width:116.25pt;height:58.5pt">
                  <v:imagedata r:id="rId8" o:title="fsa_new"/>
                </v:shape>
              </w:pict>
            </w:r>
          </w:p>
        </w:tc>
      </w:tr>
    </w:tbl>
    <w:p w14:paraId="79536133" w14:textId="77777777" w:rsidR="00305ABF" w:rsidRDefault="00FF1DC0">
      <w:pPr>
        <w:pStyle w:val="Header"/>
        <w:tabs>
          <w:tab w:val="clear" w:pos="4153"/>
          <w:tab w:val="clear" w:pos="8306"/>
        </w:tabs>
        <w:rPr>
          <w:sz w:val="12"/>
        </w:rPr>
      </w:pPr>
      <w:r w:rsidRPr="00FF1DC0">
        <w:rPr>
          <w:b/>
          <w:noProof/>
          <w:sz w:val="12"/>
        </w:rPr>
        <w:pict w14:anchorId="20DC6A29">
          <v:line id="_x0000_s1032" style="position:absolute;z-index:251657216;mso-position-horizontal-relative:text;mso-position-vertical-relative:text" from=".65pt,4.25pt" to="511.85pt,4.25pt" o:allowincell="f" strokecolor="green" strokeweight="2pt"/>
        </w:pict>
      </w:r>
    </w:p>
    <w:p w14:paraId="0EC4C9C2" w14:textId="77777777" w:rsidR="00305ABF" w:rsidRDefault="00305ABF" w:rsidP="00E80198">
      <w:pPr>
        <w:pStyle w:val="Heading2"/>
      </w:pPr>
      <w:r>
        <w:t>Note</w:t>
      </w:r>
      <w:r w:rsidR="008A0DD9">
        <w:t xml:space="preserve">s for </w:t>
      </w:r>
      <w:r w:rsidR="008A0DD9" w:rsidRPr="00E80198">
        <w:t>businesses</w:t>
      </w:r>
      <w:r>
        <w:t>:</w:t>
      </w:r>
    </w:p>
    <w:p w14:paraId="2E7CBE11" w14:textId="77777777" w:rsidR="00305ABF" w:rsidRDefault="00305ABF">
      <w:pPr>
        <w:pStyle w:val="BodyText"/>
        <w:spacing w:before="40"/>
        <w:sectPr w:rsidR="00305ABF" w:rsidSect="00B065A5">
          <w:footerReference w:type="default" r:id="rId9"/>
          <w:type w:val="continuous"/>
          <w:pgSz w:w="11906" w:h="16838" w:code="9"/>
          <w:pgMar w:top="680" w:right="851" w:bottom="680" w:left="851" w:header="567" w:footer="567" w:gutter="0"/>
          <w:pgNumType w:start="1"/>
          <w:cols w:sep="1" w:space="567"/>
          <w:docGrid w:linePitch="360"/>
        </w:sectPr>
      </w:pPr>
    </w:p>
    <w:p w14:paraId="02945A90"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 xml:space="preserve">As the food business operator of the </w:t>
      </w:r>
      <w:proofErr w:type="gramStart"/>
      <w:r w:rsidRPr="00996E1B">
        <w:rPr>
          <w:rFonts w:cs="Arial"/>
          <w:szCs w:val="20"/>
        </w:rPr>
        <w:t>establishment</w:t>
      </w:r>
      <w:proofErr w:type="gramEnd"/>
      <w:r w:rsidRPr="00996E1B">
        <w:rPr>
          <w:rFonts w:cs="Arial"/>
          <w:szCs w:val="20"/>
        </w:rPr>
        <w:t xml:space="preserve"> you have a right to appeal the food hygiene rating given following your inspection if you do not agree that the rating reflects the hygiene standards and management controls found at the time of the inspection. </w:t>
      </w:r>
    </w:p>
    <w:p w14:paraId="1062E543"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b/>
          <w:szCs w:val="20"/>
        </w:rPr>
        <w:t xml:space="preserve">You have </w:t>
      </w:r>
      <w:r w:rsidR="00D95A7E">
        <w:rPr>
          <w:rFonts w:cs="Arial"/>
          <w:b/>
          <w:szCs w:val="20"/>
        </w:rPr>
        <w:t>21</w:t>
      </w:r>
      <w:r w:rsidR="00D95A7E" w:rsidRPr="00996E1B">
        <w:rPr>
          <w:rFonts w:cs="Arial"/>
          <w:b/>
          <w:szCs w:val="20"/>
        </w:rPr>
        <w:t xml:space="preserve"> </w:t>
      </w:r>
      <w:r w:rsidRPr="00996E1B">
        <w:rPr>
          <w:rFonts w:cs="Arial"/>
          <w:b/>
          <w:szCs w:val="20"/>
        </w:rPr>
        <w:t xml:space="preserve">days (including weekends and bank holidays) from the date of receipt of the notification letter to lodge an appeal. </w:t>
      </w:r>
    </w:p>
    <w:p w14:paraId="3D01EF7E"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Please use the form below and return it to the Lead Officer for Food from your local authority – contact details are provided with the written notification of your food hygiene rating.</w:t>
      </w:r>
    </w:p>
    <w:p w14:paraId="0E4D8F71" w14:textId="77777777" w:rsidR="00305ABF" w:rsidRPr="00996E1B" w:rsidRDefault="00A45C94" w:rsidP="005F5E3A">
      <w:pPr>
        <w:numPr>
          <w:ilvl w:val="0"/>
          <w:numId w:val="32"/>
        </w:numPr>
        <w:ind w:left="284" w:hanging="284"/>
        <w:rPr>
          <w:szCs w:val="20"/>
        </w:rPr>
        <w:sectPr w:rsidR="00305ABF" w:rsidRPr="00996E1B" w:rsidSect="008A0DD9">
          <w:type w:val="continuous"/>
          <w:pgSz w:w="11906" w:h="16838" w:code="9"/>
          <w:pgMar w:top="680" w:right="851" w:bottom="680" w:left="851" w:header="567" w:footer="567" w:gutter="0"/>
          <w:pgNumType w:start="1"/>
          <w:cols w:sep="1" w:space="397"/>
          <w:docGrid w:linePitch="360"/>
        </w:sectPr>
      </w:pPr>
      <w:r w:rsidRPr="00996E1B">
        <w:rPr>
          <w:rFonts w:cs="Arial"/>
          <w:szCs w:val="20"/>
        </w:rPr>
        <w:t>The</w:t>
      </w:r>
      <w:r w:rsidR="005F5E3A" w:rsidRPr="00996E1B">
        <w:rPr>
          <w:rFonts w:cs="Arial"/>
          <w:szCs w:val="20"/>
        </w:rPr>
        <w:t xml:space="preserve"> Lead Officer for Food will review your rating and communicate the outcome of your appeal to you within </w:t>
      </w:r>
      <w:proofErr w:type="gramStart"/>
      <w:r w:rsidR="00334386">
        <w:rPr>
          <w:rFonts w:cs="Arial"/>
          <w:szCs w:val="20"/>
        </w:rPr>
        <w:t>twenty one</w:t>
      </w:r>
      <w:proofErr w:type="gramEnd"/>
      <w:r w:rsidR="005F5E3A" w:rsidRPr="00996E1B">
        <w:rPr>
          <w:rFonts w:cs="Arial"/>
          <w:szCs w:val="20"/>
        </w:rPr>
        <w:t xml:space="preserve"> days</w:t>
      </w:r>
      <w:r w:rsidRPr="00996E1B">
        <w:rPr>
          <w:rFonts w:cs="Arial"/>
          <w:szCs w:val="20"/>
        </w:rPr>
        <w:t>.</w:t>
      </w:r>
    </w:p>
    <w:p w14:paraId="50848D49" w14:textId="77777777" w:rsidR="00305ABF" w:rsidRDefault="00FF1DC0">
      <w:pPr>
        <w:rPr>
          <w:b/>
          <w:sz w:val="16"/>
        </w:rPr>
      </w:pPr>
      <w:r>
        <w:rPr>
          <w:b/>
          <w:noProof/>
          <w:sz w:val="16"/>
        </w:rPr>
        <w:pict w14:anchorId="42E160E4">
          <v:line id="_x0000_s1027" style="position:absolute;z-index:251656192" from=".65pt,7.1pt" to="511.85pt,7.1pt" o:allowincell="f" strokecolor="green" strokeweight="2pt"/>
        </w:pict>
      </w:r>
    </w:p>
    <w:p w14:paraId="082CFBF2" w14:textId="77777777" w:rsidR="00305ABF" w:rsidRPr="00E80198" w:rsidRDefault="005D0AB5" w:rsidP="00E80198">
      <w:pPr>
        <w:pStyle w:val="Heading2"/>
      </w:pPr>
      <w:r w:rsidRPr="00E80198">
        <w:t>Business</w:t>
      </w:r>
      <w:r w:rsidR="00305ABF" w:rsidRPr="00E80198">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5D0AB5" w14:paraId="77FF2852" w14:textId="77777777" w:rsidTr="005D0AB5">
        <w:trPr>
          <w:cantSplit/>
        </w:trPr>
        <w:tc>
          <w:tcPr>
            <w:tcW w:w="3369" w:type="dxa"/>
            <w:tcBorders>
              <w:top w:val="nil"/>
              <w:left w:val="nil"/>
              <w:bottom w:val="nil"/>
            </w:tcBorders>
          </w:tcPr>
          <w:p w14:paraId="40CA1EE6" w14:textId="77777777"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14:paraId="251028EF" w14:textId="77777777" w:rsidR="005D0AB5" w:rsidRDefault="005D0AB5">
            <w:pPr>
              <w:pStyle w:val="Header"/>
              <w:tabs>
                <w:tab w:val="clear" w:pos="4153"/>
                <w:tab w:val="clear" w:pos="8306"/>
              </w:tabs>
              <w:spacing w:before="8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12BAC748" w14:textId="77777777"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C1706B" w14:paraId="4C9AF891" w14:textId="77777777" w:rsidTr="00AC3FDA">
        <w:trPr>
          <w:cantSplit/>
        </w:trPr>
        <w:tc>
          <w:tcPr>
            <w:tcW w:w="2235" w:type="dxa"/>
            <w:tcBorders>
              <w:top w:val="nil"/>
              <w:left w:val="nil"/>
              <w:bottom w:val="nil"/>
            </w:tcBorders>
          </w:tcPr>
          <w:p w14:paraId="227BC171" w14:textId="77777777" w:rsidR="00C1706B" w:rsidRDefault="005D0AB5" w:rsidP="00F163DB">
            <w:pPr>
              <w:spacing w:before="120"/>
            </w:pPr>
            <w:r w:rsidRPr="008443E0">
              <w:rPr>
                <w:rFonts w:cs="Arial"/>
              </w:rPr>
              <w:t>Business name</w:t>
            </w:r>
          </w:p>
        </w:tc>
        <w:tc>
          <w:tcPr>
            <w:tcW w:w="8079" w:type="dxa"/>
            <w:tcBorders>
              <w:bottom w:val="single" w:sz="4" w:space="0" w:color="auto"/>
            </w:tcBorders>
          </w:tcPr>
          <w:p w14:paraId="00B8CCF1" w14:textId="77777777" w:rsidR="00C1706B" w:rsidRPr="00695D2E" w:rsidRDefault="00FF1DC0"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14:paraId="703EA34C" w14:textId="77777777"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904EC" w14:paraId="31647A83" w14:textId="77777777" w:rsidTr="00297D41">
        <w:trPr>
          <w:cantSplit/>
        </w:trPr>
        <w:tc>
          <w:tcPr>
            <w:tcW w:w="2235" w:type="dxa"/>
            <w:tcBorders>
              <w:top w:val="nil"/>
              <w:left w:val="nil"/>
              <w:bottom w:val="nil"/>
            </w:tcBorders>
          </w:tcPr>
          <w:p w14:paraId="2E0B90FF" w14:textId="77777777" w:rsidR="003904EC" w:rsidRDefault="003904EC" w:rsidP="00297D41">
            <w:pPr>
              <w:spacing w:before="120"/>
            </w:pPr>
            <w:r w:rsidRPr="008443E0">
              <w:rPr>
                <w:rFonts w:cs="Arial"/>
              </w:rPr>
              <w:t>Business addresses</w:t>
            </w:r>
          </w:p>
        </w:tc>
        <w:tc>
          <w:tcPr>
            <w:tcW w:w="8079" w:type="dxa"/>
            <w:tcBorders>
              <w:bottom w:val="single" w:sz="4" w:space="0" w:color="auto"/>
            </w:tcBorders>
          </w:tcPr>
          <w:p w14:paraId="0CC6602E" w14:textId="77777777" w:rsidR="003904EC" w:rsidRPr="00695D2E" w:rsidRDefault="003904EC" w:rsidP="003B100B">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76BCB719" w14:textId="77777777"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904EC" w14:paraId="38BD1530" w14:textId="77777777" w:rsidTr="000D4089">
        <w:trPr>
          <w:cantSplit/>
        </w:trPr>
        <w:tc>
          <w:tcPr>
            <w:tcW w:w="2235" w:type="dxa"/>
            <w:tcBorders>
              <w:top w:val="nil"/>
              <w:left w:val="nil"/>
              <w:bottom w:val="nil"/>
              <w:right w:val="single" w:sz="4" w:space="0" w:color="auto"/>
            </w:tcBorders>
          </w:tcPr>
          <w:p w14:paraId="40C92D2C" w14:textId="77777777" w:rsidR="003904EC" w:rsidRPr="008443E0" w:rsidRDefault="003904EC" w:rsidP="000D4089">
            <w:pPr>
              <w:spacing w:before="20"/>
              <w:rPr>
                <w:rFonts w:cs="Arial"/>
              </w:rPr>
            </w:pPr>
            <w:r>
              <w:rPr>
                <w:rFonts w:cs="Arial"/>
                <w:bCs/>
                <w:color w:val="000000"/>
              </w:rPr>
              <w:t>Business tel</w:t>
            </w:r>
            <w:r w:rsidR="000D4089">
              <w:rPr>
                <w:rFonts w:cs="Arial"/>
                <w:bCs/>
                <w:color w:val="000000"/>
              </w:rPr>
              <w:t>.</w:t>
            </w:r>
            <w:r>
              <w:rPr>
                <w:rFonts w:cs="Arial"/>
                <w:bCs/>
                <w:color w:val="000000"/>
              </w:rPr>
              <w:t xml:space="preserve"> number</w:t>
            </w:r>
          </w:p>
        </w:tc>
        <w:tc>
          <w:tcPr>
            <w:tcW w:w="2126" w:type="dxa"/>
            <w:tcBorders>
              <w:top w:val="single" w:sz="4" w:space="0" w:color="auto"/>
              <w:left w:val="single" w:sz="4" w:space="0" w:color="auto"/>
              <w:bottom w:val="single" w:sz="4" w:space="0" w:color="auto"/>
              <w:right w:val="single" w:sz="4" w:space="0" w:color="auto"/>
            </w:tcBorders>
          </w:tcPr>
          <w:p w14:paraId="00D6CAD4" w14:textId="77777777" w:rsidR="003904EC" w:rsidRDefault="003904EC" w:rsidP="00297D41">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14:paraId="4B2FD253" w14:textId="77777777" w:rsidR="003904EC" w:rsidRDefault="00A45C94" w:rsidP="00297D41">
            <w:pPr>
              <w:pStyle w:val="Header"/>
              <w:tabs>
                <w:tab w:val="clear" w:pos="4153"/>
                <w:tab w:val="clear" w:pos="8306"/>
              </w:tabs>
              <w:spacing w:before="80" w:after="40"/>
            </w:pPr>
            <w:r>
              <w:t xml:space="preserve">  </w:t>
            </w:r>
            <w:r w:rsidR="000D4089">
              <w:t>Business email</w:t>
            </w:r>
          </w:p>
        </w:tc>
        <w:tc>
          <w:tcPr>
            <w:tcW w:w="4252" w:type="dxa"/>
            <w:tcBorders>
              <w:top w:val="single" w:sz="4" w:space="0" w:color="auto"/>
              <w:left w:val="single" w:sz="4" w:space="0" w:color="auto"/>
              <w:bottom w:val="single" w:sz="4" w:space="0" w:color="auto"/>
              <w:right w:val="single" w:sz="4" w:space="0" w:color="auto"/>
            </w:tcBorders>
          </w:tcPr>
          <w:p w14:paraId="04A4938C" w14:textId="77777777" w:rsidR="003904EC" w:rsidRDefault="003904EC" w:rsidP="00297D41">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48E2962C" w14:textId="77777777" w:rsidR="00BE30A9" w:rsidRDefault="00FF1DC0" w:rsidP="00BE30A9">
      <w:pPr>
        <w:rPr>
          <w:b/>
          <w:sz w:val="16"/>
        </w:rPr>
      </w:pPr>
      <w:r>
        <w:rPr>
          <w:b/>
          <w:noProof/>
          <w:sz w:val="16"/>
        </w:rPr>
        <w:pict w14:anchorId="5B4ED4EE">
          <v:line id="_x0000_s1034" style="position:absolute;z-index:251658240;mso-position-horizontal-relative:text;mso-position-vertical-relative:text" from=".65pt,7.1pt" to="511.85pt,7.1pt" o:allowincell="f" strokecolor="green" strokeweight="2pt"/>
        </w:pict>
      </w:r>
    </w:p>
    <w:p w14:paraId="37A7F79E" w14:textId="77777777" w:rsidR="00BE30A9" w:rsidRDefault="00AC3FDA" w:rsidP="00E80198">
      <w:pPr>
        <w:pStyle w:val="Heading2"/>
      </w:pPr>
      <w: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426"/>
        <w:gridCol w:w="2410"/>
        <w:gridCol w:w="2693"/>
        <w:gridCol w:w="1742"/>
        <w:gridCol w:w="1093"/>
      </w:tblGrid>
      <w:tr w:rsidR="00AC3FDA" w14:paraId="35E91D9E" w14:textId="77777777" w:rsidTr="00A45C94">
        <w:trPr>
          <w:cantSplit/>
        </w:trPr>
        <w:tc>
          <w:tcPr>
            <w:tcW w:w="2376" w:type="dxa"/>
            <w:gridSpan w:val="4"/>
            <w:tcBorders>
              <w:top w:val="nil"/>
              <w:left w:val="nil"/>
              <w:bottom w:val="nil"/>
              <w:right w:val="single" w:sz="4" w:space="0" w:color="auto"/>
            </w:tcBorders>
          </w:tcPr>
          <w:p w14:paraId="41D335E0" w14:textId="77777777" w:rsidR="00AC3FDA" w:rsidRDefault="00AC3FDA" w:rsidP="00061573">
            <w:pPr>
              <w:spacing w:before="120"/>
            </w:pPr>
            <w:r>
              <w:rPr>
                <w:rFonts w:cs="Arial"/>
              </w:rPr>
              <w:t>Date of inspection</w:t>
            </w:r>
          </w:p>
        </w:tc>
        <w:tc>
          <w:tcPr>
            <w:tcW w:w="2410" w:type="dxa"/>
            <w:tcBorders>
              <w:top w:val="single" w:sz="4" w:space="0" w:color="auto"/>
              <w:left w:val="single" w:sz="4" w:space="0" w:color="auto"/>
              <w:bottom w:val="single" w:sz="4" w:space="0" w:color="auto"/>
              <w:right w:val="single" w:sz="4" w:space="0" w:color="auto"/>
            </w:tcBorders>
          </w:tcPr>
          <w:p w14:paraId="5EC6A52B" w14:textId="77777777" w:rsidR="00AC3FDA" w:rsidRDefault="00AD4932"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14:paraId="05BB57D0" w14:textId="77777777" w:rsidR="00AC3FDA" w:rsidRDefault="00A45C94" w:rsidP="00061573">
            <w:pPr>
              <w:pStyle w:val="Header"/>
              <w:tabs>
                <w:tab w:val="clear" w:pos="4153"/>
                <w:tab w:val="clear" w:pos="8306"/>
              </w:tabs>
              <w:spacing w:before="80" w:after="40"/>
            </w:pPr>
            <w:r>
              <w:rPr>
                <w:rFonts w:cs="Arial"/>
              </w:rPr>
              <w:t xml:space="preserve">  </w:t>
            </w:r>
            <w:r w:rsidR="00AC3FDA" w:rsidRPr="008443E0">
              <w:rPr>
                <w:rFonts w:cs="Arial"/>
              </w:rPr>
              <w:t>Food hygiene rating given</w:t>
            </w:r>
          </w:p>
        </w:tc>
        <w:tc>
          <w:tcPr>
            <w:tcW w:w="2835" w:type="dxa"/>
            <w:gridSpan w:val="2"/>
            <w:tcBorders>
              <w:top w:val="single" w:sz="4" w:space="0" w:color="auto"/>
              <w:left w:val="single" w:sz="4" w:space="0" w:color="auto"/>
              <w:bottom w:val="single" w:sz="4" w:space="0" w:color="auto"/>
              <w:right w:val="single" w:sz="4" w:space="0" w:color="auto"/>
            </w:tcBorders>
          </w:tcPr>
          <w:p w14:paraId="7F247D55" w14:textId="77777777" w:rsidR="00AC3FDA" w:rsidRPr="00695D2E" w:rsidRDefault="00AC3FDA" w:rsidP="00061573">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0D4089" w14:paraId="709CF675" w14:textId="77777777" w:rsidTr="00E6749A">
        <w:trPr>
          <w:cantSplit/>
        </w:trPr>
        <w:tc>
          <w:tcPr>
            <w:tcW w:w="10314" w:type="dxa"/>
            <w:gridSpan w:val="8"/>
            <w:tcBorders>
              <w:top w:val="nil"/>
              <w:left w:val="nil"/>
              <w:bottom w:val="nil"/>
              <w:right w:val="nil"/>
            </w:tcBorders>
          </w:tcPr>
          <w:p w14:paraId="4B21F410" w14:textId="77777777" w:rsidR="000D4089" w:rsidRPr="000D4089" w:rsidRDefault="000D4089" w:rsidP="00226507">
            <w:pPr>
              <w:pStyle w:val="Header"/>
              <w:tabs>
                <w:tab w:val="clear" w:pos="4153"/>
                <w:tab w:val="clear" w:pos="8306"/>
              </w:tabs>
              <w:rPr>
                <w:sz w:val="6"/>
                <w:szCs w:val="6"/>
              </w:rPr>
            </w:pPr>
          </w:p>
        </w:tc>
      </w:tr>
      <w:tr w:rsidR="00226507" w14:paraId="0E5BEE8D" w14:textId="77777777" w:rsidTr="00A45C94">
        <w:trPr>
          <w:cantSplit/>
        </w:trPr>
        <w:tc>
          <w:tcPr>
            <w:tcW w:w="2376" w:type="dxa"/>
            <w:gridSpan w:val="4"/>
            <w:tcBorders>
              <w:top w:val="nil"/>
              <w:left w:val="nil"/>
              <w:bottom w:val="nil"/>
              <w:right w:val="single" w:sz="4" w:space="0" w:color="auto"/>
            </w:tcBorders>
          </w:tcPr>
          <w:p w14:paraId="50A7CEE1" w14:textId="77777777" w:rsidR="00226507" w:rsidRDefault="00226507" w:rsidP="00CB3FBA">
            <w:pPr>
              <w:spacing w:before="120"/>
              <w:rPr>
                <w:rFonts w:cs="Arial"/>
              </w:rPr>
            </w:pPr>
            <w:r>
              <w:rPr>
                <w:rFonts w:cs="Arial"/>
              </w:rPr>
              <w:t>Date notified of ra</w:t>
            </w:r>
            <w:r w:rsidR="00CB3FBA">
              <w:rPr>
                <w:rFonts w:cs="Arial"/>
              </w:rPr>
              <w:t>t</w:t>
            </w:r>
            <w:r>
              <w:rPr>
                <w:rFonts w:cs="Arial"/>
              </w:rPr>
              <w:t>ing</w:t>
            </w:r>
          </w:p>
        </w:tc>
        <w:tc>
          <w:tcPr>
            <w:tcW w:w="2410" w:type="dxa"/>
            <w:tcBorders>
              <w:top w:val="single" w:sz="4" w:space="0" w:color="auto"/>
              <w:left w:val="single" w:sz="4" w:space="0" w:color="auto"/>
              <w:bottom w:val="single" w:sz="4" w:space="0" w:color="auto"/>
              <w:right w:val="single" w:sz="4" w:space="0" w:color="auto"/>
            </w:tcBorders>
          </w:tcPr>
          <w:p w14:paraId="50B868A0" w14:textId="77777777" w:rsidR="00226507" w:rsidRDefault="00E6749A"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gridSpan w:val="3"/>
            <w:tcBorders>
              <w:top w:val="nil"/>
              <w:left w:val="single" w:sz="4" w:space="0" w:color="auto"/>
              <w:bottom w:val="nil"/>
              <w:right w:val="nil"/>
            </w:tcBorders>
          </w:tcPr>
          <w:p w14:paraId="4D92A8A0" w14:textId="77777777" w:rsidR="00226507" w:rsidRPr="00695D2E" w:rsidRDefault="00226507" w:rsidP="00061573">
            <w:pPr>
              <w:pStyle w:val="Header"/>
              <w:tabs>
                <w:tab w:val="clear" w:pos="4153"/>
                <w:tab w:val="clear" w:pos="8306"/>
              </w:tabs>
              <w:spacing w:before="80" w:after="40"/>
            </w:pPr>
          </w:p>
        </w:tc>
      </w:tr>
      <w:tr w:rsidR="00AC3FDA" w14:paraId="0EB8E4B4" w14:textId="77777777" w:rsidTr="00E6749A">
        <w:trPr>
          <w:cantSplit/>
        </w:trPr>
        <w:tc>
          <w:tcPr>
            <w:tcW w:w="10314" w:type="dxa"/>
            <w:gridSpan w:val="8"/>
            <w:tcBorders>
              <w:top w:val="nil"/>
              <w:left w:val="nil"/>
              <w:bottom w:val="nil"/>
              <w:right w:val="nil"/>
            </w:tcBorders>
          </w:tcPr>
          <w:p w14:paraId="77DB4454" w14:textId="77777777" w:rsidR="00297621" w:rsidRPr="00226507" w:rsidRDefault="00297621" w:rsidP="00297621">
            <w:pPr>
              <w:rPr>
                <w:b/>
                <w:i/>
                <w:sz w:val="16"/>
              </w:rPr>
            </w:pPr>
            <w:r w:rsidRPr="00226507">
              <w:rPr>
                <w:b/>
                <w:i/>
                <w:noProof/>
                <w:sz w:val="16"/>
              </w:rPr>
              <w:pict w14:anchorId="7A4BA0F3">
                <v:line id="_x0000_s1044" style="position:absolute;z-index:251659264;mso-position-horizontal-relative:text;mso-position-vertical-relative:text" from=".65pt,7.1pt" to="511.85pt,7.1pt" o:allowincell="f" strokecolor="green" strokeweight="2pt"/>
              </w:pict>
            </w:r>
          </w:p>
          <w:p w14:paraId="31D931B1" w14:textId="77777777" w:rsidR="00AC3FDA" w:rsidRPr="003A577B" w:rsidRDefault="00A45C94" w:rsidP="003A577B">
            <w:pPr>
              <w:pStyle w:val="Heading2"/>
            </w:pPr>
            <w:r>
              <w:t>Appeal</w:t>
            </w:r>
          </w:p>
          <w:p w14:paraId="745431C8" w14:textId="77777777" w:rsidR="00AC3FDA" w:rsidRDefault="0098386B" w:rsidP="000D4089">
            <w:pPr>
              <w:ind w:left="426" w:hanging="426"/>
              <w:rPr>
                <w:rFonts w:cs="Arial"/>
              </w:rPr>
            </w:pPr>
            <w:r w:rsidRPr="00226507">
              <w:rPr>
                <w:i/>
              </w:rPr>
              <w:t xml:space="preserve"> </w:t>
            </w:r>
            <w:r w:rsidRPr="00226507">
              <w:fldChar w:fldCharType="begin">
                <w:ffData>
                  <w:name w:val="Check1"/>
                  <w:enabled/>
                  <w:calcOnExit w:val="0"/>
                  <w:checkBox>
                    <w:sizeAuto/>
                    <w:default w:val="0"/>
                    <w:checked w:val="0"/>
                  </w:checkBox>
                </w:ffData>
              </w:fldChar>
            </w:r>
            <w:r w:rsidRPr="00226507">
              <w:instrText xml:space="preserve"> FORMCHECKBOX </w:instrText>
            </w:r>
            <w:r w:rsidRPr="00226507">
              <w:fldChar w:fldCharType="end"/>
            </w:r>
            <w:r w:rsidRPr="00226507">
              <w:t xml:space="preserve">   </w:t>
            </w:r>
            <w:r w:rsidR="000D4089" w:rsidRPr="00226507">
              <w:rPr>
                <w:rFonts w:cs="Arial"/>
              </w:rPr>
              <w:t>I do not agree with the food hygiene rating given by the food safety officer because (please explain below un</w:t>
            </w:r>
            <w:r w:rsidR="00226507" w:rsidRPr="00226507">
              <w:rPr>
                <w:rFonts w:cs="Arial"/>
              </w:rPr>
              <w:t>der each of the three headings).</w:t>
            </w:r>
          </w:p>
          <w:p w14:paraId="5D06C7BB" w14:textId="77777777" w:rsidR="003A577B" w:rsidRPr="00996E1B" w:rsidRDefault="003A577B" w:rsidP="000D4089">
            <w:pPr>
              <w:ind w:left="426" w:hanging="426"/>
              <w:rPr>
                <w:rFonts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14:paraId="28AACDF8" w14:textId="77777777" w:rsidTr="003A577B">
              <w:trPr>
                <w:cantSplit/>
                <w:trHeight w:val="1134"/>
              </w:trPr>
              <w:tc>
                <w:tcPr>
                  <w:tcW w:w="2127" w:type="dxa"/>
                  <w:tcBorders>
                    <w:top w:val="nil"/>
                    <w:left w:val="nil"/>
                    <w:bottom w:val="nil"/>
                    <w:right w:val="single" w:sz="4" w:space="0" w:color="auto"/>
                  </w:tcBorders>
                </w:tcPr>
                <w:p w14:paraId="6829375C" w14:textId="77777777" w:rsidR="003A577B" w:rsidRDefault="003A577B" w:rsidP="009455E2">
                  <w:pPr>
                    <w:spacing w:before="120"/>
                    <w:ind w:left="-108"/>
                  </w:pPr>
                  <w:r w:rsidRPr="00226507">
                    <w:rPr>
                      <w:rFonts w:cs="Arial"/>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14:paraId="103DA9E1" w14:textId="77777777"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3BAC6388" w14:textId="77777777" w:rsidR="003A577B" w:rsidRPr="00996E1B" w:rsidRDefault="003A577B" w:rsidP="000D4089">
            <w:pPr>
              <w:ind w:left="426" w:hanging="426"/>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14:paraId="11152F89" w14:textId="77777777" w:rsidTr="003A577B">
              <w:trPr>
                <w:cantSplit/>
                <w:trHeight w:val="1134"/>
              </w:trPr>
              <w:tc>
                <w:tcPr>
                  <w:tcW w:w="2127" w:type="dxa"/>
                  <w:tcBorders>
                    <w:top w:val="nil"/>
                    <w:left w:val="nil"/>
                    <w:bottom w:val="nil"/>
                    <w:right w:val="single" w:sz="4" w:space="0" w:color="auto"/>
                  </w:tcBorders>
                </w:tcPr>
                <w:p w14:paraId="5F733A56" w14:textId="77777777" w:rsidR="003A577B" w:rsidRDefault="003A577B" w:rsidP="009455E2">
                  <w:pPr>
                    <w:spacing w:before="120"/>
                    <w:ind w:left="-108"/>
                  </w:pPr>
                  <w:r w:rsidRPr="000B0E27">
                    <w:rPr>
                      <w:rFonts w:cs="Arial"/>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14:paraId="6291DE97" w14:textId="77777777"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74CD44BA" w14:textId="77777777" w:rsidR="003A577B" w:rsidRPr="00996E1B" w:rsidRDefault="003A577B" w:rsidP="00226507">
            <w:pPr>
              <w:tabs>
                <w:tab w:val="left" w:pos="142"/>
              </w:tabs>
              <w:rPr>
                <w:rFonts w:cs="Arial"/>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14:paraId="526510F4" w14:textId="77777777" w:rsidTr="003A577B">
              <w:trPr>
                <w:cantSplit/>
                <w:trHeight w:val="1134"/>
              </w:trPr>
              <w:tc>
                <w:tcPr>
                  <w:tcW w:w="2127" w:type="dxa"/>
                  <w:tcBorders>
                    <w:top w:val="nil"/>
                    <w:left w:val="nil"/>
                    <w:bottom w:val="nil"/>
                    <w:right w:val="single" w:sz="4" w:space="0" w:color="auto"/>
                  </w:tcBorders>
                </w:tcPr>
                <w:p w14:paraId="01D288FD" w14:textId="77777777" w:rsidR="003A577B" w:rsidRDefault="003A577B" w:rsidP="009455E2">
                  <w:pPr>
                    <w:spacing w:before="120"/>
                    <w:ind w:left="-108"/>
                  </w:pPr>
                  <w:r w:rsidRPr="000B0E27">
                    <w:rPr>
                      <w:rFonts w:cs="Arial"/>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14:paraId="04DDF74E" w14:textId="77777777"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0A483228" w14:textId="77777777" w:rsidR="00AC3FDA" w:rsidRPr="00226507" w:rsidRDefault="00AC3FDA" w:rsidP="00226507">
            <w:pPr>
              <w:tabs>
                <w:tab w:val="left" w:pos="142"/>
              </w:tabs>
              <w:rPr>
                <w:i/>
              </w:rPr>
            </w:pPr>
          </w:p>
        </w:tc>
      </w:tr>
      <w:tr w:rsidR="00226507" w:rsidRPr="00DD4E18" w14:paraId="06CCBFC4" w14:textId="77777777" w:rsidTr="00E6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14:paraId="662A7B65" w14:textId="77777777" w:rsidR="00226507" w:rsidRPr="003A577B" w:rsidRDefault="00226507" w:rsidP="00ED65FF">
            <w:pPr>
              <w:pStyle w:val="Heading3"/>
              <w:tabs>
                <w:tab w:val="left" w:pos="459"/>
                <w:tab w:val="center" w:pos="9000"/>
                <w:tab w:val="center" w:pos="9900"/>
              </w:tabs>
              <w:ind w:left="-108"/>
              <w:rPr>
                <w:rFonts w:ascii="Arial Black" w:hAnsi="Arial Black"/>
                <w:b w:val="0"/>
                <w:color w:val="008000"/>
                <w:sz w:val="16"/>
                <w:szCs w:val="16"/>
              </w:rPr>
            </w:pPr>
          </w:p>
        </w:tc>
      </w:tr>
      <w:tr w:rsidR="00226507" w14:paraId="19C36C15" w14:textId="77777777" w:rsidTr="00A45C94">
        <w:trPr>
          <w:cantSplit/>
        </w:trPr>
        <w:tc>
          <w:tcPr>
            <w:tcW w:w="1524" w:type="dxa"/>
            <w:gridSpan w:val="2"/>
            <w:tcBorders>
              <w:top w:val="nil"/>
              <w:left w:val="nil"/>
              <w:bottom w:val="nil"/>
              <w:right w:val="single" w:sz="4" w:space="0" w:color="auto"/>
            </w:tcBorders>
          </w:tcPr>
          <w:p w14:paraId="77E56F28" w14:textId="77777777" w:rsidR="00226507" w:rsidRDefault="00226507" w:rsidP="00061573">
            <w:pPr>
              <w:spacing w:before="120"/>
              <w:ind w:left="180" w:hanging="180"/>
            </w:pPr>
            <w:r>
              <w:t>Signature</w:t>
            </w:r>
          </w:p>
        </w:tc>
        <w:tc>
          <w:tcPr>
            <w:tcW w:w="8790" w:type="dxa"/>
            <w:gridSpan w:val="6"/>
            <w:tcBorders>
              <w:top w:val="single" w:sz="4" w:space="0" w:color="auto"/>
              <w:left w:val="single" w:sz="4" w:space="0" w:color="auto"/>
              <w:bottom w:val="single" w:sz="4" w:space="0" w:color="auto"/>
              <w:right w:val="single" w:sz="4" w:space="0" w:color="auto"/>
            </w:tcBorders>
          </w:tcPr>
          <w:p w14:paraId="37E65123" w14:textId="77777777" w:rsidR="00226507" w:rsidRDefault="00226507" w:rsidP="00061573">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507" w:rsidRPr="00601914" w14:paraId="5F5F9C8A" w14:textId="77777777" w:rsidTr="00E6749A">
        <w:trPr>
          <w:cantSplit/>
        </w:trPr>
        <w:tc>
          <w:tcPr>
            <w:tcW w:w="10314" w:type="dxa"/>
            <w:gridSpan w:val="8"/>
            <w:tcBorders>
              <w:top w:val="nil"/>
              <w:left w:val="nil"/>
              <w:bottom w:val="nil"/>
              <w:right w:val="nil"/>
            </w:tcBorders>
          </w:tcPr>
          <w:p w14:paraId="7916163A" w14:textId="77777777" w:rsidR="00226507" w:rsidRPr="00601914" w:rsidRDefault="00226507">
            <w:pPr>
              <w:rPr>
                <w:rFonts w:cs="Arial"/>
                <w:sz w:val="6"/>
                <w:szCs w:val="6"/>
              </w:rPr>
            </w:pPr>
          </w:p>
        </w:tc>
      </w:tr>
      <w:tr w:rsidR="00226507" w14:paraId="686C6F2A" w14:textId="77777777" w:rsidTr="00A45C94">
        <w:trPr>
          <w:cantSplit/>
        </w:trPr>
        <w:tc>
          <w:tcPr>
            <w:tcW w:w="1950" w:type="dxa"/>
            <w:gridSpan w:val="3"/>
            <w:tcBorders>
              <w:top w:val="nil"/>
              <w:left w:val="nil"/>
              <w:bottom w:val="nil"/>
            </w:tcBorders>
          </w:tcPr>
          <w:p w14:paraId="72054281" w14:textId="77777777" w:rsidR="00226507" w:rsidRDefault="00226507">
            <w:pPr>
              <w:spacing w:before="120"/>
              <w:ind w:left="180" w:hanging="180"/>
            </w:pPr>
            <w:r>
              <w:t>Name in capitals</w:t>
            </w:r>
          </w:p>
        </w:tc>
        <w:tc>
          <w:tcPr>
            <w:tcW w:w="8364" w:type="dxa"/>
            <w:gridSpan w:val="5"/>
            <w:tcBorders>
              <w:bottom w:val="single" w:sz="4" w:space="0" w:color="auto"/>
            </w:tcBorders>
          </w:tcPr>
          <w:p w14:paraId="4ED5500A" w14:textId="77777777" w:rsidR="00226507" w:rsidRDefault="0022650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F18ECD" w14:textId="77777777"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05ABF" w14:paraId="3621B0CD" w14:textId="77777777" w:rsidTr="00AD4932">
        <w:trPr>
          <w:cantSplit/>
        </w:trPr>
        <w:tc>
          <w:tcPr>
            <w:tcW w:w="1951" w:type="dxa"/>
            <w:tcBorders>
              <w:top w:val="nil"/>
              <w:left w:val="nil"/>
              <w:bottom w:val="nil"/>
            </w:tcBorders>
          </w:tcPr>
          <w:p w14:paraId="28002192" w14:textId="77777777" w:rsidR="00305ABF" w:rsidRDefault="00534733">
            <w:pPr>
              <w:spacing w:before="120"/>
            </w:pPr>
            <w:r>
              <w:t>Position</w:t>
            </w:r>
          </w:p>
        </w:tc>
        <w:tc>
          <w:tcPr>
            <w:tcW w:w="5177" w:type="dxa"/>
            <w:tcBorders>
              <w:bottom w:val="single" w:sz="4" w:space="0" w:color="auto"/>
            </w:tcBorders>
          </w:tcPr>
          <w:p w14:paraId="2814A260" w14:textId="77777777" w:rsidR="00305ABF" w:rsidRDefault="00FF1DC0">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14:paraId="3AA60987" w14:textId="77777777"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14:paraId="0EC852EB" w14:textId="77777777" w:rsidR="00305ABF" w:rsidRDefault="00AD4932">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88817D" w14:textId="74FF0B1F" w:rsidR="00305ABF" w:rsidRPr="00534733" w:rsidRDefault="00426E45" w:rsidP="00426E45">
      <w:pPr>
        <w:pStyle w:val="BodyText"/>
        <w:tabs>
          <w:tab w:val="left" w:pos="540"/>
        </w:tabs>
        <w:spacing w:before="120" w:after="240"/>
        <w:ind w:left="539" w:hanging="539"/>
        <w:rPr>
          <w:b/>
        </w:rPr>
      </w:pPr>
      <w:r w:rsidRPr="00426E45">
        <w:rPr>
          <w:b/>
        </w:rPr>
        <w:t xml:space="preserve">Please now return this form to: East Hampshire District Council, </w:t>
      </w:r>
      <w:proofErr w:type="spellStart"/>
      <w:r w:rsidRPr="00426E45">
        <w:rPr>
          <w:b/>
        </w:rPr>
        <w:t>Penns</w:t>
      </w:r>
      <w:proofErr w:type="spellEnd"/>
      <w:r w:rsidRPr="00426E45">
        <w:rPr>
          <w:b/>
        </w:rPr>
        <w:t xml:space="preserve"> Place, Petersfield, Hampshire, GU31 4EX or email: </w:t>
      </w:r>
      <w:hyperlink r:id="rId10" w:history="1">
        <w:r w:rsidRPr="00DC30F7">
          <w:rPr>
            <w:rStyle w:val="Hyperlink"/>
            <w:b/>
          </w:rPr>
          <w:t>ehealth@easthants.gov.uk</w:t>
        </w:r>
      </w:hyperlink>
      <w:r>
        <w:rPr>
          <w:b/>
        </w:rPr>
        <w:t xml:space="preserve"> </w:t>
      </w:r>
    </w:p>
    <w:sectPr w:rsidR="00305ABF"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FFCC9" w14:textId="77777777" w:rsidR="001C1E7B" w:rsidRDefault="001C1E7B">
      <w:r>
        <w:separator/>
      </w:r>
    </w:p>
  </w:endnote>
  <w:endnote w:type="continuationSeparator" w:id="0">
    <w:p w14:paraId="5A840738" w14:textId="77777777" w:rsidR="001C1E7B" w:rsidRDefault="001C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E6F9" w14:textId="77777777" w:rsidR="00305ABF" w:rsidRDefault="008A0DD9">
    <w:pPr>
      <w:pStyle w:val="Footer"/>
      <w:tabs>
        <w:tab w:val="clear" w:pos="4153"/>
        <w:tab w:val="clear" w:pos="8306"/>
        <w:tab w:val="center" w:pos="5040"/>
        <w:tab w:val="left" w:pos="7560"/>
        <w:tab w:val="left" w:pos="9180"/>
      </w:tabs>
      <w:ind w:right="-56"/>
      <w:rPr>
        <w:sz w:val="18"/>
      </w:rPr>
    </w:pPr>
    <w:r>
      <w:rPr>
        <w:sz w:val="18"/>
      </w:rPr>
      <w:t>F</w:t>
    </w:r>
    <w:r w:rsidR="00305ABF">
      <w:rPr>
        <w:sz w:val="18"/>
      </w:rPr>
      <w:t>HR</w:t>
    </w:r>
    <w:r>
      <w:rPr>
        <w:sz w:val="18"/>
      </w:rPr>
      <w:t>S</w:t>
    </w:r>
    <w:r w:rsidR="00305ABF">
      <w:rPr>
        <w:sz w:val="18"/>
      </w:rPr>
      <w:t xml:space="preserve"> </w:t>
    </w:r>
    <w:r w:rsidR="00502BCE">
      <w:rPr>
        <w:sz w:val="18"/>
      </w:rPr>
      <w:t>2</w:t>
    </w:r>
    <w:r w:rsidR="00305ABF">
      <w:rPr>
        <w:sz w:val="18"/>
      </w:rPr>
      <w:t xml:space="preserve"> (</w:t>
    </w:r>
    <w:r w:rsidR="00BA2290">
      <w:rPr>
        <w:sz w:val="18"/>
      </w:rPr>
      <w:t xml:space="preserve">Rev. </w:t>
    </w:r>
    <w:r w:rsidR="00D56181">
      <w:rPr>
        <w:sz w:val="18"/>
      </w:rPr>
      <w:t>10</w:t>
    </w:r>
    <w:r w:rsidR="00D95A7E">
      <w:rPr>
        <w:sz w:val="18"/>
      </w:rPr>
      <w:t>/16</w:t>
    </w:r>
    <w:r w:rsidR="00305ABF">
      <w:rPr>
        <w:sz w:val="18"/>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3B100B">
      <w:rPr>
        <w:rStyle w:val="PageNumber"/>
        <w:noProof/>
        <w:sz w:val="18"/>
      </w:rPr>
      <w:t>1</w:t>
    </w:r>
    <w:r w:rsidR="00FF1DC0">
      <w:rPr>
        <w:rStyle w:val="PageNumber"/>
        <w:sz w:val="18"/>
      </w:rPr>
      <w:fldChar w:fldCharType="end"/>
    </w:r>
    <w:r w:rsidR="00305ABF">
      <w:rPr>
        <w:rStyle w:val="PageNumber"/>
        <w:sz w:val="18"/>
      </w:rPr>
      <w:tab/>
    </w:r>
    <w:r w:rsidR="00305ABF">
      <w:tab/>
    </w:r>
  </w:p>
  <w:p w14:paraId="7277D524" w14:textId="77777777" w:rsidR="00305ABF" w:rsidRDefault="0030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A7919" w14:textId="77777777" w:rsidR="001C1E7B" w:rsidRDefault="001C1E7B">
      <w:r>
        <w:separator/>
      </w:r>
    </w:p>
  </w:footnote>
  <w:footnote w:type="continuationSeparator" w:id="0">
    <w:p w14:paraId="6CAFFFAF" w14:textId="77777777" w:rsidR="001C1E7B" w:rsidRDefault="001C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57F"/>
    <w:rsid w:val="000016B8"/>
    <w:rsid w:val="00061573"/>
    <w:rsid w:val="00067529"/>
    <w:rsid w:val="000918C3"/>
    <w:rsid w:val="000D4089"/>
    <w:rsid w:val="000D466A"/>
    <w:rsid w:val="00125F46"/>
    <w:rsid w:val="0013306D"/>
    <w:rsid w:val="0016657F"/>
    <w:rsid w:val="001C1E7B"/>
    <w:rsid w:val="001D04A9"/>
    <w:rsid w:val="00226507"/>
    <w:rsid w:val="00230D05"/>
    <w:rsid w:val="00282096"/>
    <w:rsid w:val="002969E6"/>
    <w:rsid w:val="00297621"/>
    <w:rsid w:val="00297D41"/>
    <w:rsid w:val="002A5537"/>
    <w:rsid w:val="00305ABF"/>
    <w:rsid w:val="00334386"/>
    <w:rsid w:val="0036438B"/>
    <w:rsid w:val="00375A8B"/>
    <w:rsid w:val="003904EC"/>
    <w:rsid w:val="00394AD2"/>
    <w:rsid w:val="003A577B"/>
    <w:rsid w:val="003B100B"/>
    <w:rsid w:val="003F4454"/>
    <w:rsid w:val="003F7D22"/>
    <w:rsid w:val="00426E45"/>
    <w:rsid w:val="00443043"/>
    <w:rsid w:val="00444E1C"/>
    <w:rsid w:val="004528A4"/>
    <w:rsid w:val="004A18CB"/>
    <w:rsid w:val="004A2E6C"/>
    <w:rsid w:val="004C53D9"/>
    <w:rsid w:val="004C5DFE"/>
    <w:rsid w:val="004D05E4"/>
    <w:rsid w:val="004E1D43"/>
    <w:rsid w:val="00502BCE"/>
    <w:rsid w:val="00534733"/>
    <w:rsid w:val="005678EE"/>
    <w:rsid w:val="00572901"/>
    <w:rsid w:val="005D0AB5"/>
    <w:rsid w:val="005F5E3A"/>
    <w:rsid w:val="00601914"/>
    <w:rsid w:val="00613129"/>
    <w:rsid w:val="006307BC"/>
    <w:rsid w:val="00695D2E"/>
    <w:rsid w:val="006C1F26"/>
    <w:rsid w:val="0070782D"/>
    <w:rsid w:val="007107CB"/>
    <w:rsid w:val="00796432"/>
    <w:rsid w:val="007B51C3"/>
    <w:rsid w:val="007F66BD"/>
    <w:rsid w:val="0085477F"/>
    <w:rsid w:val="008A0DD9"/>
    <w:rsid w:val="00911796"/>
    <w:rsid w:val="009301C7"/>
    <w:rsid w:val="00934C36"/>
    <w:rsid w:val="009455E2"/>
    <w:rsid w:val="0098386B"/>
    <w:rsid w:val="00984450"/>
    <w:rsid w:val="00996E1B"/>
    <w:rsid w:val="009A3975"/>
    <w:rsid w:val="009B0D62"/>
    <w:rsid w:val="009C1401"/>
    <w:rsid w:val="009C5955"/>
    <w:rsid w:val="009D684A"/>
    <w:rsid w:val="00A45C94"/>
    <w:rsid w:val="00A6462A"/>
    <w:rsid w:val="00A728AA"/>
    <w:rsid w:val="00A91706"/>
    <w:rsid w:val="00AC3FDA"/>
    <w:rsid w:val="00AD034E"/>
    <w:rsid w:val="00AD4932"/>
    <w:rsid w:val="00AF64FB"/>
    <w:rsid w:val="00B065A5"/>
    <w:rsid w:val="00B11D95"/>
    <w:rsid w:val="00B2484C"/>
    <w:rsid w:val="00B32901"/>
    <w:rsid w:val="00B42402"/>
    <w:rsid w:val="00B426F3"/>
    <w:rsid w:val="00B60222"/>
    <w:rsid w:val="00B613F2"/>
    <w:rsid w:val="00BA2290"/>
    <w:rsid w:val="00BE30A9"/>
    <w:rsid w:val="00C1706B"/>
    <w:rsid w:val="00C27EA5"/>
    <w:rsid w:val="00C61C82"/>
    <w:rsid w:val="00CB3FBA"/>
    <w:rsid w:val="00CF1101"/>
    <w:rsid w:val="00D400BD"/>
    <w:rsid w:val="00D47B91"/>
    <w:rsid w:val="00D56181"/>
    <w:rsid w:val="00D95A7E"/>
    <w:rsid w:val="00DD4E18"/>
    <w:rsid w:val="00DF5B9E"/>
    <w:rsid w:val="00E6749A"/>
    <w:rsid w:val="00E80198"/>
    <w:rsid w:val="00EB6629"/>
    <w:rsid w:val="00ED65FF"/>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E587A4"/>
  <w15:chartTrackingRefBased/>
  <w15:docId w15:val="{B96A17CA-B48C-4B18-88D8-C96CBF7E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styleId="UnresolvedMention">
    <w:name w:val="Unresolved Mention"/>
    <w:basedOn w:val="DefaultParagraphFont"/>
    <w:uiPriority w:val="99"/>
    <w:semiHidden/>
    <w:unhideWhenUsed/>
    <w:rsid w:val="0042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health@easthants.gov.uk"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Declaration (2)</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subject/>
  <dc:creator>Food Standards Agency</dc:creator>
  <cp:keywords/>
  <cp:lastModifiedBy>Spreadbury, Leroy</cp:lastModifiedBy>
  <cp:revision>2</cp:revision>
  <cp:lastPrinted>2010-09-09T15:13:00Z</cp:lastPrinted>
  <dcterms:created xsi:type="dcterms:W3CDTF">2021-12-21T11:42:00Z</dcterms:created>
  <dcterms:modified xsi:type="dcterms:W3CDTF">2021-12-21T11:42:00Z</dcterms:modified>
</cp:coreProperties>
</file>