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4F39" w14:textId="791CBAD8" w:rsidR="00016159" w:rsidRPr="0032370B" w:rsidRDefault="001857F6" w:rsidP="00016159">
      <w:pPr>
        <w:rPr>
          <w:rFonts w:ascii="Arial" w:hAnsi="Arial" w:cs="Arial"/>
          <w:sz w:val="22"/>
          <w:szCs w:val="22"/>
        </w:rPr>
      </w:pPr>
      <w:r>
        <w:rPr>
          <w:noProof/>
        </w:rPr>
        <w:pict w14:anchorId="15D38295">
          <v:shapetype id="_x0000_t202" coordsize="21600,21600" o:spt="202" path="m,l,21600r21600,l21600,xe">
            <v:stroke joinstyle="miter"/>
            <v:path gradientshapeok="t" o:connecttype="rect"/>
          </v:shapetype>
          <v:shape id="Text Box 2" o:spid="_x0000_s1034" type="#_x0000_t202" style="position:absolute;margin-left:451pt;margin-top:-10pt;width:71.7pt;height:41pt;z-index:251662336;visibility:visible;mso-wrap-distance-left:9pt;mso-wrap-distance-top:0;mso-wrap-distance-right:9pt;mso-wrap-distance-bottom:0;mso-position-horizontal-relative:margin;mso-position-vertical-relative:margin;mso-width-relative:margin;mso-height-relative:margin;v-text-anchor:top" wrapcoords="-160 -415 -160 21600 21760 21600 21760 -415 -160 -415">
            <v:textbox style="mso-next-textbox:#Text Box 2">
              <w:txbxContent>
                <w:p w14:paraId="63ACA995" w14:textId="77777777" w:rsidR="00CC4464" w:rsidRDefault="00CC4464" w:rsidP="00CC4464">
                  <w:pPr>
                    <w:jc w:val="center"/>
                    <w:rPr>
                      <w:rFonts w:ascii="Arial" w:hAnsi="Arial" w:cs="Arial"/>
                      <w:b/>
                      <w:sz w:val="20"/>
                      <w:szCs w:val="20"/>
                    </w:rPr>
                  </w:pPr>
                  <w:r w:rsidRPr="00CC4464">
                    <w:rPr>
                      <w:rFonts w:ascii="Arial" w:hAnsi="Arial" w:cs="Arial"/>
                      <w:b/>
                      <w:sz w:val="20"/>
                      <w:szCs w:val="20"/>
                    </w:rPr>
                    <w:t>EHLICS</w:t>
                  </w:r>
                </w:p>
                <w:p w14:paraId="3D6E4AFD" w14:textId="4B3FA513" w:rsidR="00CC4464" w:rsidRPr="00CC4464" w:rsidRDefault="00CC4464" w:rsidP="00CC4464">
                  <w:pPr>
                    <w:jc w:val="center"/>
                    <w:rPr>
                      <w:rFonts w:ascii="Arial" w:hAnsi="Arial" w:cs="Arial"/>
                      <w:b/>
                      <w:sz w:val="20"/>
                      <w:szCs w:val="20"/>
                    </w:rPr>
                  </w:pPr>
                  <w:r w:rsidRPr="00CC4464">
                    <w:rPr>
                      <w:rFonts w:ascii="Arial" w:hAnsi="Arial" w:cs="Arial"/>
                      <w:b/>
                      <w:sz w:val="20"/>
                      <w:szCs w:val="20"/>
                    </w:rPr>
                    <w:t>92620</w:t>
                  </w:r>
                </w:p>
                <w:p w14:paraId="1E4A573C" w14:textId="75A64523" w:rsidR="00016159" w:rsidRPr="00CC4464" w:rsidRDefault="00016159">
                  <w:pPr>
                    <w:rPr>
                      <w:rFonts w:ascii="Arial" w:hAnsi="Arial" w:cs="Arial"/>
                      <w:sz w:val="20"/>
                      <w:szCs w:val="20"/>
                    </w:rPr>
                  </w:pPr>
                </w:p>
              </w:txbxContent>
            </v:textbox>
            <w10:wrap type="square" anchorx="margin" anchory="margin"/>
          </v:shape>
        </w:pict>
      </w:r>
    </w:p>
    <w:p w14:paraId="34EAEF50" w14:textId="61F8BE0F" w:rsidR="00016159" w:rsidRDefault="001857F6" w:rsidP="00670BA4">
      <w:pPr>
        <w:pStyle w:val="FormText"/>
        <w:jc w:val="center"/>
        <w:rPr>
          <w:b/>
        </w:rPr>
      </w:pPr>
      <w:r>
        <w:pict w14:anchorId="2CA82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1.75pt;height:85.5pt">
            <v:imagedata r:id="rId8" o:title=""/>
          </v:shape>
        </w:pict>
      </w:r>
    </w:p>
    <w:p w14:paraId="0010E93B" w14:textId="77777777" w:rsidR="001857F6" w:rsidRDefault="001857F6" w:rsidP="00670BA4">
      <w:pPr>
        <w:pStyle w:val="FormText"/>
        <w:jc w:val="center"/>
        <w:rPr>
          <w:b/>
        </w:rPr>
      </w:pPr>
    </w:p>
    <w:p w14:paraId="33EB8CFB" w14:textId="1EA020A4" w:rsidR="00670BA4" w:rsidRDefault="00670BA4" w:rsidP="00670BA4">
      <w:pPr>
        <w:pStyle w:val="FormText"/>
        <w:jc w:val="center"/>
        <w:rPr>
          <w:b/>
        </w:rPr>
      </w:pPr>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14:paraId="6E8C4682" w14:textId="77777777" w:rsidR="00670BA4" w:rsidRDefault="00670BA4" w:rsidP="00670BA4">
      <w:pPr>
        <w:pStyle w:val="FormText"/>
      </w:pPr>
    </w:p>
    <w:p w14:paraId="1679D474" w14:textId="77777777"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14:paraId="5AD816EB" w14:textId="77777777" w:rsidR="00670BA4" w:rsidRDefault="00670BA4" w:rsidP="00670BA4">
      <w:pPr>
        <w:pStyle w:val="FormText"/>
      </w:pPr>
    </w:p>
    <w:p w14:paraId="2EF418BA" w14:textId="77777777"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rsidR="00D9489D">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14:paraId="65656BDD" w14:textId="77777777" w:rsidR="00670BA4" w:rsidRDefault="00670BA4" w:rsidP="00670BA4">
      <w:pPr>
        <w:pStyle w:val="FormText"/>
      </w:pPr>
    </w:p>
    <w:p w14:paraId="7EE7E462" w14:textId="77777777"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21318169" w14:textId="77777777"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617"/>
        <w:gridCol w:w="9869"/>
      </w:tblGrid>
      <w:tr w:rsidR="00670BA4" w14:paraId="7AA42206" w14:textId="77777777" w:rsidTr="001624CB">
        <w:tc>
          <w:tcPr>
            <w:tcW w:w="294" w:type="pct"/>
            <w:tcBorders>
              <w:top w:val="single" w:sz="8" w:space="0" w:color="FFFFFF"/>
              <w:left w:val="single" w:sz="8" w:space="0" w:color="FFFFFF"/>
              <w:bottom w:val="single" w:sz="8" w:space="0" w:color="FFFFFF"/>
              <w:right w:val="single" w:sz="8" w:space="0" w:color="FFFFFF"/>
            </w:tcBorders>
          </w:tcPr>
          <w:p w14:paraId="033E4BBA" w14:textId="77777777"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14:paraId="07EBC2FD" w14:textId="77777777"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BA4745" w14:textId="77777777"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564CD970" w14:textId="77777777" w:rsidR="00670BA4" w:rsidRPr="00C84E09" w:rsidRDefault="00670BA4" w:rsidP="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14:paraId="5D3E8071"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670BA4" w14:paraId="5685515D" w14:textId="77777777" w:rsidTr="001624CB">
        <w:trPr>
          <w:cantSplit/>
        </w:trPr>
        <w:tc>
          <w:tcPr>
            <w:tcW w:w="5000" w:type="pct"/>
            <w:tcBorders>
              <w:top w:val="single" w:sz="12" w:space="0" w:color="auto"/>
              <w:left w:val="single" w:sz="12" w:space="0" w:color="auto"/>
              <w:bottom w:val="single" w:sz="12" w:space="0" w:color="auto"/>
              <w:right w:val="single" w:sz="12" w:space="0" w:color="auto"/>
            </w:tcBorders>
          </w:tcPr>
          <w:p w14:paraId="41D25853" w14:textId="77777777"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14:paraId="3D9349DC" w14:textId="77777777"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8F51D3" w14:textId="77777777" w:rsidR="00670BA4" w:rsidRDefault="00670BA4" w:rsidP="00670BA4">
      <w:pPr>
        <w:pStyle w:val="FormText"/>
      </w:pPr>
    </w:p>
    <w:p w14:paraId="3C42DADA" w14:textId="77777777"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14:paraId="6BD2B6CF"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540"/>
        <w:gridCol w:w="5378"/>
        <w:gridCol w:w="1671"/>
        <w:gridCol w:w="2107"/>
      </w:tblGrid>
      <w:tr w:rsidR="00670BA4" w14:paraId="4ED2C60A" w14:textId="77777777" w:rsidTr="00016159">
        <w:trPr>
          <w:cantSplit/>
          <w:trHeight w:val="2005"/>
        </w:trPr>
        <w:tc>
          <w:tcPr>
            <w:tcW w:w="5000" w:type="pct"/>
            <w:gridSpan w:val="4"/>
            <w:tcBorders>
              <w:top w:val="single" w:sz="12" w:space="0" w:color="auto"/>
              <w:left w:val="single" w:sz="12" w:space="0" w:color="auto"/>
              <w:bottom w:val="nil"/>
              <w:right w:val="single" w:sz="12" w:space="0" w:color="auto"/>
            </w:tcBorders>
            <w:tcMar>
              <w:top w:w="57" w:type="dxa"/>
            </w:tcMar>
          </w:tcPr>
          <w:p w14:paraId="0DBC0655" w14:textId="77777777"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14:paraId="014BAA59" w14:textId="77777777"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6BBA76DE" w14:textId="77777777"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07043FD6" w14:textId="77777777"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14:paraId="49119749" w14:textId="77777777"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14:paraId="42E59B3E" w14:textId="77777777"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7D817D8D" w14:textId="77777777"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6F0B2C"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760"/>
        <w:gridCol w:w="5936"/>
      </w:tblGrid>
      <w:tr w:rsidR="00670BA4" w14:paraId="1057838C" w14:textId="77777777" w:rsidTr="001624CB">
        <w:trPr>
          <w:cantSplit/>
          <w:trHeight w:val="420"/>
        </w:trPr>
        <w:tc>
          <w:tcPr>
            <w:tcW w:w="2225" w:type="pct"/>
            <w:tcBorders>
              <w:top w:val="single" w:sz="12" w:space="0" w:color="auto"/>
              <w:bottom w:val="single" w:sz="8" w:space="0" w:color="auto"/>
              <w:right w:val="single" w:sz="4" w:space="0" w:color="auto"/>
            </w:tcBorders>
            <w:vAlign w:val="center"/>
          </w:tcPr>
          <w:p w14:paraId="1E0C7FD0" w14:textId="77777777"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60900688" w14:textId="77777777"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AAA7901" w14:textId="77777777" w:rsidTr="001624CB">
        <w:trPr>
          <w:cantSplit/>
          <w:trHeight w:val="420"/>
        </w:trPr>
        <w:tc>
          <w:tcPr>
            <w:tcW w:w="2225" w:type="pct"/>
            <w:tcBorders>
              <w:top w:val="single" w:sz="8" w:space="0" w:color="auto"/>
              <w:bottom w:val="single" w:sz="12" w:space="0" w:color="auto"/>
              <w:right w:val="single" w:sz="4" w:space="0" w:color="auto"/>
            </w:tcBorders>
            <w:vAlign w:val="center"/>
          </w:tcPr>
          <w:p w14:paraId="085E5A2B" w14:textId="77777777"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26B5E1F7" w14:textId="77777777"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F0DEA6" w14:textId="77777777" w:rsidR="00670BA4" w:rsidRDefault="00670BA4" w:rsidP="00670BA4">
      <w:pPr>
        <w:pStyle w:val="FormText"/>
      </w:pPr>
    </w:p>
    <w:p w14:paraId="7B9A647C" w14:textId="77777777"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14:paraId="6D0DF59C"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539"/>
        <w:gridCol w:w="2015"/>
        <w:gridCol w:w="3326"/>
        <w:gridCol w:w="1504"/>
        <w:gridCol w:w="2312"/>
      </w:tblGrid>
      <w:tr w:rsidR="00670BA4" w14:paraId="3D79B5B9" w14:textId="77777777" w:rsidTr="00016159">
        <w:trPr>
          <w:cantSplit/>
        </w:trPr>
        <w:tc>
          <w:tcPr>
            <w:tcW w:w="1661" w:type="pct"/>
            <w:gridSpan w:val="2"/>
            <w:tcBorders>
              <w:top w:val="single" w:sz="12" w:space="0" w:color="auto"/>
              <w:bottom w:val="single" w:sz="8" w:space="0" w:color="auto"/>
              <w:right w:val="single" w:sz="8" w:space="0" w:color="auto"/>
            </w:tcBorders>
          </w:tcPr>
          <w:p w14:paraId="4B945895" w14:textId="77777777" w:rsidR="00670BA4" w:rsidRPr="00C567B8" w:rsidRDefault="00670BA4" w:rsidP="001624CB">
            <w:pPr>
              <w:pStyle w:val="FormText"/>
            </w:pPr>
            <w:r w:rsidRPr="00C567B8">
              <w:t>Daytime</w:t>
            </w:r>
            <w:r w:rsidRPr="00F84CA1">
              <w:t xml:space="preserve"> </w:t>
            </w:r>
            <w:r w:rsidRPr="00C567B8">
              <w:t>contact</w:t>
            </w:r>
            <w:r w:rsidRPr="00F84CA1">
              <w:t xml:space="preserve"> </w:t>
            </w:r>
          </w:p>
          <w:p w14:paraId="15173029" w14:textId="77777777" w:rsidR="00670BA4" w:rsidRPr="00C567B8" w:rsidRDefault="00670BA4" w:rsidP="001624CB">
            <w:pPr>
              <w:pStyle w:val="FormText"/>
            </w:pPr>
            <w:r w:rsidRPr="00C567B8">
              <w:t>telephone</w:t>
            </w:r>
            <w:r w:rsidRPr="00F84CA1">
              <w:t xml:space="preserve"> </w:t>
            </w:r>
            <w:r w:rsidRPr="00C567B8">
              <w:t>number</w:t>
            </w:r>
          </w:p>
        </w:tc>
        <w:tc>
          <w:tcPr>
            <w:tcW w:w="3339" w:type="pct"/>
            <w:gridSpan w:val="3"/>
            <w:tcBorders>
              <w:top w:val="single" w:sz="12" w:space="0" w:color="auto"/>
              <w:left w:val="single" w:sz="8" w:space="0" w:color="auto"/>
              <w:bottom w:val="single" w:sz="8" w:space="0" w:color="auto"/>
            </w:tcBorders>
            <w:vAlign w:val="center"/>
          </w:tcPr>
          <w:p w14:paraId="359F5B2E" w14:textId="77777777"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14:paraId="208FC6E1" w14:textId="77777777" w:rsidTr="00016159">
        <w:trPr>
          <w:cantSplit/>
        </w:trPr>
        <w:tc>
          <w:tcPr>
            <w:tcW w:w="1661" w:type="pct"/>
            <w:gridSpan w:val="2"/>
            <w:tcBorders>
              <w:top w:val="single" w:sz="8" w:space="0" w:color="auto"/>
              <w:bottom w:val="single" w:sz="8" w:space="0" w:color="auto"/>
              <w:right w:val="single" w:sz="8" w:space="0" w:color="auto"/>
            </w:tcBorders>
          </w:tcPr>
          <w:p w14:paraId="013D5506" w14:textId="77777777"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39" w:type="pct"/>
            <w:gridSpan w:val="3"/>
            <w:tcBorders>
              <w:top w:val="single" w:sz="8" w:space="0" w:color="auto"/>
              <w:left w:val="single" w:sz="8" w:space="0" w:color="auto"/>
              <w:bottom w:val="single" w:sz="8" w:space="0" w:color="auto"/>
              <w:right w:val="single" w:sz="12" w:space="0" w:color="auto"/>
            </w:tcBorders>
          </w:tcPr>
          <w:p w14:paraId="28F3805A" w14:textId="77777777"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016159" w14:paraId="0C7A02B6" w14:textId="77777777" w:rsidTr="00016159">
        <w:trPr>
          <w:cantSplit/>
          <w:trHeight w:val="1268"/>
        </w:trPr>
        <w:tc>
          <w:tcPr>
            <w:tcW w:w="1661" w:type="pct"/>
            <w:gridSpan w:val="2"/>
            <w:tcBorders>
              <w:top w:val="single" w:sz="4" w:space="0" w:color="auto"/>
              <w:bottom w:val="single" w:sz="8" w:space="0" w:color="auto"/>
              <w:right w:val="single" w:sz="8" w:space="0" w:color="auto"/>
            </w:tcBorders>
          </w:tcPr>
          <w:p w14:paraId="46CD5DF9" w14:textId="77777777" w:rsidR="00016159" w:rsidRDefault="00016159" w:rsidP="00DC5739">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p w14:paraId="4F9AEC71" w14:textId="77777777" w:rsidR="00016159" w:rsidRDefault="00016159" w:rsidP="00DC5739">
            <w:pPr>
              <w:pStyle w:val="FormText"/>
            </w:pPr>
          </w:p>
          <w:p w14:paraId="056D7815" w14:textId="77777777" w:rsidR="00016159" w:rsidRDefault="00016159" w:rsidP="00DC5739">
            <w:pPr>
              <w:pStyle w:val="FormText"/>
            </w:pPr>
          </w:p>
          <w:p w14:paraId="53A4669D" w14:textId="77777777" w:rsidR="00016159" w:rsidRDefault="00016159" w:rsidP="00DC5739">
            <w:pPr>
              <w:pStyle w:val="FormText"/>
            </w:pPr>
          </w:p>
          <w:p w14:paraId="65017C96" w14:textId="77777777" w:rsidR="00016159" w:rsidRPr="00C567B8" w:rsidRDefault="00016159" w:rsidP="00DC5739">
            <w:pPr>
              <w:pStyle w:val="FormText"/>
            </w:pPr>
          </w:p>
        </w:tc>
        <w:tc>
          <w:tcPr>
            <w:tcW w:w="3339" w:type="pct"/>
            <w:gridSpan w:val="3"/>
            <w:tcBorders>
              <w:top w:val="single" w:sz="8" w:space="0" w:color="auto"/>
              <w:left w:val="single" w:sz="8" w:space="0" w:color="auto"/>
              <w:bottom w:val="single" w:sz="8" w:space="0" w:color="auto"/>
              <w:right w:val="single" w:sz="12" w:space="0" w:color="auto"/>
            </w:tcBorders>
          </w:tcPr>
          <w:p w14:paraId="05156162" w14:textId="77777777" w:rsidR="00016159" w:rsidRDefault="00016159" w:rsidP="00DC5739">
            <w:pPr>
              <w:pStyle w:val="FormText"/>
            </w:pPr>
          </w:p>
          <w:p w14:paraId="2045ACBE" w14:textId="77777777" w:rsidR="00016159" w:rsidRDefault="00016159" w:rsidP="00DC5739">
            <w:pPr>
              <w:pStyle w:val="FormText"/>
            </w:pPr>
          </w:p>
          <w:p w14:paraId="2C00BB15" w14:textId="77777777" w:rsidR="00016159" w:rsidRDefault="00016159" w:rsidP="00DC5739">
            <w:pPr>
              <w:pStyle w:val="FormText"/>
            </w:pPr>
          </w:p>
          <w:p w14:paraId="3315E81A" w14:textId="77777777" w:rsidR="00016159" w:rsidRDefault="00016159" w:rsidP="00DC5739">
            <w:pPr>
              <w:pStyle w:val="FormText"/>
            </w:pPr>
          </w:p>
          <w:p w14:paraId="6A75EE42" w14:textId="77777777" w:rsidR="00016159" w:rsidRDefault="00016159" w:rsidP="00DC5739">
            <w:pPr>
              <w:pStyle w:val="FormText"/>
            </w:pPr>
          </w:p>
          <w:p w14:paraId="49423863" w14:textId="77777777" w:rsidR="00016159" w:rsidRPr="00C567B8" w:rsidRDefault="00016159" w:rsidP="00DC5739">
            <w:pPr>
              <w:pStyle w:val="FormText"/>
            </w:pPr>
          </w:p>
        </w:tc>
      </w:tr>
      <w:tr w:rsidR="00016159" w14:paraId="68EAB113" w14:textId="77777777" w:rsidTr="00DC5739">
        <w:tc>
          <w:tcPr>
            <w:tcW w:w="719" w:type="pct"/>
            <w:tcBorders>
              <w:top w:val="single" w:sz="4" w:space="0" w:color="auto"/>
              <w:bottom w:val="single" w:sz="12" w:space="0" w:color="auto"/>
              <w:right w:val="single" w:sz="8" w:space="0" w:color="auto"/>
            </w:tcBorders>
          </w:tcPr>
          <w:p w14:paraId="3FC6C44D" w14:textId="77777777" w:rsidR="00016159" w:rsidRPr="00C567B8" w:rsidRDefault="00016159" w:rsidP="00DC5739">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14:paraId="4765A30D" w14:textId="77777777" w:rsidR="00016159" w:rsidRPr="00C567B8" w:rsidRDefault="00016159" w:rsidP="00DC5739">
            <w:pPr>
              <w:pStyle w:val="FormText"/>
            </w:pPr>
            <w:r w:rsidRPr="00C567B8">
              <w:fldChar w:fldCharType="begin">
                <w:ffData>
                  <w:name w:val="Text59"/>
                  <w:enabled/>
                  <w:calcOnExit w:val="0"/>
                  <w:textInput>
                    <w:maxLength w:val="50"/>
                  </w:textInput>
                </w:ffData>
              </w:fldChar>
            </w:r>
            <w:bookmarkStart w:id="0"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0"/>
          </w:p>
        </w:tc>
        <w:tc>
          <w:tcPr>
            <w:tcW w:w="703" w:type="pct"/>
            <w:tcBorders>
              <w:top w:val="single" w:sz="4" w:space="0" w:color="auto"/>
              <w:left w:val="single" w:sz="8" w:space="0" w:color="auto"/>
              <w:bottom w:val="single" w:sz="12" w:space="0" w:color="auto"/>
              <w:right w:val="single" w:sz="8" w:space="0" w:color="auto"/>
            </w:tcBorders>
          </w:tcPr>
          <w:p w14:paraId="212D04D6" w14:textId="77777777" w:rsidR="00016159" w:rsidRPr="00C567B8" w:rsidRDefault="00016159" w:rsidP="00DC5739">
            <w:pPr>
              <w:pStyle w:val="FormText"/>
            </w:pPr>
            <w:r w:rsidRPr="00C567B8">
              <w:t>Postcode</w:t>
            </w:r>
          </w:p>
        </w:tc>
        <w:tc>
          <w:tcPr>
            <w:tcW w:w="1081" w:type="pct"/>
            <w:tcBorders>
              <w:top w:val="single" w:sz="4" w:space="0" w:color="auto"/>
              <w:left w:val="single" w:sz="8" w:space="0" w:color="auto"/>
              <w:bottom w:val="single" w:sz="12" w:space="0" w:color="auto"/>
            </w:tcBorders>
          </w:tcPr>
          <w:p w14:paraId="571F5AC9" w14:textId="77777777" w:rsidR="00016159" w:rsidRDefault="00016159" w:rsidP="00DC5739">
            <w:pPr>
              <w:pStyle w:val="FormText"/>
            </w:pPr>
            <w:r>
              <w:fldChar w:fldCharType="begin">
                <w:ffData>
                  <w:name w:val="Text58"/>
                  <w:enabled/>
                  <w:calcOnExit w:val="0"/>
                  <w:textInput>
                    <w:maxLength w:val="12"/>
                  </w:textInput>
                </w:ffData>
              </w:fldChar>
            </w:r>
            <w:bookmarkStart w:id="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0E9820DD" w14:textId="77777777" w:rsidR="00016159" w:rsidRDefault="00016159" w:rsidP="00670BA4">
      <w:pPr>
        <w:pStyle w:val="FormText"/>
      </w:pPr>
    </w:p>
    <w:p w14:paraId="077AA687" w14:textId="77777777" w:rsidR="00CC4464" w:rsidRDefault="00CC4464" w:rsidP="00670BA4">
      <w:pPr>
        <w:pStyle w:val="FormText"/>
        <w:rPr>
          <w:b/>
        </w:rPr>
      </w:pPr>
    </w:p>
    <w:p w14:paraId="21EBED78" w14:textId="77777777" w:rsidR="00CC4464" w:rsidRDefault="00CC4464" w:rsidP="00670BA4">
      <w:pPr>
        <w:pStyle w:val="FormText"/>
        <w:rPr>
          <w:b/>
        </w:rPr>
      </w:pPr>
    </w:p>
    <w:p w14:paraId="2A0E420D" w14:textId="77777777" w:rsidR="00CC4464" w:rsidRDefault="00CC4464" w:rsidP="00670BA4">
      <w:pPr>
        <w:pStyle w:val="FormText"/>
        <w:rPr>
          <w:b/>
        </w:rPr>
      </w:pPr>
    </w:p>
    <w:p w14:paraId="6B88560D" w14:textId="77777777" w:rsidR="00CC4464" w:rsidRDefault="00CC4464" w:rsidP="00670BA4">
      <w:pPr>
        <w:pStyle w:val="FormText"/>
        <w:rPr>
          <w:b/>
        </w:rPr>
      </w:pPr>
    </w:p>
    <w:p w14:paraId="7D317488" w14:textId="77777777" w:rsidR="00670BA4" w:rsidRPr="00141107" w:rsidRDefault="00670BA4" w:rsidP="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10084"/>
        <w:gridCol w:w="612"/>
      </w:tblGrid>
      <w:tr w:rsidR="00670BA4" w14:paraId="4AC843DB" w14:textId="77777777" w:rsidTr="001624CB">
        <w:trPr>
          <w:cantSplit/>
          <w:trHeight w:val="288"/>
        </w:trPr>
        <w:tc>
          <w:tcPr>
            <w:tcW w:w="5000" w:type="pct"/>
            <w:gridSpan w:val="2"/>
          </w:tcPr>
          <w:p w14:paraId="6D5072B9" w14:textId="77777777" w:rsidR="00670BA4" w:rsidRDefault="00670BA4" w:rsidP="001624CB">
            <w:pPr>
              <w:pStyle w:val="FormText"/>
            </w:pPr>
          </w:p>
          <w:p w14:paraId="424E2402" w14:textId="77777777"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14:paraId="645181A6" w14:textId="77777777" w:rsidTr="001624CB">
        <w:trPr>
          <w:trHeight w:val="288"/>
        </w:trPr>
        <w:tc>
          <w:tcPr>
            <w:tcW w:w="4714" w:type="pct"/>
          </w:tcPr>
          <w:p w14:paraId="7FE00E4F" w14:textId="77777777"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1857F6">
              <w:fldChar w:fldCharType="separate"/>
            </w:r>
            <w:r>
              <w:fldChar w:fldCharType="end"/>
            </w:r>
            <w:r>
              <w:t>Yes</w:t>
            </w:r>
            <w:r w:rsidRPr="00F84CA1">
              <w:t xml:space="preserve">        </w:t>
            </w:r>
          </w:p>
        </w:tc>
        <w:tc>
          <w:tcPr>
            <w:tcW w:w="286" w:type="pct"/>
            <w:vAlign w:val="center"/>
          </w:tcPr>
          <w:p w14:paraId="5191E02A" w14:textId="77777777" w:rsidR="00670BA4" w:rsidRDefault="00670BA4" w:rsidP="001624CB">
            <w:pPr>
              <w:pStyle w:val="FormText"/>
            </w:pPr>
            <w:r>
              <w:fldChar w:fldCharType="begin">
                <w:ffData>
                  <w:name w:val="Check38"/>
                  <w:enabled/>
                  <w:calcOnExit w:val="0"/>
                  <w:checkBox>
                    <w:sizeAuto/>
                    <w:default w:val="0"/>
                  </w:checkBox>
                </w:ffData>
              </w:fldChar>
            </w:r>
            <w:bookmarkStart w:id="2" w:name="Check38"/>
            <w:r>
              <w:instrText xml:space="preserve"> FORMCHECKBOX </w:instrText>
            </w:r>
            <w:r w:rsidR="001857F6">
              <w:fldChar w:fldCharType="separate"/>
            </w:r>
            <w:r>
              <w:fldChar w:fldCharType="end"/>
            </w:r>
            <w:bookmarkEnd w:id="2"/>
            <w:r w:rsidRPr="00F84CA1">
              <w:t xml:space="preserve"> </w:t>
            </w:r>
            <w:r>
              <w:t>No</w:t>
            </w:r>
          </w:p>
        </w:tc>
      </w:tr>
    </w:tbl>
    <w:p w14:paraId="25E7A7B4"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579"/>
        <w:gridCol w:w="3117"/>
      </w:tblGrid>
      <w:tr w:rsidR="00670BA4" w14:paraId="76B11879" w14:textId="77777777" w:rsidTr="001624CB">
        <w:trPr>
          <w:cantSplit/>
          <w:trHeight w:val="834"/>
        </w:trPr>
        <w:tc>
          <w:tcPr>
            <w:tcW w:w="3543" w:type="pct"/>
            <w:vAlign w:val="center"/>
          </w:tcPr>
          <w:p w14:paraId="43197B88" w14:textId="77777777"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14:paraId="282FD095" w14:textId="77777777" w:rsidTr="001624CB">
              <w:trPr>
                <w:cantSplit/>
              </w:trPr>
              <w:tc>
                <w:tcPr>
                  <w:tcW w:w="568" w:type="dxa"/>
                  <w:gridSpan w:val="2"/>
                  <w:tcBorders>
                    <w:top w:val="single" w:sz="4" w:space="0" w:color="FFFFFF"/>
                    <w:left w:val="single" w:sz="4" w:space="0" w:color="FFFFFF"/>
                    <w:right w:val="single" w:sz="4" w:space="0" w:color="FFFFFF"/>
                  </w:tcBorders>
                </w:tcPr>
                <w:p w14:paraId="43A4F3C3" w14:textId="77777777"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14:paraId="2A285423" w14:textId="77777777"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14:paraId="68308373" w14:textId="77777777" w:rsidR="00670BA4" w:rsidRDefault="00670BA4" w:rsidP="001624CB">
                  <w:pPr>
                    <w:pStyle w:val="FormText"/>
                  </w:pPr>
                  <w:r>
                    <w:t>YYYY</w:t>
                  </w:r>
                </w:p>
              </w:tc>
            </w:tr>
            <w:tr w:rsidR="00670BA4" w14:paraId="674CD205" w14:textId="77777777" w:rsidTr="001624CB">
              <w:tc>
                <w:tcPr>
                  <w:tcW w:w="285" w:type="dxa"/>
                  <w:noWrap/>
                  <w:tcFitText/>
                </w:tcPr>
                <w:p w14:paraId="4D61BCFE" w14:textId="77777777" w:rsidR="00670BA4" w:rsidRDefault="00670BA4" w:rsidP="001624CB">
                  <w:pPr>
                    <w:pStyle w:val="FormText"/>
                  </w:pPr>
                  <w:r w:rsidRPr="002A44B5">
                    <w:fldChar w:fldCharType="begin">
                      <w:ffData>
                        <w:name w:val="Text84"/>
                        <w:enabled/>
                        <w:calcOnExit w:val="0"/>
                        <w:textInput>
                          <w:type w:val="number"/>
                          <w:maxLength w:val="1"/>
                        </w:textInput>
                      </w:ffData>
                    </w:fldChar>
                  </w:r>
                  <w:r w:rsidRPr="00F84CA1">
                    <w:instrText xml:space="preserve"> FORMTEXT </w:instrText>
                  </w:r>
                  <w:r w:rsidRPr="002A44B5">
                    <w:fldChar w:fldCharType="separate"/>
                  </w:r>
                  <w:r w:rsidRPr="002A44B5">
                    <w:rPr>
                      <w:noProof/>
                      <w:spacing w:val="150"/>
                    </w:rPr>
                    <w:t> </w:t>
                  </w:r>
                  <w:r w:rsidRPr="002A44B5">
                    <w:rPr>
                      <w:spacing w:val="150"/>
                    </w:rPr>
                    <w:fldChar w:fldCharType="end"/>
                  </w:r>
                </w:p>
              </w:tc>
              <w:tc>
                <w:tcPr>
                  <w:tcW w:w="283" w:type="dxa"/>
                  <w:noWrap/>
                  <w:tcFitText/>
                </w:tcPr>
                <w:p w14:paraId="399C4673" w14:textId="77777777" w:rsidR="00670BA4" w:rsidRDefault="00670BA4" w:rsidP="001624CB">
                  <w:pPr>
                    <w:pStyle w:val="FormText"/>
                  </w:pPr>
                  <w:r w:rsidRPr="002A44B5">
                    <w:fldChar w:fldCharType="begin">
                      <w:ffData>
                        <w:name w:val=""/>
                        <w:enabled/>
                        <w:calcOnExit w:val="0"/>
                        <w:textInput>
                          <w:type w:val="number"/>
                          <w:maxLength w:val="1"/>
                        </w:textInput>
                      </w:ffData>
                    </w:fldChar>
                  </w:r>
                  <w:r w:rsidRPr="00F84CA1">
                    <w:instrText xml:space="preserve"> FORMTEXT </w:instrText>
                  </w:r>
                  <w:r w:rsidRPr="002A44B5">
                    <w:fldChar w:fldCharType="separate"/>
                  </w:r>
                  <w:r w:rsidRPr="002A44B5">
                    <w:rPr>
                      <w:noProof/>
                      <w:spacing w:val="148"/>
                    </w:rPr>
                    <w:t> </w:t>
                  </w:r>
                  <w:r w:rsidRPr="002A44B5">
                    <w:rPr>
                      <w:spacing w:val="148"/>
                    </w:rPr>
                    <w:fldChar w:fldCharType="end"/>
                  </w:r>
                </w:p>
              </w:tc>
              <w:tc>
                <w:tcPr>
                  <w:tcW w:w="282" w:type="dxa"/>
                  <w:noWrap/>
                  <w:tcFitText/>
                </w:tcPr>
                <w:p w14:paraId="3B476C04" w14:textId="77777777" w:rsidR="00670BA4" w:rsidRDefault="00670BA4" w:rsidP="001624CB">
                  <w:pPr>
                    <w:pStyle w:val="FormText"/>
                  </w:pPr>
                  <w:r w:rsidRPr="002A44B5">
                    <w:fldChar w:fldCharType="begin">
                      <w:ffData>
                        <w:name w:val=""/>
                        <w:enabled/>
                        <w:calcOnExit w:val="0"/>
                        <w:textInput>
                          <w:type w:val="number"/>
                          <w:maxLength w:val="1"/>
                        </w:textInput>
                      </w:ffData>
                    </w:fldChar>
                  </w:r>
                  <w:r w:rsidRPr="00F84CA1">
                    <w:instrText xml:space="preserve"> FORMTEXT </w:instrText>
                  </w:r>
                  <w:r w:rsidRPr="002A44B5">
                    <w:fldChar w:fldCharType="separate"/>
                  </w:r>
                  <w:r w:rsidRPr="002A44B5">
                    <w:rPr>
                      <w:noProof/>
                      <w:spacing w:val="147"/>
                    </w:rPr>
                    <w:t> </w:t>
                  </w:r>
                  <w:r w:rsidRPr="002A44B5">
                    <w:rPr>
                      <w:spacing w:val="147"/>
                    </w:rPr>
                    <w:fldChar w:fldCharType="end"/>
                  </w:r>
                </w:p>
              </w:tc>
              <w:tc>
                <w:tcPr>
                  <w:tcW w:w="283" w:type="dxa"/>
                  <w:noWrap/>
                  <w:tcFitText/>
                </w:tcPr>
                <w:p w14:paraId="3E079ECF" w14:textId="77777777" w:rsidR="00670BA4" w:rsidRDefault="00670BA4" w:rsidP="001624CB">
                  <w:pPr>
                    <w:pStyle w:val="FormText"/>
                  </w:pPr>
                  <w:r w:rsidRPr="002A44B5">
                    <w:fldChar w:fldCharType="begin">
                      <w:ffData>
                        <w:name w:val=""/>
                        <w:enabled/>
                        <w:calcOnExit w:val="0"/>
                        <w:textInput>
                          <w:type w:val="number"/>
                          <w:maxLength w:val="1"/>
                        </w:textInput>
                      </w:ffData>
                    </w:fldChar>
                  </w:r>
                  <w:r w:rsidRPr="00F84CA1">
                    <w:instrText xml:space="preserve"> FORMTEXT </w:instrText>
                  </w:r>
                  <w:r w:rsidRPr="002A44B5">
                    <w:fldChar w:fldCharType="separate"/>
                  </w:r>
                  <w:r w:rsidRPr="002A44B5">
                    <w:rPr>
                      <w:noProof/>
                      <w:spacing w:val="148"/>
                    </w:rPr>
                    <w:t> </w:t>
                  </w:r>
                  <w:r w:rsidRPr="002A44B5">
                    <w:rPr>
                      <w:spacing w:val="148"/>
                    </w:rPr>
                    <w:fldChar w:fldCharType="end"/>
                  </w:r>
                </w:p>
              </w:tc>
              <w:tc>
                <w:tcPr>
                  <w:tcW w:w="284" w:type="dxa"/>
                  <w:noWrap/>
                  <w:tcFitText/>
                </w:tcPr>
                <w:p w14:paraId="45643E5F" w14:textId="77777777" w:rsidR="00670BA4" w:rsidRDefault="00670BA4" w:rsidP="001624CB">
                  <w:pPr>
                    <w:pStyle w:val="FormText"/>
                  </w:pPr>
                  <w:r w:rsidRPr="002A44B5">
                    <w:fldChar w:fldCharType="begin">
                      <w:ffData>
                        <w:name w:val=""/>
                        <w:enabled/>
                        <w:calcOnExit w:val="0"/>
                        <w:textInput>
                          <w:type w:val="number"/>
                          <w:maxLength w:val="1"/>
                        </w:textInput>
                      </w:ffData>
                    </w:fldChar>
                  </w:r>
                  <w:r w:rsidRPr="00F84CA1">
                    <w:instrText xml:space="preserve"> FORMTEXT </w:instrText>
                  </w:r>
                  <w:r w:rsidRPr="002A44B5">
                    <w:fldChar w:fldCharType="separate"/>
                  </w:r>
                  <w:r w:rsidRPr="002A44B5">
                    <w:rPr>
                      <w:noProof/>
                      <w:spacing w:val="149"/>
                    </w:rPr>
                    <w:t> </w:t>
                  </w:r>
                  <w:r w:rsidRPr="002A44B5">
                    <w:rPr>
                      <w:spacing w:val="149"/>
                    </w:rPr>
                    <w:fldChar w:fldCharType="end"/>
                  </w:r>
                </w:p>
              </w:tc>
              <w:tc>
                <w:tcPr>
                  <w:tcW w:w="284" w:type="dxa"/>
                  <w:noWrap/>
                  <w:tcFitText/>
                </w:tcPr>
                <w:p w14:paraId="31B98DD1" w14:textId="77777777" w:rsidR="00670BA4" w:rsidRDefault="00670BA4" w:rsidP="001624CB">
                  <w:pPr>
                    <w:pStyle w:val="FormText"/>
                  </w:pPr>
                  <w:r w:rsidRPr="002A44B5">
                    <w:fldChar w:fldCharType="begin">
                      <w:ffData>
                        <w:name w:val=""/>
                        <w:enabled/>
                        <w:calcOnExit w:val="0"/>
                        <w:textInput>
                          <w:type w:val="number"/>
                          <w:maxLength w:val="1"/>
                        </w:textInput>
                      </w:ffData>
                    </w:fldChar>
                  </w:r>
                  <w:r w:rsidRPr="00F84CA1">
                    <w:instrText xml:space="preserve"> FORMTEXT </w:instrText>
                  </w:r>
                  <w:r w:rsidRPr="002A44B5">
                    <w:fldChar w:fldCharType="separate"/>
                  </w:r>
                  <w:r w:rsidRPr="002A44B5">
                    <w:rPr>
                      <w:noProof/>
                      <w:spacing w:val="149"/>
                    </w:rPr>
                    <w:t> </w:t>
                  </w:r>
                  <w:r w:rsidRPr="002A44B5">
                    <w:rPr>
                      <w:spacing w:val="149"/>
                    </w:rPr>
                    <w:fldChar w:fldCharType="end"/>
                  </w:r>
                </w:p>
              </w:tc>
              <w:tc>
                <w:tcPr>
                  <w:tcW w:w="282" w:type="dxa"/>
                  <w:noWrap/>
                  <w:tcFitText/>
                </w:tcPr>
                <w:p w14:paraId="36825375" w14:textId="77777777" w:rsidR="00670BA4" w:rsidRDefault="00670BA4" w:rsidP="001624CB">
                  <w:pPr>
                    <w:pStyle w:val="FormText"/>
                  </w:pPr>
                  <w:r w:rsidRPr="002A44B5">
                    <w:fldChar w:fldCharType="begin">
                      <w:ffData>
                        <w:name w:val=""/>
                        <w:enabled/>
                        <w:calcOnExit w:val="0"/>
                        <w:textInput>
                          <w:type w:val="number"/>
                          <w:maxLength w:val="1"/>
                        </w:textInput>
                      </w:ffData>
                    </w:fldChar>
                  </w:r>
                  <w:r w:rsidRPr="00F84CA1">
                    <w:instrText xml:space="preserve"> FORMTEXT </w:instrText>
                  </w:r>
                  <w:r w:rsidRPr="002A44B5">
                    <w:fldChar w:fldCharType="separate"/>
                  </w:r>
                  <w:r w:rsidRPr="002A44B5">
                    <w:rPr>
                      <w:noProof/>
                      <w:spacing w:val="147"/>
                    </w:rPr>
                    <w:t> </w:t>
                  </w:r>
                  <w:r w:rsidRPr="002A44B5">
                    <w:rPr>
                      <w:spacing w:val="147"/>
                    </w:rPr>
                    <w:fldChar w:fldCharType="end"/>
                  </w:r>
                </w:p>
              </w:tc>
              <w:tc>
                <w:tcPr>
                  <w:tcW w:w="285" w:type="dxa"/>
                  <w:noWrap/>
                  <w:tcFitText/>
                </w:tcPr>
                <w:p w14:paraId="40C882C0" w14:textId="77777777" w:rsidR="00670BA4" w:rsidRDefault="00670BA4" w:rsidP="001624CB">
                  <w:pPr>
                    <w:pStyle w:val="FormText"/>
                  </w:pPr>
                  <w:r w:rsidRPr="002A44B5">
                    <w:fldChar w:fldCharType="begin">
                      <w:ffData>
                        <w:name w:val=""/>
                        <w:enabled/>
                        <w:calcOnExit w:val="0"/>
                        <w:textInput>
                          <w:type w:val="number"/>
                          <w:maxLength w:val="1"/>
                        </w:textInput>
                      </w:ffData>
                    </w:fldChar>
                  </w:r>
                  <w:r w:rsidRPr="00F84CA1">
                    <w:instrText xml:space="preserve"> FORMTEXT </w:instrText>
                  </w:r>
                  <w:r w:rsidRPr="002A44B5">
                    <w:fldChar w:fldCharType="separate"/>
                  </w:r>
                  <w:r w:rsidRPr="002A44B5">
                    <w:rPr>
                      <w:noProof/>
                      <w:spacing w:val="150"/>
                    </w:rPr>
                    <w:t> </w:t>
                  </w:r>
                  <w:r w:rsidRPr="002A44B5">
                    <w:rPr>
                      <w:spacing w:val="150"/>
                    </w:rPr>
                    <w:fldChar w:fldCharType="end"/>
                  </w:r>
                </w:p>
              </w:tc>
            </w:tr>
          </w:tbl>
          <w:p w14:paraId="0921F498" w14:textId="77777777" w:rsidR="00670BA4" w:rsidRDefault="00670BA4" w:rsidP="001624CB">
            <w:pPr>
              <w:pStyle w:val="FormText"/>
            </w:pPr>
          </w:p>
        </w:tc>
      </w:tr>
    </w:tbl>
    <w:p w14:paraId="0304CF13" w14:textId="77777777" w:rsidR="00670BA4" w:rsidRDefault="00670BA4" w:rsidP="00670BA4">
      <w:pPr>
        <w:pStyle w:val="FormText"/>
      </w:pPr>
      <w:r>
        <w:t xml:space="preserve">Do you want the proposed variation to have effect in relation to the introduction of the </w:t>
      </w:r>
      <w:proofErr w:type="gramStart"/>
      <w:r>
        <w:t>late night</w:t>
      </w:r>
      <w:proofErr w:type="gramEnd"/>
      <w:r>
        <w:t xml:space="preserve"> levy? (Please see guidance note 1)     </w:t>
      </w:r>
      <w:r>
        <w:fldChar w:fldCharType="begin">
          <w:ffData>
            <w:name w:val="Check38"/>
            <w:enabled/>
            <w:calcOnExit w:val="0"/>
            <w:checkBox>
              <w:sizeAuto/>
              <w:default w:val="0"/>
            </w:checkBox>
          </w:ffData>
        </w:fldChar>
      </w:r>
      <w:r>
        <w:instrText xml:space="preserve"> FORMCHECKBOX </w:instrText>
      </w:r>
      <w:r w:rsidR="001857F6">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1857F6">
        <w:fldChar w:fldCharType="separate"/>
      </w:r>
      <w:r>
        <w:fldChar w:fldCharType="end"/>
      </w:r>
      <w:r w:rsidRPr="00F84CA1">
        <w:t xml:space="preserve"> </w:t>
      </w:r>
      <w:r>
        <w:t>No</w:t>
      </w:r>
    </w:p>
    <w:p w14:paraId="6A88BBC7" w14:textId="77777777"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670BA4" w14:paraId="53E12EAF" w14:textId="77777777" w:rsidTr="001624CB">
        <w:trPr>
          <w:trHeight w:val="6380"/>
        </w:trPr>
        <w:tc>
          <w:tcPr>
            <w:tcW w:w="5000" w:type="pct"/>
          </w:tcPr>
          <w:p w14:paraId="1A98C41F" w14:textId="77777777"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14:paraId="71A8A948" w14:textId="77777777" w:rsidR="00670BA4" w:rsidRDefault="00670BA4" w:rsidP="001624CB">
            <w:pPr>
              <w:pStyle w:val="FormText"/>
            </w:pPr>
            <w:r>
              <w:t>2)</w:t>
            </w:r>
          </w:p>
          <w:p w14:paraId="6E732F0E" w14:textId="77777777" w:rsidR="00670BA4" w:rsidRDefault="00670BA4" w:rsidP="001624CB">
            <w:pPr>
              <w:pStyle w:val="FormText"/>
            </w:pPr>
            <w:r>
              <w:fldChar w:fldCharType="begin">
                <w:ffData>
                  <w:name w:val="Text50"/>
                  <w:enabled/>
                  <w:calcOnExit w:val="0"/>
                  <w:textInput/>
                </w:ffData>
              </w:fldChar>
            </w:r>
            <w:bookmarkStart w:id="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00C8E07F"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7548"/>
        <w:gridCol w:w="3062"/>
      </w:tblGrid>
      <w:tr w:rsidR="00670BA4" w14:paraId="1575418A" w14:textId="77777777" w:rsidTr="001624CB">
        <w:tc>
          <w:tcPr>
            <w:tcW w:w="3557" w:type="pct"/>
          </w:tcPr>
          <w:p w14:paraId="35591159" w14:textId="77777777"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14:paraId="29A284A0" w14:textId="77777777" w:rsidTr="001624CB">
              <w:tc>
                <w:tcPr>
                  <w:tcW w:w="2263" w:type="dxa"/>
                </w:tcPr>
                <w:p w14:paraId="34FB596D" w14:textId="77777777"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C6BE09" w14:textId="77777777" w:rsidR="00670BA4" w:rsidRDefault="00670BA4" w:rsidP="001624CB">
            <w:pPr>
              <w:pStyle w:val="FormText"/>
            </w:pPr>
          </w:p>
        </w:tc>
      </w:tr>
    </w:tbl>
    <w:p w14:paraId="4E601A42" w14:textId="77777777" w:rsidR="00670BA4" w:rsidRDefault="00670BA4" w:rsidP="00670BA4">
      <w:pPr>
        <w:pStyle w:val="FormText"/>
      </w:pPr>
    </w:p>
    <w:p w14:paraId="57DC289F" w14:textId="77777777"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14:paraId="340F4304" w14:textId="77777777" w:rsidR="00670BA4" w:rsidRDefault="00670BA4" w:rsidP="00670BA4">
      <w:pPr>
        <w:pStyle w:val="FormText"/>
      </w:pPr>
    </w:p>
    <w:p w14:paraId="488AAF78" w14:textId="77777777"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14:paraId="0B7A5F38" w14:textId="77777777"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89"/>
        <w:gridCol w:w="7012"/>
        <w:gridCol w:w="2477"/>
        <w:gridCol w:w="618"/>
      </w:tblGrid>
      <w:tr w:rsidR="00670BA4" w14:paraId="62FA74FA" w14:textId="77777777" w:rsidTr="001624CB">
        <w:trPr>
          <w:trHeight w:val="432"/>
        </w:trPr>
        <w:tc>
          <w:tcPr>
            <w:tcW w:w="3553" w:type="pct"/>
            <w:gridSpan w:val="2"/>
            <w:vAlign w:val="center"/>
          </w:tcPr>
          <w:p w14:paraId="70A3ABE7" w14:textId="77777777"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14:paraId="52069E79" w14:textId="77777777"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14:paraId="0C6E98B6" w14:textId="77777777" w:rsidTr="001624CB">
        <w:trPr>
          <w:trHeight w:val="432"/>
        </w:trPr>
        <w:tc>
          <w:tcPr>
            <w:tcW w:w="275" w:type="pct"/>
            <w:vAlign w:val="center"/>
          </w:tcPr>
          <w:p w14:paraId="3D667FAD" w14:textId="77777777" w:rsidR="00670BA4" w:rsidRDefault="00670BA4" w:rsidP="001624CB">
            <w:pPr>
              <w:pStyle w:val="FormText"/>
            </w:pPr>
            <w:r>
              <w:t>a)</w:t>
            </w:r>
          </w:p>
        </w:tc>
        <w:tc>
          <w:tcPr>
            <w:tcW w:w="4436" w:type="pct"/>
            <w:gridSpan w:val="2"/>
            <w:vAlign w:val="center"/>
          </w:tcPr>
          <w:p w14:paraId="203CD60F" w14:textId="77777777"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14:paraId="58ECB87E" w14:textId="77777777"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1857F6">
              <w:fldChar w:fldCharType="separate"/>
            </w:r>
            <w:r>
              <w:fldChar w:fldCharType="end"/>
            </w:r>
          </w:p>
        </w:tc>
      </w:tr>
      <w:tr w:rsidR="00670BA4" w14:paraId="00D831F8" w14:textId="77777777" w:rsidTr="001624CB">
        <w:trPr>
          <w:trHeight w:val="432"/>
        </w:trPr>
        <w:tc>
          <w:tcPr>
            <w:tcW w:w="275" w:type="pct"/>
            <w:vAlign w:val="center"/>
          </w:tcPr>
          <w:p w14:paraId="09E536EB" w14:textId="77777777" w:rsidR="00670BA4" w:rsidRDefault="00670BA4" w:rsidP="001624CB">
            <w:pPr>
              <w:pStyle w:val="FormText"/>
            </w:pPr>
            <w:r>
              <w:t>b)</w:t>
            </w:r>
          </w:p>
        </w:tc>
        <w:tc>
          <w:tcPr>
            <w:tcW w:w="4436" w:type="pct"/>
            <w:gridSpan w:val="2"/>
            <w:vAlign w:val="center"/>
          </w:tcPr>
          <w:p w14:paraId="39787CB6" w14:textId="77777777"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14:paraId="5E551374" w14:textId="77777777"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1857F6">
              <w:fldChar w:fldCharType="separate"/>
            </w:r>
            <w:r>
              <w:fldChar w:fldCharType="end"/>
            </w:r>
          </w:p>
        </w:tc>
      </w:tr>
      <w:tr w:rsidR="00670BA4" w14:paraId="5B1D4199" w14:textId="77777777" w:rsidTr="001624CB">
        <w:trPr>
          <w:trHeight w:val="432"/>
        </w:trPr>
        <w:tc>
          <w:tcPr>
            <w:tcW w:w="275" w:type="pct"/>
            <w:vAlign w:val="center"/>
          </w:tcPr>
          <w:p w14:paraId="0101AEFF" w14:textId="77777777" w:rsidR="00670BA4" w:rsidRDefault="00670BA4" w:rsidP="001624CB">
            <w:pPr>
              <w:pStyle w:val="FormText"/>
            </w:pPr>
            <w:r>
              <w:t>c)</w:t>
            </w:r>
          </w:p>
        </w:tc>
        <w:tc>
          <w:tcPr>
            <w:tcW w:w="4436" w:type="pct"/>
            <w:gridSpan w:val="2"/>
            <w:vAlign w:val="center"/>
          </w:tcPr>
          <w:p w14:paraId="38A30D15" w14:textId="77777777"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14:paraId="6239B68E" w14:textId="77777777"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1857F6">
              <w:fldChar w:fldCharType="separate"/>
            </w:r>
            <w:r>
              <w:fldChar w:fldCharType="end"/>
            </w:r>
          </w:p>
        </w:tc>
      </w:tr>
      <w:tr w:rsidR="00670BA4" w14:paraId="64125763" w14:textId="77777777" w:rsidTr="001624CB">
        <w:trPr>
          <w:trHeight w:val="432"/>
        </w:trPr>
        <w:tc>
          <w:tcPr>
            <w:tcW w:w="275" w:type="pct"/>
            <w:vAlign w:val="center"/>
          </w:tcPr>
          <w:p w14:paraId="0C6A6686" w14:textId="77777777" w:rsidR="00670BA4" w:rsidRDefault="00670BA4" w:rsidP="001624CB">
            <w:pPr>
              <w:pStyle w:val="FormText"/>
            </w:pPr>
            <w:r>
              <w:t>d)</w:t>
            </w:r>
          </w:p>
        </w:tc>
        <w:tc>
          <w:tcPr>
            <w:tcW w:w="4436" w:type="pct"/>
            <w:gridSpan w:val="2"/>
            <w:vAlign w:val="center"/>
          </w:tcPr>
          <w:p w14:paraId="68EBD148" w14:textId="77777777"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14:paraId="39C8B69C" w14:textId="77777777"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1857F6">
              <w:fldChar w:fldCharType="separate"/>
            </w:r>
            <w:r>
              <w:fldChar w:fldCharType="end"/>
            </w:r>
          </w:p>
        </w:tc>
      </w:tr>
      <w:tr w:rsidR="00670BA4" w14:paraId="6B5EA81C" w14:textId="77777777" w:rsidTr="001624CB">
        <w:trPr>
          <w:trHeight w:val="432"/>
        </w:trPr>
        <w:tc>
          <w:tcPr>
            <w:tcW w:w="275" w:type="pct"/>
            <w:vAlign w:val="center"/>
          </w:tcPr>
          <w:p w14:paraId="2EAF4D34" w14:textId="77777777" w:rsidR="00670BA4" w:rsidRDefault="00670BA4" w:rsidP="001624CB">
            <w:pPr>
              <w:pStyle w:val="FormText"/>
            </w:pPr>
            <w:r>
              <w:t>e)</w:t>
            </w:r>
          </w:p>
        </w:tc>
        <w:tc>
          <w:tcPr>
            <w:tcW w:w="4436" w:type="pct"/>
            <w:gridSpan w:val="2"/>
            <w:vAlign w:val="center"/>
          </w:tcPr>
          <w:p w14:paraId="16318E5F" w14:textId="77777777"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14:paraId="062F9B1F" w14:textId="77777777"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1857F6">
              <w:fldChar w:fldCharType="separate"/>
            </w:r>
            <w:r>
              <w:fldChar w:fldCharType="end"/>
            </w:r>
          </w:p>
        </w:tc>
      </w:tr>
      <w:tr w:rsidR="00670BA4" w14:paraId="7BA2E9BB" w14:textId="77777777" w:rsidTr="001624CB">
        <w:trPr>
          <w:trHeight w:val="432"/>
        </w:trPr>
        <w:tc>
          <w:tcPr>
            <w:tcW w:w="275" w:type="pct"/>
            <w:vAlign w:val="center"/>
          </w:tcPr>
          <w:p w14:paraId="29642EB0" w14:textId="77777777" w:rsidR="00670BA4" w:rsidRDefault="00670BA4" w:rsidP="001624CB">
            <w:pPr>
              <w:pStyle w:val="FormText"/>
            </w:pPr>
            <w:r>
              <w:t>f)</w:t>
            </w:r>
          </w:p>
        </w:tc>
        <w:tc>
          <w:tcPr>
            <w:tcW w:w="4436" w:type="pct"/>
            <w:gridSpan w:val="2"/>
            <w:vAlign w:val="center"/>
          </w:tcPr>
          <w:p w14:paraId="035FDACD" w14:textId="77777777"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14:paraId="0F599B2E" w14:textId="77777777"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1857F6">
              <w:fldChar w:fldCharType="separate"/>
            </w:r>
            <w:r>
              <w:fldChar w:fldCharType="end"/>
            </w:r>
          </w:p>
        </w:tc>
      </w:tr>
      <w:tr w:rsidR="00670BA4" w14:paraId="7AB3F76E" w14:textId="77777777" w:rsidTr="001624CB">
        <w:trPr>
          <w:trHeight w:val="432"/>
        </w:trPr>
        <w:tc>
          <w:tcPr>
            <w:tcW w:w="275" w:type="pct"/>
            <w:vAlign w:val="center"/>
          </w:tcPr>
          <w:p w14:paraId="33EDA9B7" w14:textId="77777777" w:rsidR="00670BA4" w:rsidRDefault="00670BA4" w:rsidP="001624CB">
            <w:pPr>
              <w:pStyle w:val="FormText"/>
            </w:pPr>
            <w:r>
              <w:t>g)</w:t>
            </w:r>
          </w:p>
        </w:tc>
        <w:tc>
          <w:tcPr>
            <w:tcW w:w="4436" w:type="pct"/>
            <w:gridSpan w:val="2"/>
            <w:vAlign w:val="center"/>
          </w:tcPr>
          <w:p w14:paraId="3F9491D8" w14:textId="77777777"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14:paraId="41ABE66F" w14:textId="77777777"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1857F6">
              <w:fldChar w:fldCharType="separate"/>
            </w:r>
            <w:r>
              <w:fldChar w:fldCharType="end"/>
            </w:r>
          </w:p>
        </w:tc>
      </w:tr>
      <w:tr w:rsidR="00670BA4" w14:paraId="0C2EDF48" w14:textId="77777777" w:rsidTr="001624CB">
        <w:trPr>
          <w:trHeight w:val="735"/>
        </w:trPr>
        <w:tc>
          <w:tcPr>
            <w:tcW w:w="275" w:type="pct"/>
            <w:vAlign w:val="center"/>
          </w:tcPr>
          <w:p w14:paraId="65281F42" w14:textId="77777777" w:rsidR="00670BA4" w:rsidRDefault="00670BA4" w:rsidP="001624CB">
            <w:pPr>
              <w:pStyle w:val="FormText"/>
            </w:pPr>
            <w:r>
              <w:t>h)</w:t>
            </w:r>
          </w:p>
        </w:tc>
        <w:tc>
          <w:tcPr>
            <w:tcW w:w="4436" w:type="pct"/>
            <w:gridSpan w:val="2"/>
            <w:vAlign w:val="center"/>
          </w:tcPr>
          <w:p w14:paraId="4F44212F" w14:textId="77777777"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03B9EBBC" w14:textId="77777777"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14:paraId="0E952EBE" w14:textId="77777777"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1857F6">
              <w:fldChar w:fldCharType="separate"/>
            </w:r>
            <w:r>
              <w:fldChar w:fldCharType="end"/>
            </w:r>
          </w:p>
        </w:tc>
      </w:tr>
      <w:tr w:rsidR="00670BA4" w14:paraId="7B891A12" w14:textId="77777777" w:rsidTr="001624CB">
        <w:trPr>
          <w:cantSplit/>
          <w:trHeight w:val="432"/>
        </w:trPr>
        <w:tc>
          <w:tcPr>
            <w:tcW w:w="5000" w:type="pct"/>
            <w:gridSpan w:val="4"/>
            <w:vAlign w:val="center"/>
          </w:tcPr>
          <w:p w14:paraId="7D387FBB" w14:textId="77777777" w:rsidR="00670BA4" w:rsidRDefault="00670BA4" w:rsidP="001624CB">
            <w:pPr>
              <w:pStyle w:val="FormText"/>
              <w:rPr>
                <w:u w:val="single"/>
              </w:rPr>
            </w:pPr>
          </w:p>
        </w:tc>
      </w:tr>
      <w:tr w:rsidR="00670BA4" w14:paraId="6951EA66" w14:textId="77777777" w:rsidTr="001624CB">
        <w:trPr>
          <w:trHeight w:val="432"/>
        </w:trPr>
        <w:tc>
          <w:tcPr>
            <w:tcW w:w="275" w:type="pct"/>
            <w:vAlign w:val="center"/>
          </w:tcPr>
          <w:p w14:paraId="55BA2F88" w14:textId="77777777" w:rsidR="00670BA4" w:rsidRDefault="00670BA4" w:rsidP="001624CB">
            <w:pPr>
              <w:pStyle w:val="FormText"/>
            </w:pPr>
          </w:p>
        </w:tc>
        <w:tc>
          <w:tcPr>
            <w:tcW w:w="4436" w:type="pct"/>
            <w:gridSpan w:val="2"/>
            <w:vAlign w:val="center"/>
          </w:tcPr>
          <w:p w14:paraId="62BE4C25" w14:textId="77777777" w:rsidR="00670BA4" w:rsidRDefault="00670BA4" w:rsidP="001624CB">
            <w:pPr>
              <w:pStyle w:val="FormText"/>
            </w:pPr>
          </w:p>
        </w:tc>
        <w:tc>
          <w:tcPr>
            <w:tcW w:w="290" w:type="pct"/>
            <w:vAlign w:val="center"/>
          </w:tcPr>
          <w:p w14:paraId="397C1C2E" w14:textId="77777777" w:rsidR="00670BA4" w:rsidRDefault="00670BA4" w:rsidP="001624CB">
            <w:pPr>
              <w:pStyle w:val="FormText"/>
            </w:pPr>
          </w:p>
        </w:tc>
      </w:tr>
      <w:tr w:rsidR="00670BA4" w14:paraId="5471D812" w14:textId="77777777" w:rsidTr="001624CB">
        <w:trPr>
          <w:trHeight w:val="432"/>
        </w:trPr>
        <w:tc>
          <w:tcPr>
            <w:tcW w:w="275" w:type="pct"/>
            <w:vAlign w:val="center"/>
          </w:tcPr>
          <w:p w14:paraId="069A3528" w14:textId="77777777" w:rsidR="00670BA4" w:rsidRDefault="00670BA4" w:rsidP="001624CB">
            <w:pPr>
              <w:pStyle w:val="FormText"/>
            </w:pPr>
          </w:p>
        </w:tc>
        <w:tc>
          <w:tcPr>
            <w:tcW w:w="4436" w:type="pct"/>
            <w:gridSpan w:val="2"/>
            <w:vAlign w:val="center"/>
          </w:tcPr>
          <w:p w14:paraId="64F5FACC" w14:textId="77777777" w:rsidR="00670BA4" w:rsidRDefault="00670BA4" w:rsidP="001624CB">
            <w:pPr>
              <w:pStyle w:val="FormText"/>
            </w:pPr>
          </w:p>
        </w:tc>
        <w:tc>
          <w:tcPr>
            <w:tcW w:w="290" w:type="pct"/>
            <w:vAlign w:val="center"/>
          </w:tcPr>
          <w:p w14:paraId="4BA357F3" w14:textId="77777777" w:rsidR="00670BA4" w:rsidRDefault="00670BA4" w:rsidP="001624CB">
            <w:pPr>
              <w:pStyle w:val="FormText"/>
            </w:pPr>
          </w:p>
        </w:tc>
      </w:tr>
      <w:tr w:rsidR="00670BA4" w14:paraId="35C17381" w14:textId="77777777" w:rsidTr="001624CB">
        <w:trPr>
          <w:trHeight w:val="432"/>
        </w:trPr>
        <w:tc>
          <w:tcPr>
            <w:tcW w:w="275" w:type="pct"/>
            <w:vAlign w:val="center"/>
          </w:tcPr>
          <w:p w14:paraId="2E7B1FBA" w14:textId="77777777" w:rsidR="00670BA4" w:rsidRDefault="00670BA4" w:rsidP="001624CB">
            <w:pPr>
              <w:pStyle w:val="FormText"/>
            </w:pPr>
          </w:p>
        </w:tc>
        <w:tc>
          <w:tcPr>
            <w:tcW w:w="4436" w:type="pct"/>
            <w:gridSpan w:val="2"/>
            <w:vAlign w:val="center"/>
          </w:tcPr>
          <w:p w14:paraId="447CFFB5" w14:textId="77777777" w:rsidR="00670BA4" w:rsidRDefault="00670BA4" w:rsidP="001624CB">
            <w:pPr>
              <w:pStyle w:val="FormText"/>
            </w:pPr>
          </w:p>
        </w:tc>
        <w:tc>
          <w:tcPr>
            <w:tcW w:w="290" w:type="pct"/>
            <w:vAlign w:val="center"/>
          </w:tcPr>
          <w:p w14:paraId="0A6A9421" w14:textId="77777777" w:rsidR="00670BA4" w:rsidRDefault="00670BA4" w:rsidP="001624CB">
            <w:pPr>
              <w:pStyle w:val="FormText"/>
            </w:pPr>
          </w:p>
        </w:tc>
      </w:tr>
      <w:tr w:rsidR="00670BA4" w14:paraId="38603E19" w14:textId="77777777" w:rsidTr="001624CB">
        <w:trPr>
          <w:cantSplit/>
          <w:trHeight w:val="432"/>
        </w:trPr>
        <w:tc>
          <w:tcPr>
            <w:tcW w:w="4710" w:type="pct"/>
            <w:gridSpan w:val="3"/>
            <w:vAlign w:val="center"/>
          </w:tcPr>
          <w:p w14:paraId="5978FA92" w14:textId="77777777"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14:paraId="1131A3A9" w14:textId="77777777"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1857F6">
              <w:fldChar w:fldCharType="separate"/>
            </w:r>
            <w:r>
              <w:fldChar w:fldCharType="end"/>
            </w:r>
          </w:p>
        </w:tc>
      </w:tr>
      <w:tr w:rsidR="00670BA4" w14:paraId="1D169991" w14:textId="77777777" w:rsidTr="001624CB">
        <w:trPr>
          <w:cantSplit/>
          <w:trHeight w:val="576"/>
        </w:trPr>
        <w:tc>
          <w:tcPr>
            <w:tcW w:w="4710" w:type="pct"/>
            <w:gridSpan w:val="3"/>
            <w:vAlign w:val="center"/>
          </w:tcPr>
          <w:p w14:paraId="5F3B054B" w14:textId="77777777"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14:paraId="764701A2" w14:textId="77777777"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1857F6">
              <w:fldChar w:fldCharType="separate"/>
            </w:r>
            <w:r>
              <w:fldChar w:fldCharType="end"/>
            </w:r>
          </w:p>
        </w:tc>
      </w:tr>
    </w:tbl>
    <w:p w14:paraId="070E10F1" w14:textId="77777777"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14:paraId="41ACA90B" w14:textId="77777777" w:rsidR="00670BA4" w:rsidRDefault="00670BA4" w:rsidP="00670BA4">
      <w:pPr>
        <w:pStyle w:val="FormText"/>
      </w:pPr>
    </w:p>
    <w:p w14:paraId="17DDED61" w14:textId="77777777" w:rsidR="00670BA4" w:rsidRDefault="00670BA4" w:rsidP="00670BA4">
      <w:pPr>
        <w:pStyle w:val="FormText"/>
        <w:rPr>
          <w:sz w:val="28"/>
        </w:rPr>
      </w:pPr>
      <w:r>
        <w:rPr>
          <w:sz w:val="28"/>
        </w:rPr>
        <w:br w:type="page"/>
      </w:r>
      <w:r>
        <w:rPr>
          <w:sz w:val="28"/>
        </w:rPr>
        <w:lastRenderedPageBreak/>
        <w:t>A</w:t>
      </w:r>
    </w:p>
    <w:p w14:paraId="37E868AC"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670BA4" w14:paraId="7B7093F6"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A045E6E" w14:textId="77777777" w:rsidR="00670BA4" w:rsidRDefault="00670BA4" w:rsidP="001624CB">
            <w:pPr>
              <w:pStyle w:val="FormText"/>
            </w:pPr>
            <w:r>
              <w:t>Plays</w:t>
            </w:r>
            <w:r w:rsidRPr="00F84CA1">
              <w:t xml:space="preserve"> </w:t>
            </w:r>
          </w:p>
          <w:p w14:paraId="44A79AE5"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CEE2379"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06D3C276"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4D7D2C2"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6BCFE31"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857F6">
              <w:fldChar w:fldCharType="separate"/>
            </w:r>
            <w:r>
              <w:fldChar w:fldCharType="end"/>
            </w:r>
          </w:p>
        </w:tc>
      </w:tr>
      <w:tr w:rsidR="00670BA4" w14:paraId="18CDF278" w14:textId="77777777" w:rsidTr="001624CB">
        <w:trPr>
          <w:cantSplit/>
          <w:trHeight w:val="525"/>
        </w:trPr>
        <w:tc>
          <w:tcPr>
            <w:tcW w:w="1378" w:type="pct"/>
            <w:gridSpan w:val="3"/>
            <w:vMerge/>
            <w:tcBorders>
              <w:top w:val="nil"/>
              <w:bottom w:val="single" w:sz="12" w:space="0" w:color="auto"/>
              <w:right w:val="single" w:sz="12" w:space="0" w:color="auto"/>
            </w:tcBorders>
          </w:tcPr>
          <w:p w14:paraId="28E92F5E" w14:textId="77777777" w:rsidR="00670BA4" w:rsidRDefault="00670BA4" w:rsidP="001624CB">
            <w:pPr>
              <w:pStyle w:val="FormText"/>
            </w:pPr>
          </w:p>
        </w:tc>
        <w:tc>
          <w:tcPr>
            <w:tcW w:w="2593" w:type="pct"/>
            <w:vMerge/>
            <w:tcBorders>
              <w:left w:val="single" w:sz="12" w:space="0" w:color="auto"/>
              <w:right w:val="single" w:sz="4" w:space="0" w:color="auto"/>
            </w:tcBorders>
          </w:tcPr>
          <w:p w14:paraId="14CAEB50"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7B21E73"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746F912"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857F6">
              <w:fldChar w:fldCharType="separate"/>
            </w:r>
            <w:r>
              <w:fldChar w:fldCharType="end"/>
            </w:r>
          </w:p>
        </w:tc>
      </w:tr>
      <w:tr w:rsidR="00670BA4" w14:paraId="5593CDAA"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2FDBB1A6"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A3AEECB"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1E7B224"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0AA0B76"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686756C"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F539BFB"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857F6">
              <w:fldChar w:fldCharType="separate"/>
            </w:r>
            <w:r>
              <w:fldChar w:fldCharType="end"/>
            </w:r>
          </w:p>
        </w:tc>
      </w:tr>
      <w:tr w:rsidR="00670BA4" w14:paraId="2815A25F" w14:textId="77777777" w:rsidTr="001624CB">
        <w:trPr>
          <w:cantSplit/>
          <w:trHeight w:val="340"/>
        </w:trPr>
        <w:tc>
          <w:tcPr>
            <w:tcW w:w="437" w:type="pct"/>
            <w:vMerge w:val="restart"/>
            <w:tcBorders>
              <w:top w:val="single" w:sz="12" w:space="0" w:color="auto"/>
              <w:bottom w:val="nil"/>
              <w:right w:val="single" w:sz="4" w:space="0" w:color="auto"/>
            </w:tcBorders>
          </w:tcPr>
          <w:p w14:paraId="2245D8AA"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95A66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41EBE66"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A7B3362"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14:paraId="136F18C3"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3BBC480" w14:textId="77777777" w:rsidTr="001624CB">
        <w:trPr>
          <w:cantSplit/>
          <w:trHeight w:val="340"/>
        </w:trPr>
        <w:tc>
          <w:tcPr>
            <w:tcW w:w="437" w:type="pct"/>
            <w:vMerge/>
            <w:tcBorders>
              <w:top w:val="nil"/>
              <w:bottom w:val="single" w:sz="4" w:space="0" w:color="auto"/>
              <w:right w:val="single" w:sz="4" w:space="0" w:color="auto"/>
            </w:tcBorders>
          </w:tcPr>
          <w:p w14:paraId="6102CC7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36A9C5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BFB93E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D662C3C" w14:textId="77777777" w:rsidR="00670BA4" w:rsidRDefault="00670BA4" w:rsidP="001624CB">
            <w:pPr>
              <w:pStyle w:val="FormText"/>
            </w:pPr>
          </w:p>
        </w:tc>
      </w:tr>
      <w:tr w:rsidR="00670BA4" w14:paraId="1CC3CBCF"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56E4003"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19A80F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F516CD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C8BB3C" w14:textId="77777777" w:rsidR="00670BA4" w:rsidRDefault="00670BA4" w:rsidP="001624CB">
            <w:pPr>
              <w:pStyle w:val="FormText"/>
            </w:pPr>
          </w:p>
        </w:tc>
      </w:tr>
      <w:tr w:rsidR="00670BA4" w14:paraId="2DD49674" w14:textId="77777777" w:rsidTr="001624CB">
        <w:trPr>
          <w:cantSplit/>
          <w:trHeight w:val="340"/>
        </w:trPr>
        <w:tc>
          <w:tcPr>
            <w:tcW w:w="437" w:type="pct"/>
            <w:vMerge/>
            <w:tcBorders>
              <w:top w:val="nil"/>
              <w:bottom w:val="single" w:sz="4" w:space="0" w:color="auto"/>
              <w:right w:val="single" w:sz="4" w:space="0" w:color="auto"/>
            </w:tcBorders>
          </w:tcPr>
          <w:p w14:paraId="1E6E83F7"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0C9645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1A12C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84F1B3C" w14:textId="77777777" w:rsidR="00670BA4" w:rsidRDefault="00670BA4" w:rsidP="001624CB">
            <w:pPr>
              <w:pStyle w:val="FormText"/>
            </w:pPr>
          </w:p>
        </w:tc>
      </w:tr>
      <w:tr w:rsidR="00670BA4" w14:paraId="0A289CF4"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F9CA8D2"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805617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7928F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0263711"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51B7A1F"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25ABB32" w14:textId="77777777" w:rsidTr="001624CB">
        <w:trPr>
          <w:cantSplit/>
          <w:trHeight w:val="340"/>
        </w:trPr>
        <w:tc>
          <w:tcPr>
            <w:tcW w:w="437" w:type="pct"/>
            <w:vMerge/>
            <w:tcBorders>
              <w:top w:val="nil"/>
              <w:bottom w:val="single" w:sz="4" w:space="0" w:color="auto"/>
              <w:right w:val="single" w:sz="4" w:space="0" w:color="auto"/>
            </w:tcBorders>
          </w:tcPr>
          <w:p w14:paraId="5319FE2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737086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4993F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2BEF21A" w14:textId="77777777" w:rsidR="00670BA4" w:rsidRDefault="00670BA4" w:rsidP="001624CB">
            <w:pPr>
              <w:pStyle w:val="FormText"/>
            </w:pPr>
          </w:p>
        </w:tc>
      </w:tr>
      <w:tr w:rsidR="00670BA4" w14:paraId="7CF74ED5" w14:textId="77777777" w:rsidTr="001624CB">
        <w:trPr>
          <w:cantSplit/>
          <w:trHeight w:val="340"/>
        </w:trPr>
        <w:tc>
          <w:tcPr>
            <w:tcW w:w="437" w:type="pct"/>
            <w:vMerge w:val="restart"/>
            <w:tcBorders>
              <w:top w:val="nil"/>
              <w:bottom w:val="single" w:sz="4" w:space="0" w:color="auto"/>
              <w:right w:val="single" w:sz="4" w:space="0" w:color="auto"/>
            </w:tcBorders>
          </w:tcPr>
          <w:p w14:paraId="0DCC2870"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C37F7C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2A464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02D693F8" w14:textId="77777777" w:rsidR="00670BA4" w:rsidRDefault="00670BA4" w:rsidP="001624CB">
            <w:pPr>
              <w:pStyle w:val="FormText"/>
            </w:pPr>
          </w:p>
        </w:tc>
      </w:tr>
      <w:tr w:rsidR="00670BA4" w14:paraId="051BA49B" w14:textId="77777777" w:rsidTr="001624CB">
        <w:trPr>
          <w:cantSplit/>
          <w:trHeight w:val="340"/>
        </w:trPr>
        <w:tc>
          <w:tcPr>
            <w:tcW w:w="437" w:type="pct"/>
            <w:vMerge/>
            <w:tcBorders>
              <w:top w:val="nil"/>
              <w:bottom w:val="single" w:sz="4" w:space="0" w:color="auto"/>
              <w:right w:val="single" w:sz="4" w:space="0" w:color="auto"/>
            </w:tcBorders>
          </w:tcPr>
          <w:p w14:paraId="369834FF"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35EF8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833068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88E45E0" w14:textId="77777777" w:rsidR="00670BA4" w:rsidRDefault="00670BA4" w:rsidP="001624CB">
            <w:pPr>
              <w:pStyle w:val="FormText"/>
            </w:pPr>
          </w:p>
        </w:tc>
      </w:tr>
      <w:tr w:rsidR="00670BA4" w14:paraId="127EF2AF" w14:textId="77777777" w:rsidTr="001624CB">
        <w:trPr>
          <w:cantSplit/>
          <w:trHeight w:val="340"/>
        </w:trPr>
        <w:tc>
          <w:tcPr>
            <w:tcW w:w="437" w:type="pct"/>
            <w:vMerge w:val="restart"/>
            <w:tcBorders>
              <w:top w:val="nil"/>
              <w:bottom w:val="single" w:sz="4" w:space="0" w:color="auto"/>
              <w:right w:val="single" w:sz="4" w:space="0" w:color="auto"/>
            </w:tcBorders>
          </w:tcPr>
          <w:p w14:paraId="10867619"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16D61D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C5051C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205CECE6" w14:textId="77777777"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7F8E53C"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C0E1479" w14:textId="77777777" w:rsidTr="001624CB">
        <w:trPr>
          <w:cantSplit/>
          <w:trHeight w:val="340"/>
        </w:trPr>
        <w:tc>
          <w:tcPr>
            <w:tcW w:w="437" w:type="pct"/>
            <w:vMerge/>
            <w:tcBorders>
              <w:top w:val="nil"/>
              <w:bottom w:val="single" w:sz="4" w:space="0" w:color="auto"/>
              <w:right w:val="single" w:sz="4" w:space="0" w:color="auto"/>
            </w:tcBorders>
          </w:tcPr>
          <w:p w14:paraId="2B30ECC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EF879E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D68F35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E4D71A7" w14:textId="77777777" w:rsidR="00670BA4" w:rsidRDefault="00670BA4" w:rsidP="001624CB">
            <w:pPr>
              <w:pStyle w:val="FormText"/>
            </w:pPr>
          </w:p>
        </w:tc>
      </w:tr>
      <w:tr w:rsidR="00670BA4" w14:paraId="6763ECF1" w14:textId="77777777" w:rsidTr="001624CB">
        <w:trPr>
          <w:cantSplit/>
          <w:trHeight w:val="340"/>
        </w:trPr>
        <w:tc>
          <w:tcPr>
            <w:tcW w:w="437" w:type="pct"/>
            <w:vMerge w:val="restart"/>
            <w:tcBorders>
              <w:top w:val="nil"/>
              <w:bottom w:val="single" w:sz="4" w:space="0" w:color="auto"/>
              <w:right w:val="single" w:sz="4" w:space="0" w:color="auto"/>
            </w:tcBorders>
          </w:tcPr>
          <w:p w14:paraId="333422BA"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224F8F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6FC27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D844BFC" w14:textId="77777777" w:rsidR="00670BA4" w:rsidRDefault="00670BA4" w:rsidP="001624CB">
            <w:pPr>
              <w:pStyle w:val="FormText"/>
            </w:pPr>
          </w:p>
        </w:tc>
      </w:tr>
      <w:tr w:rsidR="00670BA4" w14:paraId="35C646C4" w14:textId="77777777" w:rsidTr="001624CB">
        <w:trPr>
          <w:cantSplit/>
          <w:trHeight w:val="340"/>
        </w:trPr>
        <w:tc>
          <w:tcPr>
            <w:tcW w:w="437" w:type="pct"/>
            <w:vMerge/>
            <w:tcBorders>
              <w:top w:val="nil"/>
              <w:bottom w:val="single" w:sz="4" w:space="0" w:color="auto"/>
              <w:right w:val="single" w:sz="4" w:space="0" w:color="auto"/>
            </w:tcBorders>
          </w:tcPr>
          <w:p w14:paraId="7F85D70D"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C98177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1C81E8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546BCCF" w14:textId="77777777" w:rsidR="00670BA4" w:rsidRDefault="00670BA4" w:rsidP="001624CB">
            <w:pPr>
              <w:pStyle w:val="FormText"/>
            </w:pPr>
          </w:p>
        </w:tc>
      </w:tr>
      <w:tr w:rsidR="00670BA4" w14:paraId="0EE81EEE"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2959776"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FE03D9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8A6CA4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1A9ECA4" w14:textId="77777777" w:rsidR="00670BA4" w:rsidRDefault="00670BA4" w:rsidP="001624CB">
            <w:pPr>
              <w:pStyle w:val="FormText"/>
            </w:pPr>
          </w:p>
        </w:tc>
      </w:tr>
      <w:tr w:rsidR="00670BA4" w14:paraId="50C8B40D"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79F751A5"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004283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A86C66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F754443" w14:textId="77777777" w:rsidR="00670BA4" w:rsidRDefault="00670BA4" w:rsidP="001624CB">
            <w:pPr>
              <w:pStyle w:val="FormText"/>
            </w:pPr>
          </w:p>
        </w:tc>
      </w:tr>
    </w:tbl>
    <w:p w14:paraId="3EB03E59" w14:textId="77777777" w:rsidR="00670BA4" w:rsidRDefault="00670BA4" w:rsidP="00670BA4">
      <w:pPr>
        <w:pStyle w:val="FormText"/>
      </w:pPr>
    </w:p>
    <w:p w14:paraId="0A54BE31" w14:textId="77777777" w:rsidR="00670BA4" w:rsidRDefault="00670BA4" w:rsidP="00670BA4">
      <w:pPr>
        <w:pStyle w:val="FormText"/>
        <w:rPr>
          <w:sz w:val="28"/>
        </w:rPr>
      </w:pPr>
      <w:r>
        <w:br w:type="page"/>
      </w:r>
      <w:r>
        <w:rPr>
          <w:sz w:val="28"/>
        </w:rPr>
        <w:lastRenderedPageBreak/>
        <w:t>B</w:t>
      </w:r>
    </w:p>
    <w:p w14:paraId="701119D1"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5"/>
        <w:gridCol w:w="1008"/>
        <w:gridCol w:w="5547"/>
        <w:gridCol w:w="1581"/>
        <w:gridCol w:w="620"/>
      </w:tblGrid>
      <w:tr w:rsidR="00670BA4" w14:paraId="3F268277"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5B1853B8" w14:textId="77777777" w:rsidR="00670BA4" w:rsidRDefault="00670BA4" w:rsidP="001624CB">
            <w:pPr>
              <w:pStyle w:val="FormText"/>
            </w:pPr>
            <w:r>
              <w:t>Films</w:t>
            </w:r>
            <w:r w:rsidRPr="00F84CA1">
              <w:t xml:space="preserve"> </w:t>
            </w:r>
          </w:p>
          <w:p w14:paraId="4F50B028"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582C11A"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436E2BA"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8A4E312"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8A7F9C9"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857F6">
              <w:fldChar w:fldCharType="separate"/>
            </w:r>
            <w:r>
              <w:fldChar w:fldCharType="end"/>
            </w:r>
          </w:p>
        </w:tc>
      </w:tr>
      <w:tr w:rsidR="00670BA4" w14:paraId="59FF3006" w14:textId="77777777" w:rsidTr="001624CB">
        <w:trPr>
          <w:cantSplit/>
          <w:trHeight w:val="525"/>
        </w:trPr>
        <w:tc>
          <w:tcPr>
            <w:tcW w:w="1378" w:type="pct"/>
            <w:gridSpan w:val="3"/>
            <w:vMerge/>
            <w:tcBorders>
              <w:top w:val="nil"/>
              <w:bottom w:val="single" w:sz="12" w:space="0" w:color="auto"/>
              <w:right w:val="single" w:sz="12" w:space="0" w:color="auto"/>
            </w:tcBorders>
          </w:tcPr>
          <w:p w14:paraId="4367DF07" w14:textId="77777777" w:rsidR="00670BA4" w:rsidRDefault="00670BA4" w:rsidP="001624CB">
            <w:pPr>
              <w:pStyle w:val="FormText"/>
            </w:pPr>
          </w:p>
        </w:tc>
        <w:tc>
          <w:tcPr>
            <w:tcW w:w="2593" w:type="pct"/>
            <w:vMerge/>
            <w:tcBorders>
              <w:left w:val="single" w:sz="12" w:space="0" w:color="auto"/>
              <w:right w:val="single" w:sz="4" w:space="0" w:color="auto"/>
            </w:tcBorders>
          </w:tcPr>
          <w:p w14:paraId="02E3FA8B"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F0F68A7"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D2EDDC9"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857F6">
              <w:fldChar w:fldCharType="separate"/>
            </w:r>
            <w:r>
              <w:fldChar w:fldCharType="end"/>
            </w:r>
          </w:p>
        </w:tc>
      </w:tr>
      <w:tr w:rsidR="00670BA4" w14:paraId="62A0B4D4"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2DE24560"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5C8C3CA1"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0AFED4A4"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D305D7C"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37F49F1"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54491F7"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857F6">
              <w:fldChar w:fldCharType="separate"/>
            </w:r>
            <w:r>
              <w:fldChar w:fldCharType="end"/>
            </w:r>
          </w:p>
        </w:tc>
      </w:tr>
      <w:tr w:rsidR="00670BA4" w14:paraId="74581448" w14:textId="77777777" w:rsidTr="001624CB">
        <w:trPr>
          <w:cantSplit/>
          <w:trHeight w:val="340"/>
        </w:trPr>
        <w:tc>
          <w:tcPr>
            <w:tcW w:w="437" w:type="pct"/>
            <w:vMerge w:val="restart"/>
            <w:tcBorders>
              <w:top w:val="single" w:sz="12" w:space="0" w:color="auto"/>
              <w:bottom w:val="nil"/>
              <w:right w:val="single" w:sz="4" w:space="0" w:color="auto"/>
            </w:tcBorders>
          </w:tcPr>
          <w:p w14:paraId="4A460BD9"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7C414DB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704F1CB3"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60CFA49"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AEA94B7"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EE137B9" w14:textId="77777777" w:rsidTr="001624CB">
        <w:trPr>
          <w:cantSplit/>
          <w:trHeight w:val="340"/>
        </w:trPr>
        <w:tc>
          <w:tcPr>
            <w:tcW w:w="437" w:type="pct"/>
            <w:vMerge/>
            <w:tcBorders>
              <w:top w:val="nil"/>
              <w:bottom w:val="single" w:sz="4" w:space="0" w:color="auto"/>
              <w:right w:val="single" w:sz="4" w:space="0" w:color="auto"/>
            </w:tcBorders>
          </w:tcPr>
          <w:p w14:paraId="720F0C42"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65634C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4340A1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B74E77C" w14:textId="77777777" w:rsidR="00670BA4" w:rsidRDefault="00670BA4" w:rsidP="001624CB">
            <w:pPr>
              <w:pStyle w:val="FormText"/>
            </w:pPr>
          </w:p>
        </w:tc>
      </w:tr>
      <w:tr w:rsidR="00670BA4" w14:paraId="3721B2D2"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123661C"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061118F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8F7789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D965C3" w14:textId="77777777" w:rsidR="00670BA4" w:rsidRDefault="00670BA4" w:rsidP="001624CB">
            <w:pPr>
              <w:pStyle w:val="FormText"/>
            </w:pPr>
          </w:p>
        </w:tc>
      </w:tr>
      <w:tr w:rsidR="00670BA4" w14:paraId="3FB51724" w14:textId="77777777" w:rsidTr="001624CB">
        <w:trPr>
          <w:cantSplit/>
          <w:trHeight w:val="340"/>
        </w:trPr>
        <w:tc>
          <w:tcPr>
            <w:tcW w:w="437" w:type="pct"/>
            <w:vMerge/>
            <w:tcBorders>
              <w:top w:val="nil"/>
              <w:bottom w:val="single" w:sz="4" w:space="0" w:color="auto"/>
              <w:right w:val="single" w:sz="4" w:space="0" w:color="auto"/>
            </w:tcBorders>
          </w:tcPr>
          <w:p w14:paraId="22D5F8FC"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5BD951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50D806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02C7BC" w14:textId="77777777" w:rsidR="00670BA4" w:rsidRDefault="00670BA4" w:rsidP="001624CB">
            <w:pPr>
              <w:pStyle w:val="FormText"/>
            </w:pPr>
          </w:p>
        </w:tc>
      </w:tr>
      <w:tr w:rsidR="00670BA4" w14:paraId="13C8B366"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145A17D"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75107F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AC24A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906761A"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7EDAB13"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BA9D0CB" w14:textId="77777777" w:rsidTr="001624CB">
        <w:trPr>
          <w:cantSplit/>
          <w:trHeight w:val="340"/>
        </w:trPr>
        <w:tc>
          <w:tcPr>
            <w:tcW w:w="437" w:type="pct"/>
            <w:vMerge/>
            <w:tcBorders>
              <w:top w:val="nil"/>
              <w:bottom w:val="single" w:sz="4" w:space="0" w:color="auto"/>
              <w:right w:val="single" w:sz="4" w:space="0" w:color="auto"/>
            </w:tcBorders>
          </w:tcPr>
          <w:p w14:paraId="15970C13"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EB6FB5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CD4E23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DF6445E" w14:textId="77777777" w:rsidR="00670BA4" w:rsidRDefault="00670BA4" w:rsidP="001624CB">
            <w:pPr>
              <w:pStyle w:val="FormText"/>
            </w:pPr>
          </w:p>
        </w:tc>
      </w:tr>
      <w:tr w:rsidR="00670BA4" w14:paraId="67E34D9C" w14:textId="77777777" w:rsidTr="001624CB">
        <w:trPr>
          <w:cantSplit/>
          <w:trHeight w:val="340"/>
        </w:trPr>
        <w:tc>
          <w:tcPr>
            <w:tcW w:w="437" w:type="pct"/>
            <w:vMerge w:val="restart"/>
            <w:tcBorders>
              <w:top w:val="nil"/>
              <w:bottom w:val="single" w:sz="4" w:space="0" w:color="auto"/>
              <w:right w:val="single" w:sz="4" w:space="0" w:color="auto"/>
            </w:tcBorders>
          </w:tcPr>
          <w:p w14:paraId="6CBBE551" w14:textId="77777777"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F59521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0AEBAA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A3AABF2" w14:textId="77777777" w:rsidR="00670BA4" w:rsidRDefault="00670BA4" w:rsidP="001624CB">
            <w:pPr>
              <w:pStyle w:val="FormText"/>
            </w:pPr>
          </w:p>
        </w:tc>
      </w:tr>
      <w:tr w:rsidR="00670BA4" w14:paraId="5967BDA1" w14:textId="77777777" w:rsidTr="001624CB">
        <w:trPr>
          <w:cantSplit/>
          <w:trHeight w:val="340"/>
        </w:trPr>
        <w:tc>
          <w:tcPr>
            <w:tcW w:w="437" w:type="pct"/>
            <w:vMerge/>
            <w:tcBorders>
              <w:top w:val="nil"/>
              <w:bottom w:val="single" w:sz="4" w:space="0" w:color="auto"/>
              <w:right w:val="single" w:sz="4" w:space="0" w:color="auto"/>
            </w:tcBorders>
          </w:tcPr>
          <w:p w14:paraId="16254CB1"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FFBCEC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A39B0F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247D94A" w14:textId="77777777" w:rsidR="00670BA4" w:rsidRDefault="00670BA4" w:rsidP="001624CB">
            <w:pPr>
              <w:pStyle w:val="FormText"/>
            </w:pPr>
          </w:p>
        </w:tc>
      </w:tr>
      <w:tr w:rsidR="00670BA4" w14:paraId="7343E6E8" w14:textId="77777777" w:rsidTr="001624CB">
        <w:trPr>
          <w:cantSplit/>
          <w:trHeight w:val="340"/>
        </w:trPr>
        <w:tc>
          <w:tcPr>
            <w:tcW w:w="437" w:type="pct"/>
            <w:vMerge w:val="restart"/>
            <w:tcBorders>
              <w:top w:val="nil"/>
              <w:bottom w:val="single" w:sz="4" w:space="0" w:color="auto"/>
              <w:right w:val="single" w:sz="4" w:space="0" w:color="auto"/>
            </w:tcBorders>
          </w:tcPr>
          <w:p w14:paraId="7BE2A9D8"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419AB3F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6F5CA6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7E622DC0" w14:textId="77777777"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7820D46"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0D500CF0" w14:textId="77777777" w:rsidTr="001624CB">
        <w:trPr>
          <w:cantSplit/>
          <w:trHeight w:val="340"/>
        </w:trPr>
        <w:tc>
          <w:tcPr>
            <w:tcW w:w="437" w:type="pct"/>
            <w:vMerge/>
            <w:tcBorders>
              <w:top w:val="nil"/>
              <w:bottom w:val="single" w:sz="4" w:space="0" w:color="auto"/>
              <w:right w:val="single" w:sz="4" w:space="0" w:color="auto"/>
            </w:tcBorders>
          </w:tcPr>
          <w:p w14:paraId="0EFE4021"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AEEF08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B8F44C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24DCA20" w14:textId="77777777" w:rsidR="00670BA4" w:rsidRDefault="00670BA4" w:rsidP="001624CB">
            <w:pPr>
              <w:pStyle w:val="FormText"/>
            </w:pPr>
          </w:p>
        </w:tc>
      </w:tr>
      <w:tr w:rsidR="00670BA4" w14:paraId="64F95657" w14:textId="77777777" w:rsidTr="001624CB">
        <w:trPr>
          <w:cantSplit/>
          <w:trHeight w:val="340"/>
        </w:trPr>
        <w:tc>
          <w:tcPr>
            <w:tcW w:w="437" w:type="pct"/>
            <w:vMerge w:val="restart"/>
            <w:tcBorders>
              <w:top w:val="nil"/>
              <w:bottom w:val="single" w:sz="4" w:space="0" w:color="auto"/>
              <w:right w:val="single" w:sz="4" w:space="0" w:color="auto"/>
            </w:tcBorders>
          </w:tcPr>
          <w:p w14:paraId="530D0876"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60A765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6A37B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7E8B1C9" w14:textId="77777777" w:rsidR="00670BA4" w:rsidRDefault="00670BA4" w:rsidP="001624CB">
            <w:pPr>
              <w:pStyle w:val="FormText"/>
            </w:pPr>
          </w:p>
        </w:tc>
      </w:tr>
      <w:tr w:rsidR="00670BA4" w14:paraId="76D8B117" w14:textId="77777777" w:rsidTr="001624CB">
        <w:trPr>
          <w:cantSplit/>
          <w:trHeight w:val="340"/>
        </w:trPr>
        <w:tc>
          <w:tcPr>
            <w:tcW w:w="437" w:type="pct"/>
            <w:vMerge/>
            <w:tcBorders>
              <w:top w:val="nil"/>
              <w:bottom w:val="single" w:sz="4" w:space="0" w:color="auto"/>
              <w:right w:val="single" w:sz="4" w:space="0" w:color="auto"/>
            </w:tcBorders>
          </w:tcPr>
          <w:p w14:paraId="4C723E24"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5C6D28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788658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6AAF07C" w14:textId="77777777" w:rsidR="00670BA4" w:rsidRDefault="00670BA4" w:rsidP="001624CB">
            <w:pPr>
              <w:pStyle w:val="FormText"/>
            </w:pPr>
          </w:p>
        </w:tc>
      </w:tr>
      <w:tr w:rsidR="00670BA4" w14:paraId="4483FD84"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720EBCB5"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A6A679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F15AF4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DF11374" w14:textId="77777777" w:rsidR="00670BA4" w:rsidRDefault="00670BA4" w:rsidP="001624CB">
            <w:pPr>
              <w:pStyle w:val="FormText"/>
            </w:pPr>
          </w:p>
        </w:tc>
      </w:tr>
      <w:tr w:rsidR="00670BA4" w14:paraId="6F3FFE27"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6A18985"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E25819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FEA5D1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D03361F" w14:textId="77777777" w:rsidR="00670BA4" w:rsidRDefault="00670BA4" w:rsidP="001624CB">
            <w:pPr>
              <w:pStyle w:val="FormText"/>
            </w:pPr>
          </w:p>
        </w:tc>
      </w:tr>
    </w:tbl>
    <w:p w14:paraId="05061588" w14:textId="77777777" w:rsidR="00670BA4" w:rsidRDefault="00670BA4" w:rsidP="00670BA4">
      <w:pPr>
        <w:pStyle w:val="FormText"/>
      </w:pPr>
    </w:p>
    <w:p w14:paraId="5574C385" w14:textId="77777777" w:rsidR="00670BA4" w:rsidRDefault="00670BA4" w:rsidP="00670BA4">
      <w:pPr>
        <w:pStyle w:val="FormText"/>
        <w:rPr>
          <w:sz w:val="28"/>
        </w:rPr>
      </w:pPr>
      <w:r>
        <w:br w:type="page"/>
      </w:r>
      <w:r>
        <w:rPr>
          <w:sz w:val="28"/>
        </w:rPr>
        <w:lastRenderedPageBreak/>
        <w:t>C</w:t>
      </w:r>
    </w:p>
    <w:p w14:paraId="7B7D993C"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5"/>
        <w:gridCol w:w="1008"/>
        <w:gridCol w:w="7748"/>
      </w:tblGrid>
      <w:tr w:rsidR="00670BA4" w14:paraId="727757B4"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C6C7D6C" w14:textId="77777777"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14:paraId="09145DFF"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6D66B73B"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8904A19"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CF3C2E9" w14:textId="77777777" w:rsidTr="001624CB">
        <w:trPr>
          <w:cantSplit/>
          <w:trHeight w:val="525"/>
        </w:trPr>
        <w:tc>
          <w:tcPr>
            <w:tcW w:w="1378" w:type="pct"/>
            <w:gridSpan w:val="3"/>
            <w:vMerge/>
            <w:tcBorders>
              <w:top w:val="nil"/>
              <w:bottom w:val="single" w:sz="12" w:space="0" w:color="auto"/>
              <w:right w:val="single" w:sz="12" w:space="0" w:color="auto"/>
            </w:tcBorders>
          </w:tcPr>
          <w:p w14:paraId="676C7E30" w14:textId="77777777"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14:paraId="4831E38F" w14:textId="77777777" w:rsidR="00670BA4" w:rsidRDefault="00670BA4" w:rsidP="001624CB">
            <w:pPr>
              <w:pStyle w:val="FormText"/>
            </w:pPr>
          </w:p>
        </w:tc>
      </w:tr>
      <w:tr w:rsidR="00670BA4" w14:paraId="50644DDE"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E8935F0"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20E73B77"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1E100B2" w14:textId="77777777"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0FE49CE9" w14:textId="77777777" w:rsidR="00670BA4" w:rsidRDefault="00670BA4" w:rsidP="001624CB">
            <w:pPr>
              <w:pStyle w:val="FormText"/>
            </w:pPr>
          </w:p>
        </w:tc>
      </w:tr>
      <w:tr w:rsidR="00670BA4" w14:paraId="54B428D7" w14:textId="77777777" w:rsidTr="001624CB">
        <w:trPr>
          <w:cantSplit/>
          <w:trHeight w:val="340"/>
        </w:trPr>
        <w:tc>
          <w:tcPr>
            <w:tcW w:w="437" w:type="pct"/>
            <w:vMerge w:val="restart"/>
            <w:tcBorders>
              <w:top w:val="single" w:sz="12" w:space="0" w:color="auto"/>
              <w:bottom w:val="nil"/>
              <w:right w:val="single" w:sz="4" w:space="0" w:color="auto"/>
            </w:tcBorders>
          </w:tcPr>
          <w:p w14:paraId="330C1278"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712D50B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727F9057"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22D15B9C" w14:textId="77777777" w:rsidR="00670BA4" w:rsidRDefault="00670BA4" w:rsidP="001624CB">
            <w:pPr>
              <w:pStyle w:val="FormText"/>
            </w:pPr>
          </w:p>
        </w:tc>
      </w:tr>
      <w:tr w:rsidR="00670BA4" w14:paraId="1A204427" w14:textId="77777777" w:rsidTr="001624CB">
        <w:trPr>
          <w:cantSplit/>
          <w:trHeight w:val="340"/>
        </w:trPr>
        <w:tc>
          <w:tcPr>
            <w:tcW w:w="437" w:type="pct"/>
            <w:vMerge/>
            <w:tcBorders>
              <w:top w:val="nil"/>
              <w:bottom w:val="single" w:sz="4" w:space="0" w:color="auto"/>
              <w:right w:val="single" w:sz="4" w:space="0" w:color="auto"/>
            </w:tcBorders>
          </w:tcPr>
          <w:p w14:paraId="1E8FB0A6"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978A36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4216AC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41093AC4" w14:textId="77777777" w:rsidR="00670BA4" w:rsidRDefault="00670BA4" w:rsidP="001624CB">
            <w:pPr>
              <w:pStyle w:val="FormText"/>
            </w:pPr>
          </w:p>
        </w:tc>
      </w:tr>
      <w:tr w:rsidR="00670BA4" w14:paraId="7B353E42"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2E34290"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37D899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213782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7FF599BA"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C1776CD"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E71B9F8" w14:textId="77777777" w:rsidTr="001624CB">
        <w:trPr>
          <w:cantSplit/>
          <w:trHeight w:val="340"/>
        </w:trPr>
        <w:tc>
          <w:tcPr>
            <w:tcW w:w="437" w:type="pct"/>
            <w:vMerge/>
            <w:tcBorders>
              <w:top w:val="nil"/>
              <w:bottom w:val="single" w:sz="4" w:space="0" w:color="auto"/>
              <w:right w:val="single" w:sz="4" w:space="0" w:color="auto"/>
            </w:tcBorders>
          </w:tcPr>
          <w:p w14:paraId="44A25520"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2A87CE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CB657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7A00094D" w14:textId="77777777" w:rsidR="00670BA4" w:rsidRDefault="00670BA4" w:rsidP="001624CB">
            <w:pPr>
              <w:pStyle w:val="FormText"/>
            </w:pPr>
          </w:p>
        </w:tc>
      </w:tr>
      <w:tr w:rsidR="00670BA4" w14:paraId="68B42758"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BF8479F"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EE0613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0FEA5F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6431E1E6" w14:textId="77777777" w:rsidR="00670BA4" w:rsidRDefault="00670BA4" w:rsidP="001624CB">
            <w:pPr>
              <w:pStyle w:val="FormText"/>
            </w:pPr>
          </w:p>
        </w:tc>
      </w:tr>
      <w:tr w:rsidR="00670BA4" w14:paraId="214A7C5B" w14:textId="77777777" w:rsidTr="001624CB">
        <w:trPr>
          <w:cantSplit/>
          <w:trHeight w:val="340"/>
        </w:trPr>
        <w:tc>
          <w:tcPr>
            <w:tcW w:w="437" w:type="pct"/>
            <w:vMerge/>
            <w:tcBorders>
              <w:top w:val="nil"/>
              <w:bottom w:val="single" w:sz="4" w:space="0" w:color="auto"/>
              <w:right w:val="single" w:sz="4" w:space="0" w:color="auto"/>
            </w:tcBorders>
          </w:tcPr>
          <w:p w14:paraId="62563F4C"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1C728C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073BF1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2376D808" w14:textId="77777777" w:rsidR="00670BA4" w:rsidRDefault="00670BA4" w:rsidP="001624CB">
            <w:pPr>
              <w:pStyle w:val="FormText"/>
            </w:pPr>
          </w:p>
        </w:tc>
      </w:tr>
      <w:tr w:rsidR="00670BA4" w14:paraId="4A1C1D99" w14:textId="77777777" w:rsidTr="001624CB">
        <w:trPr>
          <w:cantSplit/>
          <w:trHeight w:val="340"/>
        </w:trPr>
        <w:tc>
          <w:tcPr>
            <w:tcW w:w="437" w:type="pct"/>
            <w:vMerge w:val="restart"/>
            <w:tcBorders>
              <w:top w:val="nil"/>
              <w:bottom w:val="single" w:sz="4" w:space="0" w:color="auto"/>
              <w:right w:val="single" w:sz="4" w:space="0" w:color="auto"/>
            </w:tcBorders>
          </w:tcPr>
          <w:p w14:paraId="4191738B" w14:textId="77777777"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040A761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060F49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42954E4E" w14:textId="77777777"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74E9D84E"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B4D83CA" w14:textId="77777777" w:rsidTr="001624CB">
        <w:trPr>
          <w:cantSplit/>
          <w:trHeight w:val="340"/>
        </w:trPr>
        <w:tc>
          <w:tcPr>
            <w:tcW w:w="437" w:type="pct"/>
            <w:vMerge/>
            <w:tcBorders>
              <w:top w:val="nil"/>
              <w:bottom w:val="single" w:sz="4" w:space="0" w:color="auto"/>
              <w:right w:val="single" w:sz="4" w:space="0" w:color="auto"/>
            </w:tcBorders>
          </w:tcPr>
          <w:p w14:paraId="33A85AC3"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CAEBF0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6E4829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77269B0" w14:textId="77777777" w:rsidR="00670BA4" w:rsidRDefault="00670BA4" w:rsidP="001624CB">
            <w:pPr>
              <w:pStyle w:val="FormText"/>
            </w:pPr>
          </w:p>
        </w:tc>
      </w:tr>
      <w:tr w:rsidR="00670BA4" w14:paraId="071B1AAB" w14:textId="77777777" w:rsidTr="001624CB">
        <w:trPr>
          <w:cantSplit/>
          <w:trHeight w:val="340"/>
        </w:trPr>
        <w:tc>
          <w:tcPr>
            <w:tcW w:w="437" w:type="pct"/>
            <w:vMerge w:val="restart"/>
            <w:tcBorders>
              <w:top w:val="nil"/>
              <w:bottom w:val="single" w:sz="4" w:space="0" w:color="auto"/>
              <w:right w:val="single" w:sz="4" w:space="0" w:color="auto"/>
            </w:tcBorders>
          </w:tcPr>
          <w:p w14:paraId="67C5CA27"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9E9180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E4C9B6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0BF3128B" w14:textId="77777777" w:rsidR="00670BA4" w:rsidRDefault="00670BA4" w:rsidP="001624CB">
            <w:pPr>
              <w:pStyle w:val="FormText"/>
            </w:pPr>
          </w:p>
        </w:tc>
      </w:tr>
      <w:tr w:rsidR="00670BA4" w14:paraId="1132C5AD" w14:textId="77777777" w:rsidTr="001624CB">
        <w:trPr>
          <w:cantSplit/>
          <w:trHeight w:val="340"/>
        </w:trPr>
        <w:tc>
          <w:tcPr>
            <w:tcW w:w="437" w:type="pct"/>
            <w:vMerge/>
            <w:tcBorders>
              <w:top w:val="nil"/>
              <w:bottom w:val="single" w:sz="4" w:space="0" w:color="auto"/>
              <w:right w:val="single" w:sz="4" w:space="0" w:color="auto"/>
            </w:tcBorders>
          </w:tcPr>
          <w:p w14:paraId="35DAC021"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40979B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A8E74F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62AC0C9" w14:textId="77777777" w:rsidR="00670BA4" w:rsidRDefault="00670BA4" w:rsidP="001624CB">
            <w:pPr>
              <w:pStyle w:val="FormText"/>
            </w:pPr>
          </w:p>
        </w:tc>
      </w:tr>
      <w:tr w:rsidR="00670BA4" w14:paraId="66E959AD" w14:textId="77777777" w:rsidTr="001624CB">
        <w:trPr>
          <w:cantSplit/>
          <w:trHeight w:val="340"/>
        </w:trPr>
        <w:tc>
          <w:tcPr>
            <w:tcW w:w="437" w:type="pct"/>
            <w:vMerge w:val="restart"/>
            <w:tcBorders>
              <w:top w:val="nil"/>
              <w:bottom w:val="single" w:sz="4" w:space="0" w:color="auto"/>
              <w:right w:val="single" w:sz="4" w:space="0" w:color="auto"/>
            </w:tcBorders>
          </w:tcPr>
          <w:p w14:paraId="63D62B7A"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2A4ED8E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DE44A9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2A0D9A68" w14:textId="77777777" w:rsidR="00670BA4" w:rsidRDefault="00670BA4" w:rsidP="001624CB">
            <w:pPr>
              <w:pStyle w:val="FormText"/>
            </w:pPr>
          </w:p>
        </w:tc>
      </w:tr>
      <w:tr w:rsidR="00670BA4" w14:paraId="45D6651F" w14:textId="77777777" w:rsidTr="001624CB">
        <w:trPr>
          <w:cantSplit/>
          <w:trHeight w:val="340"/>
        </w:trPr>
        <w:tc>
          <w:tcPr>
            <w:tcW w:w="437" w:type="pct"/>
            <w:vMerge/>
            <w:tcBorders>
              <w:top w:val="nil"/>
              <w:bottom w:val="single" w:sz="4" w:space="0" w:color="auto"/>
              <w:right w:val="single" w:sz="4" w:space="0" w:color="auto"/>
            </w:tcBorders>
          </w:tcPr>
          <w:p w14:paraId="21223025"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79DBD4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74263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7EACD65" w14:textId="77777777" w:rsidR="00670BA4" w:rsidRDefault="00670BA4" w:rsidP="001624CB">
            <w:pPr>
              <w:pStyle w:val="FormText"/>
            </w:pPr>
          </w:p>
        </w:tc>
      </w:tr>
      <w:tr w:rsidR="00670BA4" w14:paraId="7E2B7E66"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CF23066"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37A69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BFF2AD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71BBCEB" w14:textId="77777777" w:rsidR="00670BA4" w:rsidRDefault="00670BA4" w:rsidP="001624CB">
            <w:pPr>
              <w:pStyle w:val="FormText"/>
            </w:pPr>
          </w:p>
        </w:tc>
      </w:tr>
      <w:tr w:rsidR="00670BA4" w14:paraId="6E2CAE7D"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59D1925"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56DA97A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1AF8BB2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32FDC8B" w14:textId="77777777" w:rsidR="00670BA4" w:rsidRDefault="00670BA4" w:rsidP="001624CB">
            <w:pPr>
              <w:pStyle w:val="FormText"/>
            </w:pPr>
          </w:p>
        </w:tc>
      </w:tr>
    </w:tbl>
    <w:p w14:paraId="432EE420" w14:textId="77777777" w:rsidR="00670BA4" w:rsidRDefault="00670BA4" w:rsidP="00670BA4">
      <w:pPr>
        <w:pStyle w:val="FormText"/>
      </w:pPr>
      <w:r w:rsidRPr="00F84CA1">
        <w:tab/>
      </w:r>
    </w:p>
    <w:p w14:paraId="78F27D0F" w14:textId="77777777" w:rsidR="00670BA4" w:rsidRDefault="00670BA4" w:rsidP="00670BA4">
      <w:pPr>
        <w:pStyle w:val="FormText"/>
        <w:rPr>
          <w:sz w:val="28"/>
        </w:rPr>
      </w:pPr>
      <w:r>
        <w:br w:type="page"/>
      </w:r>
      <w:r>
        <w:rPr>
          <w:sz w:val="28"/>
        </w:rPr>
        <w:lastRenderedPageBreak/>
        <w:t>D</w:t>
      </w:r>
    </w:p>
    <w:p w14:paraId="09B495B3"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670BA4" w14:paraId="508725CF"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FDFA135" w14:textId="77777777"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14:paraId="71385C65"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1A3D8F7F"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46B6B7E7"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AB9FEAB"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C6BD995"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857F6">
              <w:fldChar w:fldCharType="separate"/>
            </w:r>
            <w:r>
              <w:fldChar w:fldCharType="end"/>
            </w:r>
          </w:p>
        </w:tc>
      </w:tr>
      <w:tr w:rsidR="00670BA4" w14:paraId="6B643006" w14:textId="77777777" w:rsidTr="001624CB">
        <w:trPr>
          <w:cantSplit/>
          <w:trHeight w:val="525"/>
        </w:trPr>
        <w:tc>
          <w:tcPr>
            <w:tcW w:w="1378" w:type="pct"/>
            <w:gridSpan w:val="3"/>
            <w:vMerge/>
            <w:tcBorders>
              <w:top w:val="nil"/>
              <w:bottom w:val="single" w:sz="12" w:space="0" w:color="auto"/>
              <w:right w:val="single" w:sz="12" w:space="0" w:color="auto"/>
            </w:tcBorders>
          </w:tcPr>
          <w:p w14:paraId="6BC259A0" w14:textId="77777777" w:rsidR="00670BA4" w:rsidRDefault="00670BA4" w:rsidP="001624CB">
            <w:pPr>
              <w:pStyle w:val="FormText"/>
            </w:pPr>
          </w:p>
        </w:tc>
        <w:tc>
          <w:tcPr>
            <w:tcW w:w="2593" w:type="pct"/>
            <w:vMerge/>
            <w:tcBorders>
              <w:left w:val="single" w:sz="12" w:space="0" w:color="auto"/>
              <w:right w:val="single" w:sz="4" w:space="0" w:color="auto"/>
            </w:tcBorders>
          </w:tcPr>
          <w:p w14:paraId="19F550C1"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327B8E1"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5EC757D"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857F6">
              <w:fldChar w:fldCharType="separate"/>
            </w:r>
            <w:r>
              <w:fldChar w:fldCharType="end"/>
            </w:r>
          </w:p>
        </w:tc>
      </w:tr>
      <w:tr w:rsidR="00670BA4" w14:paraId="60817B62"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7D933A6E"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4358FAA"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5D5306B"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3EAF5389"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724805D"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E5D6891"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857F6">
              <w:fldChar w:fldCharType="separate"/>
            </w:r>
            <w:r>
              <w:fldChar w:fldCharType="end"/>
            </w:r>
          </w:p>
        </w:tc>
      </w:tr>
      <w:tr w:rsidR="00670BA4" w14:paraId="51FFD3AE" w14:textId="77777777" w:rsidTr="001624CB">
        <w:trPr>
          <w:cantSplit/>
          <w:trHeight w:val="340"/>
        </w:trPr>
        <w:tc>
          <w:tcPr>
            <w:tcW w:w="437" w:type="pct"/>
            <w:vMerge w:val="restart"/>
            <w:tcBorders>
              <w:top w:val="single" w:sz="12" w:space="0" w:color="auto"/>
              <w:bottom w:val="nil"/>
              <w:right w:val="single" w:sz="4" w:space="0" w:color="auto"/>
            </w:tcBorders>
          </w:tcPr>
          <w:p w14:paraId="6267506A"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084EF5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6DEA79B"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6D0DEB1"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5FC1008"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DD6D604" w14:textId="77777777" w:rsidTr="001624CB">
        <w:trPr>
          <w:cantSplit/>
          <w:trHeight w:val="340"/>
        </w:trPr>
        <w:tc>
          <w:tcPr>
            <w:tcW w:w="437" w:type="pct"/>
            <w:vMerge/>
            <w:tcBorders>
              <w:top w:val="nil"/>
              <w:bottom w:val="single" w:sz="4" w:space="0" w:color="auto"/>
              <w:right w:val="single" w:sz="4" w:space="0" w:color="auto"/>
            </w:tcBorders>
          </w:tcPr>
          <w:p w14:paraId="5E688CB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BEAD51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FCDAC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162940F" w14:textId="77777777" w:rsidR="00670BA4" w:rsidRDefault="00670BA4" w:rsidP="001624CB">
            <w:pPr>
              <w:pStyle w:val="FormText"/>
            </w:pPr>
          </w:p>
        </w:tc>
      </w:tr>
      <w:tr w:rsidR="00670BA4" w14:paraId="6EA220CA"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35DD5E1A"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86FCEA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57DA3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95C8D35" w14:textId="77777777" w:rsidR="00670BA4" w:rsidRDefault="00670BA4" w:rsidP="001624CB">
            <w:pPr>
              <w:pStyle w:val="FormText"/>
            </w:pPr>
          </w:p>
        </w:tc>
      </w:tr>
      <w:tr w:rsidR="00670BA4" w14:paraId="06377756" w14:textId="77777777" w:rsidTr="001624CB">
        <w:trPr>
          <w:cantSplit/>
          <w:trHeight w:val="340"/>
        </w:trPr>
        <w:tc>
          <w:tcPr>
            <w:tcW w:w="437" w:type="pct"/>
            <w:vMerge/>
            <w:tcBorders>
              <w:top w:val="nil"/>
              <w:bottom w:val="single" w:sz="4" w:space="0" w:color="auto"/>
              <w:right w:val="single" w:sz="4" w:space="0" w:color="auto"/>
            </w:tcBorders>
          </w:tcPr>
          <w:p w14:paraId="5CD0CD02"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155A7A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0DC16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0C08EEA" w14:textId="77777777" w:rsidR="00670BA4" w:rsidRDefault="00670BA4" w:rsidP="001624CB">
            <w:pPr>
              <w:pStyle w:val="FormText"/>
            </w:pPr>
          </w:p>
        </w:tc>
      </w:tr>
      <w:tr w:rsidR="00670BA4" w14:paraId="2D6099D3"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8E9C6EE"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B81642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DEB7E1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E50F6FF"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32068C9"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06F9E66D" w14:textId="77777777" w:rsidTr="001624CB">
        <w:trPr>
          <w:cantSplit/>
          <w:trHeight w:val="340"/>
        </w:trPr>
        <w:tc>
          <w:tcPr>
            <w:tcW w:w="437" w:type="pct"/>
            <w:vMerge/>
            <w:tcBorders>
              <w:top w:val="nil"/>
              <w:bottom w:val="single" w:sz="4" w:space="0" w:color="auto"/>
              <w:right w:val="single" w:sz="4" w:space="0" w:color="auto"/>
            </w:tcBorders>
          </w:tcPr>
          <w:p w14:paraId="6DF9ECF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804E49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C1A64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613F70F" w14:textId="77777777" w:rsidR="00670BA4" w:rsidRDefault="00670BA4" w:rsidP="001624CB">
            <w:pPr>
              <w:pStyle w:val="FormText"/>
            </w:pPr>
          </w:p>
        </w:tc>
      </w:tr>
      <w:tr w:rsidR="00670BA4" w14:paraId="4F8314DF" w14:textId="77777777" w:rsidTr="001624CB">
        <w:trPr>
          <w:cantSplit/>
          <w:trHeight w:val="340"/>
        </w:trPr>
        <w:tc>
          <w:tcPr>
            <w:tcW w:w="437" w:type="pct"/>
            <w:vMerge w:val="restart"/>
            <w:tcBorders>
              <w:top w:val="nil"/>
              <w:bottom w:val="single" w:sz="4" w:space="0" w:color="auto"/>
              <w:right w:val="single" w:sz="4" w:space="0" w:color="auto"/>
            </w:tcBorders>
          </w:tcPr>
          <w:p w14:paraId="3C098D42"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57CF68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60A021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8FFFC69" w14:textId="77777777" w:rsidR="00670BA4" w:rsidRDefault="00670BA4" w:rsidP="001624CB">
            <w:pPr>
              <w:pStyle w:val="FormText"/>
            </w:pPr>
          </w:p>
        </w:tc>
      </w:tr>
      <w:tr w:rsidR="00670BA4" w14:paraId="3AA77254" w14:textId="77777777" w:rsidTr="001624CB">
        <w:trPr>
          <w:cantSplit/>
          <w:trHeight w:val="340"/>
        </w:trPr>
        <w:tc>
          <w:tcPr>
            <w:tcW w:w="437" w:type="pct"/>
            <w:vMerge/>
            <w:tcBorders>
              <w:top w:val="nil"/>
              <w:bottom w:val="single" w:sz="4" w:space="0" w:color="auto"/>
              <w:right w:val="single" w:sz="4" w:space="0" w:color="auto"/>
            </w:tcBorders>
          </w:tcPr>
          <w:p w14:paraId="72C488D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C2E4D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D2F23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2A1F7AD" w14:textId="77777777" w:rsidR="00670BA4" w:rsidRDefault="00670BA4" w:rsidP="001624CB">
            <w:pPr>
              <w:pStyle w:val="FormText"/>
            </w:pPr>
          </w:p>
        </w:tc>
      </w:tr>
      <w:tr w:rsidR="00670BA4" w14:paraId="7EA63CA8" w14:textId="77777777" w:rsidTr="001624CB">
        <w:trPr>
          <w:cantSplit/>
          <w:trHeight w:val="340"/>
        </w:trPr>
        <w:tc>
          <w:tcPr>
            <w:tcW w:w="437" w:type="pct"/>
            <w:vMerge w:val="restart"/>
            <w:tcBorders>
              <w:top w:val="nil"/>
              <w:bottom w:val="single" w:sz="4" w:space="0" w:color="auto"/>
              <w:right w:val="single" w:sz="4" w:space="0" w:color="auto"/>
            </w:tcBorders>
          </w:tcPr>
          <w:p w14:paraId="44D9C91F"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205847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8B80A7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277688D1" w14:textId="77777777"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96B90FF"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A37F0AC" w14:textId="77777777" w:rsidTr="001624CB">
        <w:trPr>
          <w:cantSplit/>
          <w:trHeight w:val="340"/>
        </w:trPr>
        <w:tc>
          <w:tcPr>
            <w:tcW w:w="437" w:type="pct"/>
            <w:vMerge/>
            <w:tcBorders>
              <w:top w:val="nil"/>
              <w:bottom w:val="single" w:sz="4" w:space="0" w:color="auto"/>
              <w:right w:val="single" w:sz="4" w:space="0" w:color="auto"/>
            </w:tcBorders>
          </w:tcPr>
          <w:p w14:paraId="4A71F7CF"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13CA6E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DCAD0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2E805EB" w14:textId="77777777" w:rsidR="00670BA4" w:rsidRDefault="00670BA4" w:rsidP="001624CB">
            <w:pPr>
              <w:pStyle w:val="FormText"/>
            </w:pPr>
          </w:p>
        </w:tc>
      </w:tr>
      <w:tr w:rsidR="00670BA4" w14:paraId="090479F2" w14:textId="77777777" w:rsidTr="001624CB">
        <w:trPr>
          <w:cantSplit/>
          <w:trHeight w:val="340"/>
        </w:trPr>
        <w:tc>
          <w:tcPr>
            <w:tcW w:w="437" w:type="pct"/>
            <w:vMerge w:val="restart"/>
            <w:tcBorders>
              <w:top w:val="nil"/>
              <w:bottom w:val="single" w:sz="4" w:space="0" w:color="auto"/>
              <w:right w:val="single" w:sz="4" w:space="0" w:color="auto"/>
            </w:tcBorders>
          </w:tcPr>
          <w:p w14:paraId="3F18CA54"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516DC2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094DC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4FA1501" w14:textId="77777777" w:rsidR="00670BA4" w:rsidRDefault="00670BA4" w:rsidP="001624CB">
            <w:pPr>
              <w:pStyle w:val="FormText"/>
            </w:pPr>
          </w:p>
        </w:tc>
      </w:tr>
      <w:tr w:rsidR="00670BA4" w14:paraId="310E6F2C" w14:textId="77777777" w:rsidTr="001624CB">
        <w:trPr>
          <w:cantSplit/>
          <w:trHeight w:val="340"/>
        </w:trPr>
        <w:tc>
          <w:tcPr>
            <w:tcW w:w="437" w:type="pct"/>
            <w:vMerge/>
            <w:tcBorders>
              <w:top w:val="nil"/>
              <w:bottom w:val="single" w:sz="4" w:space="0" w:color="auto"/>
              <w:right w:val="single" w:sz="4" w:space="0" w:color="auto"/>
            </w:tcBorders>
          </w:tcPr>
          <w:p w14:paraId="0BC6DD5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25C3F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EDCD75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93F00CC" w14:textId="77777777" w:rsidR="00670BA4" w:rsidRDefault="00670BA4" w:rsidP="001624CB">
            <w:pPr>
              <w:pStyle w:val="FormText"/>
            </w:pPr>
          </w:p>
        </w:tc>
      </w:tr>
      <w:tr w:rsidR="00670BA4" w14:paraId="1A539619"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1CBB564"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EFA7EF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E5A81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76D61F3" w14:textId="77777777" w:rsidR="00670BA4" w:rsidRDefault="00670BA4" w:rsidP="001624CB">
            <w:pPr>
              <w:pStyle w:val="FormText"/>
            </w:pPr>
          </w:p>
        </w:tc>
      </w:tr>
      <w:tr w:rsidR="00670BA4" w14:paraId="1FB9B395"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3B2095D"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01DE4D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5DFE9F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A1F5981" w14:textId="77777777" w:rsidR="00670BA4" w:rsidRDefault="00670BA4" w:rsidP="001624CB">
            <w:pPr>
              <w:pStyle w:val="FormText"/>
            </w:pPr>
          </w:p>
        </w:tc>
      </w:tr>
    </w:tbl>
    <w:p w14:paraId="322B2F93" w14:textId="77777777" w:rsidR="00670BA4" w:rsidRDefault="00670BA4" w:rsidP="00670BA4">
      <w:pPr>
        <w:pStyle w:val="FormText"/>
      </w:pPr>
    </w:p>
    <w:p w14:paraId="3DCCE914" w14:textId="77777777" w:rsidR="00670BA4" w:rsidRDefault="00670BA4" w:rsidP="00670BA4">
      <w:pPr>
        <w:pStyle w:val="FormText"/>
        <w:rPr>
          <w:sz w:val="28"/>
        </w:rPr>
      </w:pPr>
      <w:r>
        <w:br w:type="page"/>
      </w:r>
      <w:r>
        <w:rPr>
          <w:sz w:val="28"/>
        </w:rPr>
        <w:lastRenderedPageBreak/>
        <w:t>E</w:t>
      </w:r>
    </w:p>
    <w:p w14:paraId="79167376"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670BA4" w14:paraId="016E171E"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D5875D8" w14:textId="77777777" w:rsidR="00670BA4" w:rsidRDefault="00670BA4" w:rsidP="001624CB">
            <w:pPr>
              <w:pStyle w:val="FormText"/>
            </w:pPr>
            <w:r>
              <w:t>Live</w:t>
            </w:r>
            <w:r w:rsidRPr="00F84CA1">
              <w:t xml:space="preserve"> </w:t>
            </w:r>
            <w:r>
              <w:t>music</w:t>
            </w:r>
            <w:r w:rsidRPr="00F84CA1">
              <w:t xml:space="preserve"> </w:t>
            </w:r>
          </w:p>
          <w:p w14:paraId="75ADC299"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260F4D69"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3419894A"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52B4B50C"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9926D0A"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857F6">
              <w:fldChar w:fldCharType="separate"/>
            </w:r>
            <w:r>
              <w:fldChar w:fldCharType="end"/>
            </w:r>
          </w:p>
        </w:tc>
      </w:tr>
      <w:tr w:rsidR="00670BA4" w14:paraId="1725CB70" w14:textId="77777777" w:rsidTr="001624CB">
        <w:trPr>
          <w:cantSplit/>
          <w:trHeight w:val="525"/>
        </w:trPr>
        <w:tc>
          <w:tcPr>
            <w:tcW w:w="1378" w:type="pct"/>
            <w:gridSpan w:val="3"/>
            <w:vMerge/>
            <w:tcBorders>
              <w:top w:val="nil"/>
              <w:bottom w:val="single" w:sz="12" w:space="0" w:color="auto"/>
              <w:right w:val="single" w:sz="12" w:space="0" w:color="auto"/>
            </w:tcBorders>
          </w:tcPr>
          <w:p w14:paraId="77797E63" w14:textId="77777777" w:rsidR="00670BA4" w:rsidRDefault="00670BA4" w:rsidP="001624CB">
            <w:pPr>
              <w:pStyle w:val="FormText"/>
            </w:pPr>
          </w:p>
        </w:tc>
        <w:tc>
          <w:tcPr>
            <w:tcW w:w="2593" w:type="pct"/>
            <w:vMerge/>
            <w:tcBorders>
              <w:left w:val="single" w:sz="12" w:space="0" w:color="auto"/>
              <w:right w:val="single" w:sz="4" w:space="0" w:color="auto"/>
            </w:tcBorders>
          </w:tcPr>
          <w:p w14:paraId="0AF2876B"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541BEA8"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63C0202"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857F6">
              <w:fldChar w:fldCharType="separate"/>
            </w:r>
            <w:r>
              <w:fldChar w:fldCharType="end"/>
            </w:r>
          </w:p>
        </w:tc>
      </w:tr>
      <w:tr w:rsidR="00670BA4" w14:paraId="4293DBFC"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FFA50D2"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0FB468E"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2CE8D41"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90DBE05"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F3FA3A0"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7751AD9"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857F6">
              <w:fldChar w:fldCharType="separate"/>
            </w:r>
            <w:r>
              <w:fldChar w:fldCharType="end"/>
            </w:r>
          </w:p>
        </w:tc>
      </w:tr>
      <w:tr w:rsidR="00670BA4" w14:paraId="5867805D" w14:textId="77777777" w:rsidTr="001624CB">
        <w:trPr>
          <w:cantSplit/>
          <w:trHeight w:val="340"/>
        </w:trPr>
        <w:tc>
          <w:tcPr>
            <w:tcW w:w="437" w:type="pct"/>
            <w:vMerge w:val="restart"/>
            <w:tcBorders>
              <w:top w:val="single" w:sz="12" w:space="0" w:color="auto"/>
              <w:bottom w:val="nil"/>
              <w:right w:val="single" w:sz="4" w:space="0" w:color="auto"/>
            </w:tcBorders>
          </w:tcPr>
          <w:p w14:paraId="3D6B34A1"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4CED56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DDFD94"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855E7D6"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2ABEB1D"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092B71E" w14:textId="77777777" w:rsidTr="001624CB">
        <w:trPr>
          <w:cantSplit/>
          <w:trHeight w:val="340"/>
        </w:trPr>
        <w:tc>
          <w:tcPr>
            <w:tcW w:w="437" w:type="pct"/>
            <w:vMerge/>
            <w:tcBorders>
              <w:top w:val="nil"/>
              <w:bottom w:val="single" w:sz="4" w:space="0" w:color="auto"/>
              <w:right w:val="single" w:sz="4" w:space="0" w:color="auto"/>
            </w:tcBorders>
          </w:tcPr>
          <w:p w14:paraId="15B45EE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3A9AC1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F3AF47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3C0A54F" w14:textId="77777777" w:rsidR="00670BA4" w:rsidRDefault="00670BA4" w:rsidP="001624CB">
            <w:pPr>
              <w:pStyle w:val="FormText"/>
            </w:pPr>
          </w:p>
        </w:tc>
      </w:tr>
      <w:tr w:rsidR="00670BA4" w14:paraId="2334F630"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787D7A2"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168449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81CD79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58750D6" w14:textId="77777777" w:rsidR="00670BA4" w:rsidRDefault="00670BA4" w:rsidP="001624CB">
            <w:pPr>
              <w:pStyle w:val="FormText"/>
            </w:pPr>
          </w:p>
        </w:tc>
      </w:tr>
      <w:tr w:rsidR="00670BA4" w14:paraId="55AD78AE" w14:textId="77777777" w:rsidTr="001624CB">
        <w:trPr>
          <w:cantSplit/>
          <w:trHeight w:val="340"/>
        </w:trPr>
        <w:tc>
          <w:tcPr>
            <w:tcW w:w="437" w:type="pct"/>
            <w:vMerge/>
            <w:tcBorders>
              <w:top w:val="nil"/>
              <w:bottom w:val="single" w:sz="4" w:space="0" w:color="auto"/>
              <w:right w:val="single" w:sz="4" w:space="0" w:color="auto"/>
            </w:tcBorders>
          </w:tcPr>
          <w:p w14:paraId="41D55E1D"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1884DB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51AFEE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7B213C7" w14:textId="77777777" w:rsidR="00670BA4" w:rsidRDefault="00670BA4" w:rsidP="001624CB">
            <w:pPr>
              <w:pStyle w:val="FormText"/>
            </w:pPr>
          </w:p>
        </w:tc>
      </w:tr>
      <w:tr w:rsidR="00670BA4" w14:paraId="6264CFC8"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AFB9EAC"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03292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E4F13A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AB32233"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533E1A8"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9D72B30" w14:textId="77777777" w:rsidTr="001624CB">
        <w:trPr>
          <w:cantSplit/>
          <w:trHeight w:val="340"/>
        </w:trPr>
        <w:tc>
          <w:tcPr>
            <w:tcW w:w="437" w:type="pct"/>
            <w:vMerge/>
            <w:tcBorders>
              <w:top w:val="nil"/>
              <w:bottom w:val="single" w:sz="4" w:space="0" w:color="auto"/>
              <w:right w:val="single" w:sz="4" w:space="0" w:color="auto"/>
            </w:tcBorders>
          </w:tcPr>
          <w:p w14:paraId="50841F4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7B07E5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EAEAF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74554E7" w14:textId="77777777" w:rsidR="00670BA4" w:rsidRDefault="00670BA4" w:rsidP="001624CB">
            <w:pPr>
              <w:pStyle w:val="FormText"/>
            </w:pPr>
          </w:p>
        </w:tc>
      </w:tr>
      <w:tr w:rsidR="00670BA4" w14:paraId="2EFCEF62" w14:textId="77777777" w:rsidTr="001624CB">
        <w:trPr>
          <w:cantSplit/>
          <w:trHeight w:val="340"/>
        </w:trPr>
        <w:tc>
          <w:tcPr>
            <w:tcW w:w="437" w:type="pct"/>
            <w:vMerge w:val="restart"/>
            <w:tcBorders>
              <w:top w:val="nil"/>
              <w:bottom w:val="single" w:sz="4" w:space="0" w:color="auto"/>
              <w:right w:val="single" w:sz="4" w:space="0" w:color="auto"/>
            </w:tcBorders>
          </w:tcPr>
          <w:p w14:paraId="0EA0A14A"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35846F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CA806B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5176EA8" w14:textId="77777777" w:rsidR="00670BA4" w:rsidRDefault="00670BA4" w:rsidP="001624CB">
            <w:pPr>
              <w:pStyle w:val="FormText"/>
            </w:pPr>
          </w:p>
        </w:tc>
      </w:tr>
      <w:tr w:rsidR="00670BA4" w14:paraId="3DF0C85F" w14:textId="77777777" w:rsidTr="001624CB">
        <w:trPr>
          <w:cantSplit/>
          <w:trHeight w:val="340"/>
        </w:trPr>
        <w:tc>
          <w:tcPr>
            <w:tcW w:w="437" w:type="pct"/>
            <w:vMerge/>
            <w:tcBorders>
              <w:top w:val="nil"/>
              <w:bottom w:val="single" w:sz="4" w:space="0" w:color="auto"/>
              <w:right w:val="single" w:sz="4" w:space="0" w:color="auto"/>
            </w:tcBorders>
          </w:tcPr>
          <w:p w14:paraId="38785FF7"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D0646A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4D0FF7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0E50B57" w14:textId="77777777" w:rsidR="00670BA4" w:rsidRDefault="00670BA4" w:rsidP="001624CB">
            <w:pPr>
              <w:pStyle w:val="FormText"/>
            </w:pPr>
          </w:p>
        </w:tc>
      </w:tr>
      <w:tr w:rsidR="00670BA4" w14:paraId="1D5A8FA1" w14:textId="77777777" w:rsidTr="001624CB">
        <w:trPr>
          <w:cantSplit/>
          <w:trHeight w:val="340"/>
        </w:trPr>
        <w:tc>
          <w:tcPr>
            <w:tcW w:w="437" w:type="pct"/>
            <w:vMerge w:val="restart"/>
            <w:tcBorders>
              <w:top w:val="nil"/>
              <w:bottom w:val="single" w:sz="4" w:space="0" w:color="auto"/>
              <w:right w:val="single" w:sz="4" w:space="0" w:color="auto"/>
            </w:tcBorders>
          </w:tcPr>
          <w:p w14:paraId="5943AE17"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47A906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D03B14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51B4475B" w14:textId="77777777"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C225D1B"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805596A" w14:textId="77777777" w:rsidTr="001624CB">
        <w:trPr>
          <w:cantSplit/>
          <w:trHeight w:val="340"/>
        </w:trPr>
        <w:tc>
          <w:tcPr>
            <w:tcW w:w="437" w:type="pct"/>
            <w:vMerge/>
            <w:tcBorders>
              <w:top w:val="nil"/>
              <w:bottom w:val="single" w:sz="4" w:space="0" w:color="auto"/>
              <w:right w:val="single" w:sz="4" w:space="0" w:color="auto"/>
            </w:tcBorders>
          </w:tcPr>
          <w:p w14:paraId="3644DD8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AF2FC7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6CCA0E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3456376" w14:textId="77777777" w:rsidR="00670BA4" w:rsidRDefault="00670BA4" w:rsidP="001624CB">
            <w:pPr>
              <w:pStyle w:val="FormText"/>
            </w:pPr>
          </w:p>
        </w:tc>
      </w:tr>
      <w:tr w:rsidR="00670BA4" w14:paraId="72228E61" w14:textId="77777777" w:rsidTr="001624CB">
        <w:trPr>
          <w:cantSplit/>
          <w:trHeight w:val="340"/>
        </w:trPr>
        <w:tc>
          <w:tcPr>
            <w:tcW w:w="437" w:type="pct"/>
            <w:vMerge w:val="restart"/>
            <w:tcBorders>
              <w:top w:val="nil"/>
              <w:bottom w:val="single" w:sz="4" w:space="0" w:color="auto"/>
              <w:right w:val="single" w:sz="4" w:space="0" w:color="auto"/>
            </w:tcBorders>
          </w:tcPr>
          <w:p w14:paraId="30443683"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3EC14D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2E90A8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1457EE9" w14:textId="77777777" w:rsidR="00670BA4" w:rsidRDefault="00670BA4" w:rsidP="001624CB">
            <w:pPr>
              <w:pStyle w:val="FormText"/>
            </w:pPr>
          </w:p>
        </w:tc>
      </w:tr>
      <w:tr w:rsidR="00670BA4" w14:paraId="3CAF7158" w14:textId="77777777" w:rsidTr="001624CB">
        <w:trPr>
          <w:cantSplit/>
          <w:trHeight w:val="340"/>
        </w:trPr>
        <w:tc>
          <w:tcPr>
            <w:tcW w:w="437" w:type="pct"/>
            <w:vMerge/>
            <w:tcBorders>
              <w:top w:val="nil"/>
              <w:bottom w:val="single" w:sz="4" w:space="0" w:color="auto"/>
              <w:right w:val="single" w:sz="4" w:space="0" w:color="auto"/>
            </w:tcBorders>
          </w:tcPr>
          <w:p w14:paraId="32BD01FF"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80256B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CC4DA4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6F7D4E7" w14:textId="77777777" w:rsidR="00670BA4" w:rsidRDefault="00670BA4" w:rsidP="001624CB">
            <w:pPr>
              <w:pStyle w:val="FormText"/>
            </w:pPr>
          </w:p>
        </w:tc>
      </w:tr>
      <w:tr w:rsidR="00670BA4" w14:paraId="7B09AB9C"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319C0520"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97D736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CC0AA3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64E75CB" w14:textId="77777777" w:rsidR="00670BA4" w:rsidRDefault="00670BA4" w:rsidP="001624CB">
            <w:pPr>
              <w:pStyle w:val="FormText"/>
            </w:pPr>
          </w:p>
        </w:tc>
      </w:tr>
      <w:tr w:rsidR="00670BA4" w14:paraId="39FD8009"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3D0968B9"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D034E2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2DA434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A53C01A" w14:textId="77777777" w:rsidR="00670BA4" w:rsidRDefault="00670BA4" w:rsidP="001624CB">
            <w:pPr>
              <w:pStyle w:val="FormText"/>
            </w:pPr>
          </w:p>
        </w:tc>
      </w:tr>
    </w:tbl>
    <w:p w14:paraId="4D25A3E6" w14:textId="77777777" w:rsidR="00670BA4" w:rsidRDefault="00670BA4" w:rsidP="00670BA4">
      <w:pPr>
        <w:pStyle w:val="FormText"/>
      </w:pPr>
    </w:p>
    <w:p w14:paraId="380D8519" w14:textId="77777777" w:rsidR="00670BA4" w:rsidRDefault="00670BA4" w:rsidP="00670BA4">
      <w:pPr>
        <w:pStyle w:val="FormText"/>
        <w:rPr>
          <w:sz w:val="28"/>
        </w:rPr>
      </w:pPr>
      <w:r>
        <w:br w:type="page"/>
      </w:r>
      <w:r>
        <w:rPr>
          <w:sz w:val="28"/>
        </w:rPr>
        <w:lastRenderedPageBreak/>
        <w:t>F</w:t>
      </w:r>
    </w:p>
    <w:p w14:paraId="79B7E20D"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670BA4" w14:paraId="582E87BF"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E6801FD" w14:textId="77777777" w:rsidR="00670BA4" w:rsidRDefault="00670BA4" w:rsidP="001624CB">
            <w:pPr>
              <w:pStyle w:val="FormText"/>
            </w:pPr>
            <w:r>
              <w:t>Recorded</w:t>
            </w:r>
            <w:r w:rsidRPr="00F84CA1">
              <w:t xml:space="preserve"> </w:t>
            </w:r>
            <w:r>
              <w:t>music</w:t>
            </w:r>
            <w:r w:rsidRPr="00F84CA1">
              <w:t xml:space="preserve"> </w:t>
            </w:r>
          </w:p>
          <w:p w14:paraId="172104BB"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8BF27CA" w14:textId="77777777"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08665085"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582BB384"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F92A772"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857F6">
              <w:fldChar w:fldCharType="separate"/>
            </w:r>
            <w:r>
              <w:fldChar w:fldCharType="end"/>
            </w:r>
          </w:p>
        </w:tc>
      </w:tr>
      <w:tr w:rsidR="00670BA4" w14:paraId="384ED13C" w14:textId="77777777" w:rsidTr="001624CB">
        <w:trPr>
          <w:cantSplit/>
          <w:trHeight w:val="525"/>
        </w:trPr>
        <w:tc>
          <w:tcPr>
            <w:tcW w:w="1378" w:type="pct"/>
            <w:gridSpan w:val="3"/>
            <w:vMerge/>
            <w:tcBorders>
              <w:top w:val="nil"/>
              <w:bottom w:val="single" w:sz="12" w:space="0" w:color="auto"/>
              <w:right w:val="single" w:sz="12" w:space="0" w:color="auto"/>
            </w:tcBorders>
          </w:tcPr>
          <w:p w14:paraId="0C1A813B" w14:textId="77777777" w:rsidR="00670BA4" w:rsidRDefault="00670BA4" w:rsidP="001624CB">
            <w:pPr>
              <w:pStyle w:val="FormText"/>
            </w:pPr>
          </w:p>
        </w:tc>
        <w:tc>
          <w:tcPr>
            <w:tcW w:w="2593" w:type="pct"/>
            <w:vMerge/>
            <w:tcBorders>
              <w:left w:val="single" w:sz="12" w:space="0" w:color="auto"/>
              <w:right w:val="single" w:sz="4" w:space="0" w:color="auto"/>
            </w:tcBorders>
          </w:tcPr>
          <w:p w14:paraId="6FDC7BEA"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88AA4C9"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9E098B2"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857F6">
              <w:fldChar w:fldCharType="separate"/>
            </w:r>
            <w:r>
              <w:fldChar w:fldCharType="end"/>
            </w:r>
          </w:p>
        </w:tc>
      </w:tr>
      <w:tr w:rsidR="00670BA4" w14:paraId="77161BC9"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2BDCC47"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652A5B3"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BAB78B4"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C425F77"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9553C69"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5FB5C70"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857F6">
              <w:fldChar w:fldCharType="separate"/>
            </w:r>
            <w:r>
              <w:fldChar w:fldCharType="end"/>
            </w:r>
          </w:p>
        </w:tc>
      </w:tr>
      <w:tr w:rsidR="00670BA4" w14:paraId="78E7B614" w14:textId="77777777" w:rsidTr="001624CB">
        <w:trPr>
          <w:cantSplit/>
          <w:trHeight w:val="340"/>
        </w:trPr>
        <w:tc>
          <w:tcPr>
            <w:tcW w:w="437" w:type="pct"/>
            <w:vMerge w:val="restart"/>
            <w:tcBorders>
              <w:top w:val="single" w:sz="12" w:space="0" w:color="auto"/>
              <w:bottom w:val="nil"/>
              <w:right w:val="single" w:sz="4" w:space="0" w:color="auto"/>
            </w:tcBorders>
          </w:tcPr>
          <w:p w14:paraId="2634EBD3"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747D69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A004FFE"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909CE1D" w14:textId="77777777"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8351EB5"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6833472" w14:textId="77777777" w:rsidTr="001624CB">
        <w:trPr>
          <w:cantSplit/>
          <w:trHeight w:val="340"/>
        </w:trPr>
        <w:tc>
          <w:tcPr>
            <w:tcW w:w="437" w:type="pct"/>
            <w:vMerge/>
            <w:tcBorders>
              <w:top w:val="nil"/>
              <w:bottom w:val="single" w:sz="4" w:space="0" w:color="auto"/>
              <w:right w:val="single" w:sz="4" w:space="0" w:color="auto"/>
            </w:tcBorders>
          </w:tcPr>
          <w:p w14:paraId="6C41238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9FD2BC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085C95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788CF3D" w14:textId="77777777" w:rsidR="00670BA4" w:rsidRDefault="00670BA4" w:rsidP="001624CB">
            <w:pPr>
              <w:pStyle w:val="FormText"/>
            </w:pPr>
          </w:p>
        </w:tc>
      </w:tr>
      <w:tr w:rsidR="00670BA4" w14:paraId="6D2C57B3"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27FD8B9"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DAA0CD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FBB99E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B0D02AB" w14:textId="77777777" w:rsidR="00670BA4" w:rsidRDefault="00670BA4" w:rsidP="001624CB">
            <w:pPr>
              <w:pStyle w:val="FormText"/>
            </w:pPr>
          </w:p>
        </w:tc>
      </w:tr>
      <w:tr w:rsidR="00670BA4" w14:paraId="167BB253" w14:textId="77777777" w:rsidTr="001624CB">
        <w:trPr>
          <w:cantSplit/>
          <w:trHeight w:val="340"/>
        </w:trPr>
        <w:tc>
          <w:tcPr>
            <w:tcW w:w="437" w:type="pct"/>
            <w:vMerge/>
            <w:tcBorders>
              <w:top w:val="nil"/>
              <w:bottom w:val="single" w:sz="4" w:space="0" w:color="auto"/>
              <w:right w:val="single" w:sz="4" w:space="0" w:color="auto"/>
            </w:tcBorders>
          </w:tcPr>
          <w:p w14:paraId="592D585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BA344F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198C00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C0A696F" w14:textId="77777777" w:rsidR="00670BA4" w:rsidRDefault="00670BA4" w:rsidP="001624CB">
            <w:pPr>
              <w:pStyle w:val="FormText"/>
            </w:pPr>
          </w:p>
        </w:tc>
      </w:tr>
      <w:tr w:rsidR="00670BA4" w14:paraId="3EE4992F"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274E7C8"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9EC9E0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77392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9D75EA9" w14:textId="77777777"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65751A8"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37325DD" w14:textId="77777777" w:rsidTr="001624CB">
        <w:trPr>
          <w:cantSplit/>
          <w:trHeight w:val="340"/>
        </w:trPr>
        <w:tc>
          <w:tcPr>
            <w:tcW w:w="437" w:type="pct"/>
            <w:vMerge/>
            <w:tcBorders>
              <w:top w:val="nil"/>
              <w:bottom w:val="single" w:sz="4" w:space="0" w:color="auto"/>
              <w:right w:val="single" w:sz="4" w:space="0" w:color="auto"/>
            </w:tcBorders>
          </w:tcPr>
          <w:p w14:paraId="62D58347"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41A278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A6ABBE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BB89685" w14:textId="77777777" w:rsidR="00670BA4" w:rsidRDefault="00670BA4" w:rsidP="001624CB">
            <w:pPr>
              <w:pStyle w:val="FormText"/>
            </w:pPr>
          </w:p>
        </w:tc>
      </w:tr>
      <w:tr w:rsidR="00670BA4" w14:paraId="799EA35B" w14:textId="77777777" w:rsidTr="001624CB">
        <w:trPr>
          <w:cantSplit/>
          <w:trHeight w:val="340"/>
        </w:trPr>
        <w:tc>
          <w:tcPr>
            <w:tcW w:w="437" w:type="pct"/>
            <w:vMerge w:val="restart"/>
            <w:tcBorders>
              <w:top w:val="nil"/>
              <w:bottom w:val="single" w:sz="4" w:space="0" w:color="auto"/>
              <w:right w:val="single" w:sz="4" w:space="0" w:color="auto"/>
            </w:tcBorders>
          </w:tcPr>
          <w:p w14:paraId="438055F1"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D6DE36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BB9D2F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2E01551" w14:textId="77777777" w:rsidR="00670BA4" w:rsidRDefault="00670BA4" w:rsidP="001624CB">
            <w:pPr>
              <w:pStyle w:val="FormText"/>
            </w:pPr>
          </w:p>
        </w:tc>
      </w:tr>
      <w:tr w:rsidR="00670BA4" w14:paraId="0968D001" w14:textId="77777777" w:rsidTr="001624CB">
        <w:trPr>
          <w:cantSplit/>
          <w:trHeight w:val="340"/>
        </w:trPr>
        <w:tc>
          <w:tcPr>
            <w:tcW w:w="437" w:type="pct"/>
            <w:vMerge/>
            <w:tcBorders>
              <w:top w:val="nil"/>
              <w:bottom w:val="single" w:sz="4" w:space="0" w:color="auto"/>
              <w:right w:val="single" w:sz="4" w:space="0" w:color="auto"/>
            </w:tcBorders>
          </w:tcPr>
          <w:p w14:paraId="55EDDF9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A724F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442807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646E917" w14:textId="77777777" w:rsidR="00670BA4" w:rsidRDefault="00670BA4" w:rsidP="001624CB">
            <w:pPr>
              <w:pStyle w:val="FormText"/>
            </w:pPr>
          </w:p>
        </w:tc>
      </w:tr>
      <w:tr w:rsidR="00670BA4" w14:paraId="051CB1C8" w14:textId="77777777" w:rsidTr="001624CB">
        <w:trPr>
          <w:cantSplit/>
          <w:trHeight w:val="340"/>
        </w:trPr>
        <w:tc>
          <w:tcPr>
            <w:tcW w:w="437" w:type="pct"/>
            <w:vMerge w:val="restart"/>
            <w:tcBorders>
              <w:top w:val="nil"/>
              <w:bottom w:val="single" w:sz="4" w:space="0" w:color="auto"/>
              <w:right w:val="single" w:sz="4" w:space="0" w:color="auto"/>
            </w:tcBorders>
          </w:tcPr>
          <w:p w14:paraId="15007621"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DC0999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0D037C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7EF7A60D" w14:textId="77777777"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7DAA30BD"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52D9E84D" w14:textId="77777777" w:rsidTr="001624CB">
        <w:trPr>
          <w:cantSplit/>
          <w:trHeight w:val="340"/>
        </w:trPr>
        <w:tc>
          <w:tcPr>
            <w:tcW w:w="437" w:type="pct"/>
            <w:vMerge/>
            <w:tcBorders>
              <w:top w:val="nil"/>
              <w:bottom w:val="single" w:sz="4" w:space="0" w:color="auto"/>
              <w:right w:val="single" w:sz="4" w:space="0" w:color="auto"/>
            </w:tcBorders>
          </w:tcPr>
          <w:p w14:paraId="38DD0785"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76463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6FAD9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D62D031" w14:textId="77777777" w:rsidR="00670BA4" w:rsidRDefault="00670BA4" w:rsidP="001624CB">
            <w:pPr>
              <w:pStyle w:val="FormText"/>
            </w:pPr>
          </w:p>
        </w:tc>
      </w:tr>
      <w:tr w:rsidR="00670BA4" w14:paraId="31605CED" w14:textId="77777777" w:rsidTr="001624CB">
        <w:trPr>
          <w:cantSplit/>
          <w:trHeight w:val="340"/>
        </w:trPr>
        <w:tc>
          <w:tcPr>
            <w:tcW w:w="437" w:type="pct"/>
            <w:vMerge w:val="restart"/>
            <w:tcBorders>
              <w:top w:val="nil"/>
              <w:bottom w:val="single" w:sz="4" w:space="0" w:color="auto"/>
              <w:right w:val="single" w:sz="4" w:space="0" w:color="auto"/>
            </w:tcBorders>
          </w:tcPr>
          <w:p w14:paraId="0CB1BF99"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A0FFA1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FA365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702CC32" w14:textId="77777777" w:rsidR="00670BA4" w:rsidRDefault="00670BA4" w:rsidP="001624CB">
            <w:pPr>
              <w:pStyle w:val="FormText"/>
            </w:pPr>
          </w:p>
        </w:tc>
      </w:tr>
      <w:tr w:rsidR="00670BA4" w14:paraId="677D96BF" w14:textId="77777777" w:rsidTr="001624CB">
        <w:trPr>
          <w:cantSplit/>
          <w:trHeight w:val="340"/>
        </w:trPr>
        <w:tc>
          <w:tcPr>
            <w:tcW w:w="437" w:type="pct"/>
            <w:vMerge/>
            <w:tcBorders>
              <w:top w:val="nil"/>
              <w:bottom w:val="single" w:sz="4" w:space="0" w:color="auto"/>
              <w:right w:val="single" w:sz="4" w:space="0" w:color="auto"/>
            </w:tcBorders>
          </w:tcPr>
          <w:p w14:paraId="58D9C3D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53BF85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B2C92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DDC4CDD" w14:textId="77777777" w:rsidR="00670BA4" w:rsidRDefault="00670BA4" w:rsidP="001624CB">
            <w:pPr>
              <w:pStyle w:val="FormText"/>
            </w:pPr>
          </w:p>
        </w:tc>
      </w:tr>
      <w:tr w:rsidR="00670BA4" w14:paraId="1920BC5C"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580CFCC5"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549F42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129175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0708EBD" w14:textId="77777777" w:rsidR="00670BA4" w:rsidRDefault="00670BA4" w:rsidP="001624CB">
            <w:pPr>
              <w:pStyle w:val="FormText"/>
            </w:pPr>
          </w:p>
        </w:tc>
      </w:tr>
      <w:tr w:rsidR="00670BA4" w14:paraId="2B35BA5B"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7E6D048"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CD1147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BD5B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D11B410" w14:textId="77777777" w:rsidR="00670BA4" w:rsidRDefault="00670BA4" w:rsidP="001624CB">
            <w:pPr>
              <w:pStyle w:val="FormText"/>
            </w:pPr>
          </w:p>
        </w:tc>
      </w:tr>
    </w:tbl>
    <w:p w14:paraId="473B084E" w14:textId="77777777" w:rsidR="00670BA4" w:rsidRDefault="00670BA4" w:rsidP="00670BA4">
      <w:pPr>
        <w:pStyle w:val="FormText"/>
      </w:pPr>
    </w:p>
    <w:p w14:paraId="3EBA6A9C" w14:textId="77777777" w:rsidR="00670BA4" w:rsidRDefault="00670BA4" w:rsidP="00670BA4">
      <w:pPr>
        <w:pStyle w:val="FormText"/>
        <w:rPr>
          <w:sz w:val="28"/>
        </w:rPr>
      </w:pPr>
      <w:r>
        <w:br w:type="page"/>
      </w:r>
      <w:r>
        <w:rPr>
          <w:sz w:val="28"/>
        </w:rPr>
        <w:lastRenderedPageBreak/>
        <w:t>G</w:t>
      </w:r>
    </w:p>
    <w:p w14:paraId="1098A716"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670BA4" w14:paraId="39A0E125"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B4EA440" w14:textId="77777777"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14:paraId="22FFFA00"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5126A82B"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530E4F1D"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6FDEF0A"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6C834DD"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857F6">
              <w:fldChar w:fldCharType="separate"/>
            </w:r>
            <w:r>
              <w:fldChar w:fldCharType="end"/>
            </w:r>
          </w:p>
        </w:tc>
      </w:tr>
      <w:tr w:rsidR="00670BA4" w14:paraId="0972C184" w14:textId="77777777" w:rsidTr="001624CB">
        <w:trPr>
          <w:cantSplit/>
          <w:trHeight w:val="525"/>
        </w:trPr>
        <w:tc>
          <w:tcPr>
            <w:tcW w:w="1378" w:type="pct"/>
            <w:gridSpan w:val="3"/>
            <w:vMerge/>
            <w:tcBorders>
              <w:top w:val="nil"/>
              <w:bottom w:val="single" w:sz="12" w:space="0" w:color="auto"/>
              <w:right w:val="single" w:sz="12" w:space="0" w:color="auto"/>
            </w:tcBorders>
          </w:tcPr>
          <w:p w14:paraId="6BEA20A1" w14:textId="77777777" w:rsidR="00670BA4" w:rsidRDefault="00670BA4" w:rsidP="001624CB">
            <w:pPr>
              <w:pStyle w:val="FormText"/>
            </w:pPr>
          </w:p>
        </w:tc>
        <w:tc>
          <w:tcPr>
            <w:tcW w:w="2593" w:type="pct"/>
            <w:vMerge/>
            <w:tcBorders>
              <w:left w:val="single" w:sz="12" w:space="0" w:color="auto"/>
              <w:right w:val="single" w:sz="4" w:space="0" w:color="auto"/>
            </w:tcBorders>
          </w:tcPr>
          <w:p w14:paraId="0FF2B8AD"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DA385CF"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551428C"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857F6">
              <w:fldChar w:fldCharType="separate"/>
            </w:r>
            <w:r>
              <w:fldChar w:fldCharType="end"/>
            </w:r>
          </w:p>
        </w:tc>
      </w:tr>
      <w:tr w:rsidR="00670BA4" w14:paraId="77E33C5D"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12769177"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9B731A8"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3F8F969"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18502E3"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6CCC530"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8B58CB1"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857F6">
              <w:fldChar w:fldCharType="separate"/>
            </w:r>
            <w:r>
              <w:fldChar w:fldCharType="end"/>
            </w:r>
          </w:p>
        </w:tc>
      </w:tr>
      <w:tr w:rsidR="00670BA4" w14:paraId="68744DFA" w14:textId="77777777" w:rsidTr="001624CB">
        <w:trPr>
          <w:cantSplit/>
          <w:trHeight w:val="340"/>
        </w:trPr>
        <w:tc>
          <w:tcPr>
            <w:tcW w:w="437" w:type="pct"/>
            <w:vMerge w:val="restart"/>
            <w:tcBorders>
              <w:top w:val="single" w:sz="12" w:space="0" w:color="auto"/>
              <w:bottom w:val="nil"/>
              <w:right w:val="single" w:sz="4" w:space="0" w:color="auto"/>
            </w:tcBorders>
          </w:tcPr>
          <w:p w14:paraId="638FA25C"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85496E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02D58C9"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6B3D416"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14:paraId="1BDC2B42"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D359F05" w14:textId="77777777" w:rsidTr="001624CB">
        <w:trPr>
          <w:cantSplit/>
          <w:trHeight w:val="340"/>
        </w:trPr>
        <w:tc>
          <w:tcPr>
            <w:tcW w:w="437" w:type="pct"/>
            <w:vMerge/>
            <w:tcBorders>
              <w:top w:val="nil"/>
              <w:bottom w:val="single" w:sz="4" w:space="0" w:color="auto"/>
              <w:right w:val="single" w:sz="4" w:space="0" w:color="auto"/>
            </w:tcBorders>
          </w:tcPr>
          <w:p w14:paraId="50E0693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C30D39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8334B8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2E59944" w14:textId="77777777" w:rsidR="00670BA4" w:rsidRDefault="00670BA4" w:rsidP="001624CB">
            <w:pPr>
              <w:pStyle w:val="FormText"/>
            </w:pPr>
          </w:p>
        </w:tc>
      </w:tr>
      <w:tr w:rsidR="00670BA4" w14:paraId="3665BC20"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D224A12"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7808AC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958C00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CCC5857" w14:textId="77777777" w:rsidR="00670BA4" w:rsidRDefault="00670BA4" w:rsidP="001624CB">
            <w:pPr>
              <w:pStyle w:val="FormText"/>
            </w:pPr>
          </w:p>
        </w:tc>
      </w:tr>
      <w:tr w:rsidR="00670BA4" w14:paraId="5799008B" w14:textId="77777777" w:rsidTr="001624CB">
        <w:trPr>
          <w:cantSplit/>
          <w:trHeight w:val="340"/>
        </w:trPr>
        <w:tc>
          <w:tcPr>
            <w:tcW w:w="437" w:type="pct"/>
            <w:vMerge/>
            <w:tcBorders>
              <w:top w:val="nil"/>
              <w:bottom w:val="single" w:sz="4" w:space="0" w:color="auto"/>
              <w:right w:val="single" w:sz="4" w:space="0" w:color="auto"/>
            </w:tcBorders>
          </w:tcPr>
          <w:p w14:paraId="77EEEC2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3E61D1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F6A02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96A8C67" w14:textId="77777777" w:rsidR="00670BA4" w:rsidRDefault="00670BA4" w:rsidP="001624CB">
            <w:pPr>
              <w:pStyle w:val="FormText"/>
            </w:pPr>
          </w:p>
        </w:tc>
      </w:tr>
      <w:tr w:rsidR="00670BA4" w14:paraId="059F8003"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3B6A605"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10BD94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E9B028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BBD0CC7"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E9FDAF3"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E79ADCB" w14:textId="77777777" w:rsidTr="001624CB">
        <w:trPr>
          <w:cantSplit/>
          <w:trHeight w:val="340"/>
        </w:trPr>
        <w:tc>
          <w:tcPr>
            <w:tcW w:w="437" w:type="pct"/>
            <w:vMerge/>
            <w:tcBorders>
              <w:top w:val="nil"/>
              <w:bottom w:val="single" w:sz="4" w:space="0" w:color="auto"/>
              <w:right w:val="single" w:sz="4" w:space="0" w:color="auto"/>
            </w:tcBorders>
          </w:tcPr>
          <w:p w14:paraId="52FE9D9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CEFE9D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AEBBED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1052C19" w14:textId="77777777" w:rsidR="00670BA4" w:rsidRDefault="00670BA4" w:rsidP="001624CB">
            <w:pPr>
              <w:pStyle w:val="FormText"/>
            </w:pPr>
          </w:p>
        </w:tc>
      </w:tr>
      <w:tr w:rsidR="00670BA4" w14:paraId="003C1014" w14:textId="77777777" w:rsidTr="001624CB">
        <w:trPr>
          <w:cantSplit/>
          <w:trHeight w:val="340"/>
        </w:trPr>
        <w:tc>
          <w:tcPr>
            <w:tcW w:w="437" w:type="pct"/>
            <w:vMerge w:val="restart"/>
            <w:tcBorders>
              <w:top w:val="nil"/>
              <w:bottom w:val="single" w:sz="4" w:space="0" w:color="auto"/>
              <w:right w:val="single" w:sz="4" w:space="0" w:color="auto"/>
            </w:tcBorders>
          </w:tcPr>
          <w:p w14:paraId="4D0D488B"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1A4E9D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EAAD14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A2BDFF7" w14:textId="77777777" w:rsidR="00670BA4" w:rsidRDefault="00670BA4" w:rsidP="001624CB">
            <w:pPr>
              <w:pStyle w:val="FormText"/>
            </w:pPr>
          </w:p>
        </w:tc>
      </w:tr>
      <w:tr w:rsidR="00670BA4" w14:paraId="4BA4093A" w14:textId="77777777" w:rsidTr="001624CB">
        <w:trPr>
          <w:cantSplit/>
          <w:trHeight w:val="340"/>
        </w:trPr>
        <w:tc>
          <w:tcPr>
            <w:tcW w:w="437" w:type="pct"/>
            <w:vMerge/>
            <w:tcBorders>
              <w:top w:val="nil"/>
              <w:bottom w:val="single" w:sz="4" w:space="0" w:color="auto"/>
              <w:right w:val="single" w:sz="4" w:space="0" w:color="auto"/>
            </w:tcBorders>
          </w:tcPr>
          <w:p w14:paraId="1B4180CC"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AF6C80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865C74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39AFB35" w14:textId="77777777" w:rsidR="00670BA4" w:rsidRDefault="00670BA4" w:rsidP="001624CB">
            <w:pPr>
              <w:pStyle w:val="FormText"/>
            </w:pPr>
          </w:p>
        </w:tc>
      </w:tr>
      <w:tr w:rsidR="00670BA4" w14:paraId="7A2DE3FD" w14:textId="77777777" w:rsidTr="001624CB">
        <w:trPr>
          <w:cantSplit/>
          <w:trHeight w:val="340"/>
        </w:trPr>
        <w:tc>
          <w:tcPr>
            <w:tcW w:w="437" w:type="pct"/>
            <w:vMerge w:val="restart"/>
            <w:tcBorders>
              <w:top w:val="nil"/>
              <w:bottom w:val="single" w:sz="4" w:space="0" w:color="auto"/>
              <w:right w:val="single" w:sz="4" w:space="0" w:color="auto"/>
            </w:tcBorders>
          </w:tcPr>
          <w:p w14:paraId="6F02E244"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CAF2FA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7C3271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24BFF4B4" w14:textId="77777777"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731B5236"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14A20E9" w14:textId="77777777" w:rsidTr="001624CB">
        <w:trPr>
          <w:cantSplit/>
          <w:trHeight w:val="340"/>
        </w:trPr>
        <w:tc>
          <w:tcPr>
            <w:tcW w:w="437" w:type="pct"/>
            <w:vMerge/>
            <w:tcBorders>
              <w:top w:val="nil"/>
              <w:bottom w:val="single" w:sz="4" w:space="0" w:color="auto"/>
              <w:right w:val="single" w:sz="4" w:space="0" w:color="auto"/>
            </w:tcBorders>
          </w:tcPr>
          <w:p w14:paraId="4D90633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3AE3A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93CAA7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763F8BC" w14:textId="77777777" w:rsidR="00670BA4" w:rsidRDefault="00670BA4" w:rsidP="001624CB">
            <w:pPr>
              <w:pStyle w:val="FormText"/>
            </w:pPr>
          </w:p>
        </w:tc>
      </w:tr>
      <w:tr w:rsidR="00670BA4" w14:paraId="42AD3AF2" w14:textId="77777777" w:rsidTr="001624CB">
        <w:trPr>
          <w:cantSplit/>
          <w:trHeight w:val="340"/>
        </w:trPr>
        <w:tc>
          <w:tcPr>
            <w:tcW w:w="437" w:type="pct"/>
            <w:vMerge w:val="restart"/>
            <w:tcBorders>
              <w:top w:val="nil"/>
              <w:bottom w:val="single" w:sz="4" w:space="0" w:color="auto"/>
              <w:right w:val="single" w:sz="4" w:space="0" w:color="auto"/>
            </w:tcBorders>
          </w:tcPr>
          <w:p w14:paraId="03DD519B"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C905B4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90BC1C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3161EED" w14:textId="77777777" w:rsidR="00670BA4" w:rsidRDefault="00670BA4" w:rsidP="001624CB">
            <w:pPr>
              <w:pStyle w:val="FormText"/>
            </w:pPr>
          </w:p>
        </w:tc>
      </w:tr>
      <w:tr w:rsidR="00670BA4" w14:paraId="02D8BD6C" w14:textId="77777777" w:rsidTr="001624CB">
        <w:trPr>
          <w:cantSplit/>
          <w:trHeight w:val="340"/>
        </w:trPr>
        <w:tc>
          <w:tcPr>
            <w:tcW w:w="437" w:type="pct"/>
            <w:vMerge/>
            <w:tcBorders>
              <w:top w:val="nil"/>
              <w:bottom w:val="single" w:sz="4" w:space="0" w:color="auto"/>
              <w:right w:val="single" w:sz="4" w:space="0" w:color="auto"/>
            </w:tcBorders>
          </w:tcPr>
          <w:p w14:paraId="0ABB2F62"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A15716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3AD76F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0B9615C" w14:textId="77777777" w:rsidR="00670BA4" w:rsidRDefault="00670BA4" w:rsidP="001624CB">
            <w:pPr>
              <w:pStyle w:val="FormText"/>
            </w:pPr>
          </w:p>
        </w:tc>
      </w:tr>
      <w:tr w:rsidR="00670BA4" w14:paraId="721052F9"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FE79826"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2C4C15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395DA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0C9A01E" w14:textId="77777777" w:rsidR="00670BA4" w:rsidRDefault="00670BA4" w:rsidP="001624CB">
            <w:pPr>
              <w:pStyle w:val="FormText"/>
            </w:pPr>
          </w:p>
        </w:tc>
      </w:tr>
      <w:tr w:rsidR="00670BA4" w14:paraId="0847D96E"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774BFD82"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949698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06218E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E629DAD" w14:textId="77777777" w:rsidR="00670BA4" w:rsidRDefault="00670BA4" w:rsidP="001624CB">
            <w:pPr>
              <w:pStyle w:val="FormText"/>
            </w:pPr>
          </w:p>
        </w:tc>
      </w:tr>
    </w:tbl>
    <w:p w14:paraId="476D13CC" w14:textId="77777777" w:rsidR="00670BA4" w:rsidRDefault="00670BA4" w:rsidP="00670BA4">
      <w:pPr>
        <w:pStyle w:val="FormText"/>
      </w:pPr>
    </w:p>
    <w:p w14:paraId="3E9D53D9" w14:textId="77777777" w:rsidR="00670BA4" w:rsidRDefault="00670BA4" w:rsidP="00670BA4">
      <w:pPr>
        <w:pStyle w:val="FormText"/>
        <w:rPr>
          <w:sz w:val="28"/>
        </w:rPr>
      </w:pPr>
      <w:r>
        <w:br w:type="page"/>
      </w:r>
      <w:r>
        <w:rPr>
          <w:sz w:val="28"/>
        </w:rPr>
        <w:lastRenderedPageBreak/>
        <w:t>H</w:t>
      </w:r>
    </w:p>
    <w:p w14:paraId="34A68466"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670BA4" w14:paraId="1DCD93FB" w14:textId="77777777" w:rsidTr="001624CB">
        <w:trPr>
          <w:cantSplit/>
          <w:trHeight w:val="1886"/>
        </w:trPr>
        <w:tc>
          <w:tcPr>
            <w:tcW w:w="1378" w:type="pct"/>
            <w:gridSpan w:val="3"/>
            <w:tcBorders>
              <w:top w:val="single" w:sz="12" w:space="0" w:color="auto"/>
              <w:bottom w:val="single" w:sz="12" w:space="0" w:color="auto"/>
              <w:right w:val="single" w:sz="12" w:space="0" w:color="auto"/>
            </w:tcBorders>
          </w:tcPr>
          <w:p w14:paraId="73320B5A" w14:textId="77777777"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14:paraId="61EA74C7"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14:paraId="7A8EE482" w14:textId="77777777"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14:paraId="56E156D9" w14:textId="77777777"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4AD97CE"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72B2D328"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515B909A"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0C75384" w14:textId="77777777"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39DBB430"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3C9C68FC" w14:textId="77777777"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57745354"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857F6">
              <w:fldChar w:fldCharType="separate"/>
            </w:r>
            <w:r>
              <w:fldChar w:fldCharType="end"/>
            </w:r>
          </w:p>
        </w:tc>
      </w:tr>
      <w:tr w:rsidR="00670BA4" w14:paraId="70C0BA7B" w14:textId="77777777" w:rsidTr="001624CB">
        <w:trPr>
          <w:cantSplit/>
          <w:trHeight w:val="340"/>
        </w:trPr>
        <w:tc>
          <w:tcPr>
            <w:tcW w:w="437" w:type="pct"/>
            <w:vMerge w:val="restart"/>
            <w:tcBorders>
              <w:top w:val="single" w:sz="12" w:space="0" w:color="auto"/>
              <w:bottom w:val="nil"/>
              <w:right w:val="single" w:sz="4" w:space="0" w:color="auto"/>
            </w:tcBorders>
          </w:tcPr>
          <w:p w14:paraId="32A58EF5"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46A0DA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39B2998"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32978935" w14:textId="77777777"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14:paraId="7A7779B0"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14:paraId="5484410F"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857F6">
              <w:fldChar w:fldCharType="separate"/>
            </w:r>
            <w:r>
              <w:fldChar w:fldCharType="end"/>
            </w:r>
          </w:p>
        </w:tc>
      </w:tr>
      <w:tr w:rsidR="00670BA4" w14:paraId="0D3A50FC" w14:textId="77777777" w:rsidTr="001624CB">
        <w:trPr>
          <w:cantSplit/>
          <w:trHeight w:val="340"/>
        </w:trPr>
        <w:tc>
          <w:tcPr>
            <w:tcW w:w="437" w:type="pct"/>
            <w:vMerge/>
            <w:tcBorders>
              <w:top w:val="nil"/>
              <w:bottom w:val="single" w:sz="4" w:space="0" w:color="auto"/>
              <w:right w:val="single" w:sz="4" w:space="0" w:color="auto"/>
            </w:tcBorders>
          </w:tcPr>
          <w:p w14:paraId="2CBEFF5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655790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80FE62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64FCD78E" w14:textId="77777777"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52E652AE"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14:paraId="68FEACDC"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857F6">
              <w:fldChar w:fldCharType="separate"/>
            </w:r>
            <w:r>
              <w:fldChar w:fldCharType="end"/>
            </w:r>
          </w:p>
        </w:tc>
      </w:tr>
      <w:tr w:rsidR="00670BA4" w14:paraId="4C8416AC"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1419DF4"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D555B4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E9B912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14:paraId="611B6CC3"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42863A8"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B7C6984" w14:textId="77777777" w:rsidTr="001624CB">
        <w:trPr>
          <w:cantSplit/>
          <w:trHeight w:val="340"/>
        </w:trPr>
        <w:tc>
          <w:tcPr>
            <w:tcW w:w="437" w:type="pct"/>
            <w:vMerge/>
            <w:tcBorders>
              <w:top w:val="nil"/>
              <w:bottom w:val="single" w:sz="4" w:space="0" w:color="auto"/>
              <w:right w:val="single" w:sz="4" w:space="0" w:color="auto"/>
            </w:tcBorders>
          </w:tcPr>
          <w:p w14:paraId="02669B0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5562D8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61CEFD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F2A794D" w14:textId="77777777" w:rsidR="00670BA4" w:rsidRDefault="00670BA4" w:rsidP="001624CB">
            <w:pPr>
              <w:pStyle w:val="FormText"/>
            </w:pPr>
          </w:p>
        </w:tc>
      </w:tr>
      <w:tr w:rsidR="00670BA4" w14:paraId="30BCCFAB"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EE8F864"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A8E15E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7EA34D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2EF965A2" w14:textId="77777777" w:rsidR="00670BA4" w:rsidRDefault="00670BA4" w:rsidP="001624CB">
            <w:pPr>
              <w:pStyle w:val="FormText"/>
            </w:pPr>
          </w:p>
        </w:tc>
      </w:tr>
      <w:tr w:rsidR="00670BA4" w14:paraId="7AAD0364" w14:textId="77777777" w:rsidTr="001624CB">
        <w:trPr>
          <w:cantSplit/>
          <w:trHeight w:val="340"/>
        </w:trPr>
        <w:tc>
          <w:tcPr>
            <w:tcW w:w="437" w:type="pct"/>
            <w:vMerge/>
            <w:tcBorders>
              <w:top w:val="nil"/>
              <w:bottom w:val="single" w:sz="4" w:space="0" w:color="auto"/>
              <w:right w:val="single" w:sz="4" w:space="0" w:color="auto"/>
            </w:tcBorders>
          </w:tcPr>
          <w:p w14:paraId="5677A877"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786B2C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586269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14:paraId="5683003D" w14:textId="77777777" w:rsidR="00670BA4" w:rsidRDefault="00670BA4" w:rsidP="001624CB">
            <w:pPr>
              <w:pStyle w:val="FormText"/>
            </w:pPr>
          </w:p>
        </w:tc>
      </w:tr>
      <w:tr w:rsidR="00670BA4" w14:paraId="562F901A" w14:textId="77777777" w:rsidTr="001624CB">
        <w:trPr>
          <w:cantSplit/>
          <w:trHeight w:val="420"/>
        </w:trPr>
        <w:tc>
          <w:tcPr>
            <w:tcW w:w="437" w:type="pct"/>
            <w:vMerge w:val="restart"/>
            <w:tcBorders>
              <w:top w:val="nil"/>
              <w:bottom w:val="single" w:sz="4" w:space="0" w:color="auto"/>
              <w:right w:val="single" w:sz="4" w:space="0" w:color="auto"/>
            </w:tcBorders>
          </w:tcPr>
          <w:p w14:paraId="5A680E5C"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4FBC32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97A7FF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B8B130C"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w:t>
            </w:r>
            <w:proofErr w:type="gramStart"/>
            <w:r w:rsidRPr="00141107">
              <w:rPr>
                <w:b/>
                <w:u w:val="single"/>
              </w:rPr>
              <w:t>g)</w:t>
            </w:r>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6)</w:t>
            </w:r>
          </w:p>
          <w:p w14:paraId="01668CAE"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18A6C3F4" w14:textId="77777777" w:rsidTr="001624CB">
        <w:trPr>
          <w:cantSplit/>
          <w:trHeight w:val="420"/>
        </w:trPr>
        <w:tc>
          <w:tcPr>
            <w:tcW w:w="437" w:type="pct"/>
            <w:vMerge/>
            <w:tcBorders>
              <w:top w:val="nil"/>
              <w:bottom w:val="single" w:sz="4" w:space="0" w:color="auto"/>
              <w:right w:val="single" w:sz="4" w:space="0" w:color="auto"/>
            </w:tcBorders>
          </w:tcPr>
          <w:p w14:paraId="79B82BAE"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70AFA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0F031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F755E3" w14:textId="77777777" w:rsidR="00670BA4" w:rsidRDefault="00670BA4" w:rsidP="001624CB">
            <w:pPr>
              <w:pStyle w:val="FormText"/>
            </w:pPr>
          </w:p>
        </w:tc>
      </w:tr>
      <w:tr w:rsidR="00670BA4" w14:paraId="02008C6B" w14:textId="77777777" w:rsidTr="001624CB">
        <w:trPr>
          <w:cantSplit/>
          <w:trHeight w:val="420"/>
        </w:trPr>
        <w:tc>
          <w:tcPr>
            <w:tcW w:w="437" w:type="pct"/>
            <w:vMerge w:val="restart"/>
            <w:tcBorders>
              <w:top w:val="nil"/>
              <w:bottom w:val="single" w:sz="4" w:space="0" w:color="auto"/>
              <w:right w:val="single" w:sz="4" w:space="0" w:color="auto"/>
            </w:tcBorders>
          </w:tcPr>
          <w:p w14:paraId="50B81CFD"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23CFC5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8A954B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14:paraId="53230841" w14:textId="77777777" w:rsidR="00670BA4" w:rsidRDefault="00670BA4" w:rsidP="001624CB">
            <w:pPr>
              <w:pStyle w:val="FormText"/>
            </w:pPr>
          </w:p>
        </w:tc>
      </w:tr>
      <w:tr w:rsidR="00670BA4" w14:paraId="55CF56B8" w14:textId="77777777" w:rsidTr="001624CB">
        <w:trPr>
          <w:cantSplit/>
          <w:trHeight w:val="420"/>
        </w:trPr>
        <w:tc>
          <w:tcPr>
            <w:tcW w:w="437" w:type="pct"/>
            <w:vMerge/>
            <w:tcBorders>
              <w:top w:val="nil"/>
              <w:bottom w:val="single" w:sz="4" w:space="0" w:color="auto"/>
              <w:right w:val="single" w:sz="4" w:space="0" w:color="auto"/>
            </w:tcBorders>
          </w:tcPr>
          <w:p w14:paraId="6A17A070"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772D20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AF0A2F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CA80B88" w14:textId="77777777" w:rsidR="00670BA4" w:rsidRDefault="00670BA4" w:rsidP="001624CB">
            <w:pPr>
              <w:pStyle w:val="FormText"/>
            </w:pPr>
          </w:p>
        </w:tc>
      </w:tr>
      <w:tr w:rsidR="00670BA4" w14:paraId="5E5165FF" w14:textId="77777777" w:rsidTr="001624CB">
        <w:trPr>
          <w:cantSplit/>
          <w:trHeight w:val="585"/>
        </w:trPr>
        <w:tc>
          <w:tcPr>
            <w:tcW w:w="437" w:type="pct"/>
            <w:vMerge w:val="restart"/>
            <w:tcBorders>
              <w:top w:val="nil"/>
              <w:bottom w:val="single" w:sz="4" w:space="0" w:color="auto"/>
              <w:right w:val="single" w:sz="4" w:space="0" w:color="auto"/>
            </w:tcBorders>
          </w:tcPr>
          <w:p w14:paraId="0E3EA37E"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412D9A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350DC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385E358E" w14:textId="77777777"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1394D26"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E020906" w14:textId="77777777" w:rsidTr="001624CB">
        <w:trPr>
          <w:cantSplit/>
          <w:trHeight w:val="585"/>
        </w:trPr>
        <w:tc>
          <w:tcPr>
            <w:tcW w:w="437" w:type="pct"/>
            <w:vMerge/>
            <w:tcBorders>
              <w:top w:val="nil"/>
              <w:bottom w:val="single" w:sz="4" w:space="0" w:color="auto"/>
              <w:right w:val="single" w:sz="4" w:space="0" w:color="auto"/>
            </w:tcBorders>
          </w:tcPr>
          <w:p w14:paraId="73C2D48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45F562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87897E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567E67D" w14:textId="77777777" w:rsidR="00670BA4" w:rsidRDefault="00670BA4" w:rsidP="001624CB">
            <w:pPr>
              <w:pStyle w:val="FormText"/>
            </w:pPr>
          </w:p>
        </w:tc>
      </w:tr>
      <w:tr w:rsidR="00670BA4" w14:paraId="00EA1E01" w14:textId="77777777" w:rsidTr="001624CB">
        <w:trPr>
          <w:cantSplit/>
          <w:trHeight w:val="585"/>
        </w:trPr>
        <w:tc>
          <w:tcPr>
            <w:tcW w:w="437" w:type="pct"/>
            <w:vMerge w:val="restart"/>
            <w:tcBorders>
              <w:top w:val="single" w:sz="4" w:space="0" w:color="auto"/>
              <w:bottom w:val="single" w:sz="12" w:space="0" w:color="auto"/>
              <w:right w:val="single" w:sz="4" w:space="0" w:color="auto"/>
            </w:tcBorders>
          </w:tcPr>
          <w:p w14:paraId="5F210D2F"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203B46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32C44E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45B62CD" w14:textId="77777777" w:rsidR="00670BA4" w:rsidRDefault="00670BA4" w:rsidP="001624CB">
            <w:pPr>
              <w:pStyle w:val="FormText"/>
            </w:pPr>
          </w:p>
        </w:tc>
      </w:tr>
      <w:tr w:rsidR="00670BA4" w14:paraId="37FFBE17" w14:textId="77777777" w:rsidTr="001624CB">
        <w:trPr>
          <w:cantSplit/>
          <w:trHeight w:val="585"/>
        </w:trPr>
        <w:tc>
          <w:tcPr>
            <w:tcW w:w="437" w:type="pct"/>
            <w:vMerge/>
            <w:tcBorders>
              <w:top w:val="single" w:sz="4" w:space="0" w:color="auto"/>
              <w:bottom w:val="single" w:sz="12" w:space="0" w:color="auto"/>
              <w:right w:val="single" w:sz="4" w:space="0" w:color="auto"/>
            </w:tcBorders>
            <w:vAlign w:val="center"/>
          </w:tcPr>
          <w:p w14:paraId="308DC370"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498F669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D5ECDF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590F38B8" w14:textId="77777777" w:rsidR="00670BA4" w:rsidRDefault="00670BA4" w:rsidP="001624CB">
            <w:pPr>
              <w:pStyle w:val="FormText"/>
            </w:pPr>
          </w:p>
        </w:tc>
      </w:tr>
    </w:tbl>
    <w:p w14:paraId="692C4AA0" w14:textId="77777777" w:rsidR="00670BA4" w:rsidRDefault="00670BA4" w:rsidP="00670BA4">
      <w:pPr>
        <w:pStyle w:val="FormText"/>
      </w:pPr>
    </w:p>
    <w:p w14:paraId="6337C6E5" w14:textId="77777777" w:rsidR="00670BA4" w:rsidRDefault="00670BA4" w:rsidP="00670BA4">
      <w:pPr>
        <w:pStyle w:val="FormText"/>
        <w:rPr>
          <w:sz w:val="28"/>
        </w:rPr>
      </w:pPr>
      <w:r>
        <w:br w:type="page"/>
      </w:r>
      <w:r w:rsidRPr="00F84CA1" w:rsidDel="0019191F">
        <w:rPr>
          <w:sz w:val="28"/>
        </w:rPr>
        <w:lastRenderedPageBreak/>
        <w:t xml:space="preserve"> </w:t>
      </w:r>
      <w:r>
        <w:rPr>
          <w:sz w:val="28"/>
        </w:rPr>
        <w:t>I</w:t>
      </w:r>
    </w:p>
    <w:p w14:paraId="6DD6392C"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670BA4" w14:paraId="4BE4BDFB"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E5C4219" w14:textId="77777777"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14:paraId="44608F53"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47673F9D" w14:textId="77777777"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5F00496B"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90D707A" w14:textId="77777777"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3A0D3A9"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857F6">
              <w:fldChar w:fldCharType="separate"/>
            </w:r>
            <w:r>
              <w:fldChar w:fldCharType="end"/>
            </w:r>
          </w:p>
        </w:tc>
      </w:tr>
      <w:tr w:rsidR="00670BA4" w14:paraId="2A37C136" w14:textId="77777777" w:rsidTr="001624CB">
        <w:trPr>
          <w:cantSplit/>
          <w:trHeight w:val="525"/>
        </w:trPr>
        <w:tc>
          <w:tcPr>
            <w:tcW w:w="1378" w:type="pct"/>
            <w:gridSpan w:val="3"/>
            <w:vMerge/>
            <w:tcBorders>
              <w:top w:val="nil"/>
              <w:bottom w:val="single" w:sz="12" w:space="0" w:color="auto"/>
              <w:right w:val="single" w:sz="12" w:space="0" w:color="auto"/>
            </w:tcBorders>
          </w:tcPr>
          <w:p w14:paraId="215919E1" w14:textId="77777777" w:rsidR="00670BA4" w:rsidRDefault="00670BA4" w:rsidP="001624CB">
            <w:pPr>
              <w:pStyle w:val="FormText"/>
            </w:pPr>
          </w:p>
        </w:tc>
        <w:tc>
          <w:tcPr>
            <w:tcW w:w="2593" w:type="pct"/>
            <w:vMerge/>
            <w:tcBorders>
              <w:left w:val="single" w:sz="12" w:space="0" w:color="auto"/>
              <w:right w:val="single" w:sz="4" w:space="0" w:color="auto"/>
            </w:tcBorders>
          </w:tcPr>
          <w:p w14:paraId="7242A274"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15F348E" w14:textId="77777777"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C6FDB2A"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857F6">
              <w:fldChar w:fldCharType="separate"/>
            </w:r>
            <w:r>
              <w:fldChar w:fldCharType="end"/>
            </w:r>
          </w:p>
        </w:tc>
      </w:tr>
      <w:tr w:rsidR="00670BA4" w14:paraId="5BFA2185"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37FC0996"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5B089895"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3D264D7"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69738EB4"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1368050"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2E52645"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857F6">
              <w:fldChar w:fldCharType="separate"/>
            </w:r>
            <w:r>
              <w:fldChar w:fldCharType="end"/>
            </w:r>
          </w:p>
        </w:tc>
      </w:tr>
      <w:tr w:rsidR="00670BA4" w14:paraId="7CBA772A" w14:textId="77777777" w:rsidTr="001624CB">
        <w:trPr>
          <w:cantSplit/>
          <w:trHeight w:val="340"/>
        </w:trPr>
        <w:tc>
          <w:tcPr>
            <w:tcW w:w="437" w:type="pct"/>
            <w:vMerge w:val="restart"/>
            <w:tcBorders>
              <w:top w:val="single" w:sz="12" w:space="0" w:color="auto"/>
              <w:bottom w:val="nil"/>
              <w:right w:val="single" w:sz="4" w:space="0" w:color="auto"/>
            </w:tcBorders>
          </w:tcPr>
          <w:p w14:paraId="25E4E048"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7CF26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C6B9DB3"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78DBEC8" w14:textId="77777777"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3DCE7ED" w14:textId="77777777"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8454CAC" w14:textId="77777777" w:rsidTr="001624CB">
        <w:trPr>
          <w:cantSplit/>
          <w:trHeight w:val="340"/>
        </w:trPr>
        <w:tc>
          <w:tcPr>
            <w:tcW w:w="437" w:type="pct"/>
            <w:vMerge/>
            <w:tcBorders>
              <w:top w:val="nil"/>
              <w:bottom w:val="single" w:sz="4" w:space="0" w:color="auto"/>
              <w:right w:val="single" w:sz="4" w:space="0" w:color="auto"/>
            </w:tcBorders>
          </w:tcPr>
          <w:p w14:paraId="187A811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EB637E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F8C554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5AFE732" w14:textId="77777777" w:rsidR="00670BA4" w:rsidRDefault="00670BA4" w:rsidP="001624CB">
            <w:pPr>
              <w:pStyle w:val="FormText"/>
            </w:pPr>
          </w:p>
        </w:tc>
      </w:tr>
      <w:tr w:rsidR="00670BA4" w14:paraId="49E56FDC"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059B1E5B"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AE8418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B27BCC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E81F01E" w14:textId="77777777" w:rsidR="00670BA4" w:rsidRDefault="00670BA4" w:rsidP="001624CB">
            <w:pPr>
              <w:pStyle w:val="FormText"/>
            </w:pPr>
          </w:p>
        </w:tc>
      </w:tr>
      <w:tr w:rsidR="00670BA4" w14:paraId="638FAF52" w14:textId="77777777" w:rsidTr="001624CB">
        <w:trPr>
          <w:cantSplit/>
          <w:trHeight w:val="340"/>
        </w:trPr>
        <w:tc>
          <w:tcPr>
            <w:tcW w:w="437" w:type="pct"/>
            <w:vMerge/>
            <w:tcBorders>
              <w:top w:val="nil"/>
              <w:bottom w:val="single" w:sz="4" w:space="0" w:color="auto"/>
              <w:right w:val="single" w:sz="4" w:space="0" w:color="auto"/>
            </w:tcBorders>
          </w:tcPr>
          <w:p w14:paraId="02013746"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B21E9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4B8BF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445C47C" w14:textId="77777777" w:rsidR="00670BA4" w:rsidRDefault="00670BA4" w:rsidP="001624CB">
            <w:pPr>
              <w:pStyle w:val="FormText"/>
            </w:pPr>
          </w:p>
        </w:tc>
      </w:tr>
      <w:tr w:rsidR="00670BA4" w14:paraId="6C95FA0D"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A45DAAC"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4E2B1F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D1C3B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54D4647"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08DD7A0"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0440E23C" w14:textId="77777777" w:rsidTr="001624CB">
        <w:trPr>
          <w:cantSplit/>
          <w:trHeight w:val="340"/>
        </w:trPr>
        <w:tc>
          <w:tcPr>
            <w:tcW w:w="437" w:type="pct"/>
            <w:vMerge/>
            <w:tcBorders>
              <w:top w:val="nil"/>
              <w:bottom w:val="single" w:sz="4" w:space="0" w:color="auto"/>
              <w:right w:val="single" w:sz="4" w:space="0" w:color="auto"/>
            </w:tcBorders>
          </w:tcPr>
          <w:p w14:paraId="50A6B84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6F7BFC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984FC2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DCB1DBE" w14:textId="77777777" w:rsidR="00670BA4" w:rsidRDefault="00670BA4" w:rsidP="001624CB">
            <w:pPr>
              <w:pStyle w:val="FormText"/>
            </w:pPr>
          </w:p>
        </w:tc>
      </w:tr>
      <w:tr w:rsidR="00670BA4" w14:paraId="060803A7" w14:textId="77777777" w:rsidTr="001624CB">
        <w:trPr>
          <w:cantSplit/>
          <w:trHeight w:val="340"/>
        </w:trPr>
        <w:tc>
          <w:tcPr>
            <w:tcW w:w="437" w:type="pct"/>
            <w:vMerge w:val="restart"/>
            <w:tcBorders>
              <w:top w:val="nil"/>
              <w:bottom w:val="single" w:sz="4" w:space="0" w:color="auto"/>
              <w:right w:val="single" w:sz="4" w:space="0" w:color="auto"/>
            </w:tcBorders>
          </w:tcPr>
          <w:p w14:paraId="4833D3F7"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7577F1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2B3D02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7453B7E" w14:textId="77777777" w:rsidR="00670BA4" w:rsidRDefault="00670BA4" w:rsidP="001624CB">
            <w:pPr>
              <w:pStyle w:val="FormText"/>
            </w:pPr>
          </w:p>
        </w:tc>
      </w:tr>
      <w:tr w:rsidR="00670BA4" w14:paraId="247E16C4" w14:textId="77777777" w:rsidTr="001624CB">
        <w:trPr>
          <w:cantSplit/>
          <w:trHeight w:val="340"/>
        </w:trPr>
        <w:tc>
          <w:tcPr>
            <w:tcW w:w="437" w:type="pct"/>
            <w:vMerge/>
            <w:tcBorders>
              <w:top w:val="nil"/>
              <w:bottom w:val="single" w:sz="4" w:space="0" w:color="auto"/>
              <w:right w:val="single" w:sz="4" w:space="0" w:color="auto"/>
            </w:tcBorders>
          </w:tcPr>
          <w:p w14:paraId="7C80DDF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6CFD3F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04CF4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991ABF1" w14:textId="77777777" w:rsidR="00670BA4" w:rsidRDefault="00670BA4" w:rsidP="001624CB">
            <w:pPr>
              <w:pStyle w:val="FormText"/>
            </w:pPr>
          </w:p>
        </w:tc>
      </w:tr>
      <w:tr w:rsidR="00670BA4" w14:paraId="67B038C8" w14:textId="77777777" w:rsidTr="001624CB">
        <w:trPr>
          <w:cantSplit/>
          <w:trHeight w:val="340"/>
        </w:trPr>
        <w:tc>
          <w:tcPr>
            <w:tcW w:w="437" w:type="pct"/>
            <w:vMerge w:val="restart"/>
            <w:tcBorders>
              <w:top w:val="nil"/>
              <w:bottom w:val="single" w:sz="4" w:space="0" w:color="auto"/>
              <w:right w:val="single" w:sz="4" w:space="0" w:color="auto"/>
            </w:tcBorders>
          </w:tcPr>
          <w:p w14:paraId="143C2B5B"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35806D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0B5C9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25EB072F" w14:textId="77777777"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proofErr w:type="gramStart"/>
            <w:r w:rsidRPr="00141107">
              <w:rPr>
                <w:b/>
                <w:u w:val="single"/>
              </w:rPr>
              <w:t>late</w:t>
            </w:r>
            <w:r w:rsidRPr="00F84CA1">
              <w:rPr>
                <w:b/>
                <w:u w:val="single"/>
              </w:rPr>
              <w:t xml:space="preserve"> </w:t>
            </w:r>
            <w:r w:rsidRPr="00141107">
              <w:rPr>
                <w:b/>
                <w:u w:val="single"/>
              </w:rPr>
              <w:t>night</w:t>
            </w:r>
            <w:proofErr w:type="gramEnd"/>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447F6E1D"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9D31263" w14:textId="77777777" w:rsidTr="001624CB">
        <w:trPr>
          <w:cantSplit/>
          <w:trHeight w:val="340"/>
        </w:trPr>
        <w:tc>
          <w:tcPr>
            <w:tcW w:w="437" w:type="pct"/>
            <w:vMerge/>
            <w:tcBorders>
              <w:top w:val="nil"/>
              <w:bottom w:val="single" w:sz="4" w:space="0" w:color="auto"/>
              <w:right w:val="single" w:sz="4" w:space="0" w:color="auto"/>
            </w:tcBorders>
          </w:tcPr>
          <w:p w14:paraId="6E7F4039"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2CFB64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591A1E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EFC22E3" w14:textId="77777777" w:rsidR="00670BA4" w:rsidRDefault="00670BA4" w:rsidP="001624CB">
            <w:pPr>
              <w:pStyle w:val="FormText"/>
            </w:pPr>
          </w:p>
        </w:tc>
      </w:tr>
      <w:tr w:rsidR="00670BA4" w14:paraId="3C29DE4C" w14:textId="77777777" w:rsidTr="001624CB">
        <w:trPr>
          <w:cantSplit/>
          <w:trHeight w:val="340"/>
        </w:trPr>
        <w:tc>
          <w:tcPr>
            <w:tcW w:w="437" w:type="pct"/>
            <w:vMerge w:val="restart"/>
            <w:tcBorders>
              <w:top w:val="nil"/>
              <w:bottom w:val="single" w:sz="4" w:space="0" w:color="auto"/>
              <w:right w:val="single" w:sz="4" w:space="0" w:color="auto"/>
            </w:tcBorders>
          </w:tcPr>
          <w:p w14:paraId="31755B73"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E420B7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BDBE8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7842F7D0" w14:textId="77777777" w:rsidR="00670BA4" w:rsidRDefault="00670BA4" w:rsidP="001624CB">
            <w:pPr>
              <w:pStyle w:val="FormText"/>
            </w:pPr>
          </w:p>
        </w:tc>
      </w:tr>
      <w:tr w:rsidR="00670BA4" w14:paraId="0AF4AEC6" w14:textId="77777777" w:rsidTr="001624CB">
        <w:trPr>
          <w:cantSplit/>
          <w:trHeight w:val="340"/>
        </w:trPr>
        <w:tc>
          <w:tcPr>
            <w:tcW w:w="437" w:type="pct"/>
            <w:vMerge/>
            <w:tcBorders>
              <w:top w:val="nil"/>
              <w:bottom w:val="single" w:sz="4" w:space="0" w:color="auto"/>
              <w:right w:val="single" w:sz="4" w:space="0" w:color="auto"/>
            </w:tcBorders>
          </w:tcPr>
          <w:p w14:paraId="2D41EDA4"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54672D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AB14A4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E7C206C" w14:textId="77777777" w:rsidR="00670BA4" w:rsidRDefault="00670BA4" w:rsidP="001624CB">
            <w:pPr>
              <w:pStyle w:val="FormText"/>
            </w:pPr>
          </w:p>
        </w:tc>
      </w:tr>
      <w:tr w:rsidR="00670BA4" w14:paraId="6A4C4C7B"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7E185BE"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1D4C37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A5C306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6DB8EC40" w14:textId="77777777" w:rsidR="00670BA4" w:rsidRDefault="00670BA4" w:rsidP="001624CB">
            <w:pPr>
              <w:pStyle w:val="FormText"/>
            </w:pPr>
          </w:p>
        </w:tc>
      </w:tr>
      <w:tr w:rsidR="00670BA4" w14:paraId="4041C7D6"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0C1F06FE"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D5BFED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D4D2DC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44E27F7D" w14:textId="77777777" w:rsidR="00670BA4" w:rsidRDefault="00670BA4" w:rsidP="001624CB">
            <w:pPr>
              <w:pStyle w:val="FormText"/>
            </w:pPr>
          </w:p>
        </w:tc>
      </w:tr>
    </w:tbl>
    <w:p w14:paraId="369C2606" w14:textId="77777777" w:rsidR="00670BA4" w:rsidRDefault="00670BA4" w:rsidP="00670BA4">
      <w:pPr>
        <w:pStyle w:val="FormText"/>
      </w:pPr>
    </w:p>
    <w:p w14:paraId="1F6B8062" w14:textId="77777777" w:rsidR="00670BA4" w:rsidRDefault="00670BA4" w:rsidP="00670BA4">
      <w:pPr>
        <w:pStyle w:val="FormText"/>
        <w:rPr>
          <w:sz w:val="28"/>
        </w:rPr>
      </w:pPr>
      <w:r>
        <w:br w:type="page"/>
      </w:r>
      <w:r>
        <w:rPr>
          <w:sz w:val="28"/>
        </w:rPr>
        <w:lastRenderedPageBreak/>
        <w:t>J</w:t>
      </w:r>
    </w:p>
    <w:p w14:paraId="7A28FF06"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8"/>
        <w:gridCol w:w="1005"/>
        <w:gridCol w:w="5547"/>
        <w:gridCol w:w="1581"/>
        <w:gridCol w:w="620"/>
      </w:tblGrid>
      <w:tr w:rsidR="00670BA4" w14:paraId="6833D1AD"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11CC77B4" w14:textId="77777777"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14:paraId="6C18E4DE"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1211067F" w14:textId="77777777"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proofErr w:type="gramStart"/>
            <w:r w:rsidRPr="00141107">
              <w:rPr>
                <w:b/>
              </w:rPr>
              <w:t>tick</w:t>
            </w:r>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14:paraId="3232F4B4" w14:textId="77777777"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7E26A91" w14:textId="77777777"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741F19F5" w14:textId="77777777"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1857F6">
              <w:fldChar w:fldCharType="separate"/>
            </w:r>
            <w:r>
              <w:fldChar w:fldCharType="end"/>
            </w:r>
          </w:p>
        </w:tc>
      </w:tr>
      <w:tr w:rsidR="00670BA4" w14:paraId="4576023E" w14:textId="77777777" w:rsidTr="001624CB">
        <w:trPr>
          <w:cantSplit/>
          <w:trHeight w:val="525"/>
        </w:trPr>
        <w:tc>
          <w:tcPr>
            <w:tcW w:w="1378" w:type="pct"/>
            <w:gridSpan w:val="3"/>
            <w:vMerge/>
            <w:tcBorders>
              <w:top w:val="nil"/>
              <w:bottom w:val="single" w:sz="12" w:space="0" w:color="auto"/>
              <w:right w:val="single" w:sz="12" w:space="0" w:color="auto"/>
            </w:tcBorders>
          </w:tcPr>
          <w:p w14:paraId="26FFB57D" w14:textId="77777777" w:rsidR="00670BA4" w:rsidRDefault="00670BA4" w:rsidP="001624CB">
            <w:pPr>
              <w:pStyle w:val="FormText"/>
            </w:pPr>
          </w:p>
        </w:tc>
        <w:tc>
          <w:tcPr>
            <w:tcW w:w="2593" w:type="pct"/>
            <w:vMerge/>
            <w:tcBorders>
              <w:left w:val="single" w:sz="12" w:space="0" w:color="auto"/>
              <w:right w:val="single" w:sz="4" w:space="0" w:color="auto"/>
            </w:tcBorders>
          </w:tcPr>
          <w:p w14:paraId="3AE23582" w14:textId="77777777"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32B7F71" w14:textId="77777777"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06C4C2E8" w14:textId="77777777"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1857F6">
              <w:fldChar w:fldCharType="separate"/>
            </w:r>
            <w:r>
              <w:fldChar w:fldCharType="end"/>
            </w:r>
          </w:p>
        </w:tc>
      </w:tr>
      <w:tr w:rsidR="00670BA4" w14:paraId="66B07B67"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5B40D4B2" w14:textId="77777777"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12C9823" w14:textId="77777777"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6D57100" w14:textId="77777777"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55CD142" w14:textId="77777777"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4D4BD07" w14:textId="77777777"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064662C" w14:textId="77777777"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1857F6">
              <w:fldChar w:fldCharType="separate"/>
            </w:r>
            <w:r>
              <w:fldChar w:fldCharType="end"/>
            </w:r>
          </w:p>
        </w:tc>
      </w:tr>
      <w:tr w:rsidR="00670BA4" w14:paraId="49C1AABD" w14:textId="77777777" w:rsidTr="001624CB">
        <w:trPr>
          <w:cantSplit/>
          <w:trHeight w:val="340"/>
        </w:trPr>
        <w:tc>
          <w:tcPr>
            <w:tcW w:w="437" w:type="pct"/>
            <w:vMerge w:val="restart"/>
            <w:tcBorders>
              <w:top w:val="single" w:sz="12" w:space="0" w:color="auto"/>
              <w:bottom w:val="nil"/>
              <w:right w:val="single" w:sz="4" w:space="0" w:color="auto"/>
            </w:tcBorders>
          </w:tcPr>
          <w:p w14:paraId="1B7AFAF5" w14:textId="77777777"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7FA48F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7CF16C2"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14:paraId="1EA8EC31"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179D3DD"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4224820" w14:textId="77777777" w:rsidTr="001624CB">
        <w:trPr>
          <w:cantSplit/>
          <w:trHeight w:val="340"/>
        </w:trPr>
        <w:tc>
          <w:tcPr>
            <w:tcW w:w="437" w:type="pct"/>
            <w:vMerge/>
            <w:tcBorders>
              <w:top w:val="nil"/>
              <w:bottom w:val="single" w:sz="4" w:space="0" w:color="auto"/>
              <w:right w:val="single" w:sz="4" w:space="0" w:color="auto"/>
            </w:tcBorders>
          </w:tcPr>
          <w:p w14:paraId="25BFEC41"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ED73A0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DAE6A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35CF7E05" w14:textId="77777777" w:rsidR="00670BA4" w:rsidRDefault="00670BA4" w:rsidP="001624CB">
            <w:pPr>
              <w:pStyle w:val="FormText"/>
            </w:pPr>
          </w:p>
        </w:tc>
      </w:tr>
      <w:tr w:rsidR="00670BA4" w14:paraId="7E2FD2E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235EA4F" w14:textId="77777777"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96ACE1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71FA3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C98D4FE" w14:textId="77777777" w:rsidR="00670BA4" w:rsidRDefault="00670BA4" w:rsidP="001624CB">
            <w:pPr>
              <w:pStyle w:val="FormText"/>
            </w:pPr>
          </w:p>
        </w:tc>
      </w:tr>
      <w:tr w:rsidR="00670BA4" w14:paraId="719A2304" w14:textId="77777777" w:rsidTr="001624CB">
        <w:trPr>
          <w:cantSplit/>
          <w:trHeight w:val="340"/>
        </w:trPr>
        <w:tc>
          <w:tcPr>
            <w:tcW w:w="437" w:type="pct"/>
            <w:vMerge/>
            <w:tcBorders>
              <w:top w:val="nil"/>
              <w:bottom w:val="single" w:sz="4" w:space="0" w:color="auto"/>
              <w:right w:val="single" w:sz="4" w:space="0" w:color="auto"/>
            </w:tcBorders>
          </w:tcPr>
          <w:p w14:paraId="0BBB2F28"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70CC46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FD7B06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00986653" w14:textId="77777777" w:rsidR="00670BA4" w:rsidRDefault="00670BA4" w:rsidP="001624CB">
            <w:pPr>
              <w:pStyle w:val="FormText"/>
            </w:pPr>
          </w:p>
        </w:tc>
      </w:tr>
      <w:tr w:rsidR="00670BA4" w14:paraId="3B4BBBCE"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13E3861" w14:textId="77777777"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B05C43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745702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3DECAA3D" w14:textId="77777777" w:rsidR="00670BA4" w:rsidRDefault="00670BA4" w:rsidP="001624CB">
            <w:pPr>
              <w:pStyle w:val="FormText"/>
            </w:pPr>
          </w:p>
        </w:tc>
      </w:tr>
      <w:tr w:rsidR="00670BA4" w14:paraId="0D1E123F" w14:textId="77777777" w:rsidTr="001624CB">
        <w:trPr>
          <w:cantSplit/>
          <w:trHeight w:val="340"/>
        </w:trPr>
        <w:tc>
          <w:tcPr>
            <w:tcW w:w="437" w:type="pct"/>
            <w:vMerge/>
            <w:tcBorders>
              <w:top w:val="nil"/>
              <w:bottom w:val="single" w:sz="4" w:space="0" w:color="auto"/>
              <w:right w:val="single" w:sz="4" w:space="0" w:color="auto"/>
            </w:tcBorders>
          </w:tcPr>
          <w:p w14:paraId="637098EA"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1A722F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3F6703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14:paraId="103CF20A" w14:textId="77777777" w:rsidR="00670BA4" w:rsidRDefault="00670BA4" w:rsidP="001624CB">
            <w:pPr>
              <w:pStyle w:val="FormText"/>
            </w:pPr>
          </w:p>
        </w:tc>
      </w:tr>
      <w:tr w:rsidR="00670BA4" w14:paraId="2435C996" w14:textId="77777777" w:rsidTr="001624CB">
        <w:trPr>
          <w:cantSplit/>
          <w:trHeight w:val="340"/>
        </w:trPr>
        <w:tc>
          <w:tcPr>
            <w:tcW w:w="437" w:type="pct"/>
            <w:vMerge w:val="restart"/>
            <w:tcBorders>
              <w:top w:val="nil"/>
              <w:bottom w:val="single" w:sz="4" w:space="0" w:color="auto"/>
              <w:right w:val="single" w:sz="4" w:space="0" w:color="auto"/>
            </w:tcBorders>
          </w:tcPr>
          <w:p w14:paraId="55AEBF98" w14:textId="77777777" w:rsidR="00670BA4" w:rsidRDefault="00670BA4" w:rsidP="001624CB">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2BF919B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E5C3FC0"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14:paraId="04065A0F" w14:textId="77777777"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02B9927F"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7FA93BB7" w14:textId="77777777" w:rsidTr="001624CB">
        <w:trPr>
          <w:cantSplit/>
          <w:trHeight w:val="340"/>
        </w:trPr>
        <w:tc>
          <w:tcPr>
            <w:tcW w:w="437" w:type="pct"/>
            <w:vMerge/>
            <w:tcBorders>
              <w:top w:val="nil"/>
              <w:bottom w:val="single" w:sz="4" w:space="0" w:color="auto"/>
              <w:right w:val="single" w:sz="4" w:space="0" w:color="auto"/>
            </w:tcBorders>
          </w:tcPr>
          <w:p w14:paraId="3E8342DB"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CA8A15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C42D2B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A9A61DE" w14:textId="77777777" w:rsidR="00670BA4" w:rsidRDefault="00670BA4" w:rsidP="001624CB">
            <w:pPr>
              <w:pStyle w:val="FormText"/>
            </w:pPr>
          </w:p>
        </w:tc>
      </w:tr>
      <w:tr w:rsidR="00670BA4" w14:paraId="758543E0" w14:textId="77777777" w:rsidTr="001624CB">
        <w:trPr>
          <w:cantSplit/>
          <w:trHeight w:val="340"/>
        </w:trPr>
        <w:tc>
          <w:tcPr>
            <w:tcW w:w="437" w:type="pct"/>
            <w:vMerge w:val="restart"/>
            <w:tcBorders>
              <w:top w:val="nil"/>
              <w:bottom w:val="single" w:sz="4" w:space="0" w:color="auto"/>
              <w:right w:val="single" w:sz="4" w:space="0" w:color="auto"/>
            </w:tcBorders>
          </w:tcPr>
          <w:p w14:paraId="1A64D2EB" w14:textId="77777777"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8FC498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9D96C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14:paraId="45AF6A13" w14:textId="77777777" w:rsidR="00670BA4" w:rsidRDefault="00670BA4" w:rsidP="001624CB">
            <w:pPr>
              <w:pStyle w:val="FormText"/>
            </w:pPr>
          </w:p>
        </w:tc>
      </w:tr>
      <w:tr w:rsidR="00670BA4" w14:paraId="343E1C01" w14:textId="77777777" w:rsidTr="001624CB">
        <w:trPr>
          <w:cantSplit/>
          <w:trHeight w:val="340"/>
        </w:trPr>
        <w:tc>
          <w:tcPr>
            <w:tcW w:w="437" w:type="pct"/>
            <w:vMerge/>
            <w:tcBorders>
              <w:top w:val="nil"/>
              <w:bottom w:val="single" w:sz="4" w:space="0" w:color="auto"/>
              <w:right w:val="single" w:sz="4" w:space="0" w:color="auto"/>
            </w:tcBorders>
          </w:tcPr>
          <w:p w14:paraId="1489D493"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6ACC9F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DCCFC4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BF6C05B" w14:textId="77777777" w:rsidR="00670BA4" w:rsidRDefault="00670BA4" w:rsidP="001624CB">
            <w:pPr>
              <w:pStyle w:val="FormText"/>
            </w:pPr>
          </w:p>
        </w:tc>
      </w:tr>
      <w:tr w:rsidR="00670BA4" w14:paraId="12AA8203" w14:textId="77777777" w:rsidTr="001624CB">
        <w:trPr>
          <w:cantSplit/>
          <w:trHeight w:val="340"/>
        </w:trPr>
        <w:tc>
          <w:tcPr>
            <w:tcW w:w="437" w:type="pct"/>
            <w:vMerge w:val="restart"/>
            <w:tcBorders>
              <w:top w:val="nil"/>
              <w:bottom w:val="single" w:sz="4" w:space="0" w:color="auto"/>
              <w:right w:val="single" w:sz="4" w:space="0" w:color="auto"/>
            </w:tcBorders>
          </w:tcPr>
          <w:p w14:paraId="4DC52E00" w14:textId="77777777"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082957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CAC931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13933D7C" w14:textId="77777777" w:rsidR="00670BA4" w:rsidRDefault="00670BA4" w:rsidP="001624CB">
            <w:pPr>
              <w:pStyle w:val="FormText"/>
            </w:pPr>
          </w:p>
        </w:tc>
      </w:tr>
      <w:tr w:rsidR="00670BA4" w14:paraId="377AF57A" w14:textId="77777777" w:rsidTr="001624CB">
        <w:trPr>
          <w:cantSplit/>
          <w:trHeight w:val="340"/>
        </w:trPr>
        <w:tc>
          <w:tcPr>
            <w:tcW w:w="437" w:type="pct"/>
            <w:vMerge/>
            <w:tcBorders>
              <w:top w:val="nil"/>
              <w:bottom w:val="single" w:sz="4" w:space="0" w:color="auto"/>
              <w:right w:val="single" w:sz="4" w:space="0" w:color="auto"/>
            </w:tcBorders>
          </w:tcPr>
          <w:p w14:paraId="324A56E7" w14:textId="77777777"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8F49D0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B390FD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720FC47" w14:textId="77777777" w:rsidR="00670BA4" w:rsidRDefault="00670BA4" w:rsidP="001624CB">
            <w:pPr>
              <w:pStyle w:val="FormText"/>
            </w:pPr>
          </w:p>
        </w:tc>
      </w:tr>
      <w:tr w:rsidR="00670BA4" w14:paraId="33710272"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03282051" w14:textId="77777777"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56C727B"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70B53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AE522B3" w14:textId="77777777" w:rsidR="00670BA4" w:rsidRDefault="00670BA4" w:rsidP="001624CB">
            <w:pPr>
              <w:pStyle w:val="FormText"/>
            </w:pPr>
          </w:p>
        </w:tc>
      </w:tr>
      <w:tr w:rsidR="00670BA4" w14:paraId="575CED0C"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177ABF4" w14:textId="77777777"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70C6FA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32351F8"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14:paraId="2D0C992C" w14:textId="77777777" w:rsidR="00670BA4" w:rsidRDefault="00670BA4" w:rsidP="001624CB">
            <w:pPr>
              <w:pStyle w:val="FormText"/>
            </w:pPr>
          </w:p>
        </w:tc>
      </w:tr>
    </w:tbl>
    <w:p w14:paraId="22FECAD0" w14:textId="77777777" w:rsidR="00670BA4" w:rsidRDefault="00670BA4" w:rsidP="00670BA4">
      <w:pPr>
        <w:pStyle w:val="FormText"/>
      </w:pPr>
    </w:p>
    <w:p w14:paraId="23B76528" w14:textId="77777777" w:rsidR="00670BA4" w:rsidRDefault="00670BA4" w:rsidP="00670BA4">
      <w:pPr>
        <w:pStyle w:val="FormText"/>
      </w:pPr>
    </w:p>
    <w:p w14:paraId="4DB06FF8" w14:textId="77777777" w:rsidR="00670BA4" w:rsidRDefault="00670BA4" w:rsidP="00670BA4">
      <w:pPr>
        <w:pStyle w:val="FormText"/>
      </w:pPr>
      <w:r>
        <w:t>K</w:t>
      </w:r>
    </w:p>
    <w:p w14:paraId="04C45F07"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670BA4" w14:paraId="111C7C3F" w14:textId="77777777"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14:paraId="7C7E5287" w14:textId="77777777"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14:paraId="1530EDB9" w14:textId="77777777"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D72C8B" w14:textId="77777777" w:rsidR="00670BA4" w:rsidRDefault="00670BA4" w:rsidP="00670BA4">
      <w:pPr>
        <w:pStyle w:val="FormText"/>
      </w:pPr>
    </w:p>
    <w:p w14:paraId="35D4980E" w14:textId="77777777" w:rsidR="00670BA4" w:rsidRDefault="00670BA4" w:rsidP="00670BA4">
      <w:pPr>
        <w:pStyle w:val="FormText"/>
      </w:pPr>
    </w:p>
    <w:p w14:paraId="508D4DCE" w14:textId="6162ECB0" w:rsidR="00670BA4" w:rsidRDefault="00670BA4" w:rsidP="00670BA4">
      <w:pPr>
        <w:pStyle w:val="FormText"/>
      </w:pPr>
    </w:p>
    <w:p w14:paraId="2B1F0BCF" w14:textId="6114BEF1" w:rsidR="00CC4464" w:rsidRDefault="00CC4464" w:rsidP="00670BA4">
      <w:pPr>
        <w:pStyle w:val="FormText"/>
      </w:pPr>
    </w:p>
    <w:p w14:paraId="73EE0CF9" w14:textId="0E749C1B" w:rsidR="00CC4464" w:rsidRDefault="00CC4464" w:rsidP="00670BA4">
      <w:pPr>
        <w:pStyle w:val="FormText"/>
      </w:pPr>
    </w:p>
    <w:p w14:paraId="2A955DCD" w14:textId="3F3C3878" w:rsidR="00CC4464" w:rsidRDefault="00CC4464" w:rsidP="00670BA4">
      <w:pPr>
        <w:pStyle w:val="FormText"/>
      </w:pPr>
    </w:p>
    <w:p w14:paraId="044F39E0" w14:textId="6E6BF787" w:rsidR="00CC4464" w:rsidRDefault="00CC4464" w:rsidP="00670BA4">
      <w:pPr>
        <w:pStyle w:val="FormText"/>
      </w:pPr>
    </w:p>
    <w:p w14:paraId="3F03D5E0" w14:textId="77777777" w:rsidR="00CC4464" w:rsidRDefault="00CC4464" w:rsidP="00670BA4">
      <w:pPr>
        <w:pStyle w:val="FormText"/>
      </w:pPr>
    </w:p>
    <w:p w14:paraId="57EEB2DF" w14:textId="77777777" w:rsidR="00670BA4" w:rsidRDefault="00670BA4" w:rsidP="00670BA4">
      <w:pPr>
        <w:pStyle w:val="FormText"/>
      </w:pPr>
      <w:r>
        <w:lastRenderedPageBreak/>
        <w:t>L</w:t>
      </w:r>
    </w:p>
    <w:p w14:paraId="7B510972"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35"/>
        <w:gridCol w:w="1005"/>
        <w:gridCol w:w="1008"/>
        <w:gridCol w:w="7748"/>
      </w:tblGrid>
      <w:tr w:rsidR="00670BA4" w14:paraId="003EAEB6"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6EE464F4" w14:textId="77777777"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14:paraId="4B01DF4C" w14:textId="77777777"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21E04DCA" w14:textId="77777777"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514F66E" w14:textId="77777777"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4190A747" w14:textId="77777777" w:rsidTr="001624CB">
        <w:trPr>
          <w:cantSplit/>
          <w:trHeight w:val="525"/>
        </w:trPr>
        <w:tc>
          <w:tcPr>
            <w:tcW w:w="1378" w:type="pct"/>
            <w:gridSpan w:val="3"/>
            <w:vMerge/>
            <w:tcBorders>
              <w:top w:val="nil"/>
              <w:bottom w:val="single" w:sz="12" w:space="0" w:color="auto"/>
              <w:right w:val="single" w:sz="12" w:space="0" w:color="auto"/>
            </w:tcBorders>
          </w:tcPr>
          <w:p w14:paraId="7FC119EF" w14:textId="77777777"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14:paraId="2E0CF145" w14:textId="77777777" w:rsidR="00670BA4" w:rsidRDefault="00670BA4" w:rsidP="001624CB">
            <w:pPr>
              <w:pStyle w:val="FormText"/>
            </w:pPr>
          </w:p>
        </w:tc>
      </w:tr>
      <w:tr w:rsidR="00670BA4" w14:paraId="6EDF370A"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56E2602" w14:textId="77777777"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4DB5050D" w14:textId="77777777"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348F93E6" w14:textId="77777777"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03299FAC" w14:textId="77777777" w:rsidR="00670BA4" w:rsidRDefault="00670BA4" w:rsidP="001624CB">
            <w:pPr>
              <w:pStyle w:val="FormText"/>
            </w:pPr>
          </w:p>
        </w:tc>
      </w:tr>
      <w:tr w:rsidR="00670BA4" w14:paraId="74F59562" w14:textId="77777777" w:rsidTr="001624CB">
        <w:trPr>
          <w:cantSplit/>
          <w:trHeight w:val="340"/>
        </w:trPr>
        <w:tc>
          <w:tcPr>
            <w:tcW w:w="437" w:type="pct"/>
            <w:vMerge w:val="restart"/>
            <w:tcBorders>
              <w:top w:val="single" w:sz="12" w:space="0" w:color="auto"/>
              <w:bottom w:val="nil"/>
              <w:right w:val="single" w:sz="4" w:space="0" w:color="auto"/>
            </w:tcBorders>
          </w:tcPr>
          <w:p w14:paraId="044F6543" w14:textId="77777777"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74EC71A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2DD154AF" w14:textId="77777777"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52AA93D1" w14:textId="77777777" w:rsidR="00670BA4" w:rsidRDefault="00670BA4" w:rsidP="001624CB">
            <w:pPr>
              <w:pStyle w:val="FormText"/>
            </w:pPr>
          </w:p>
        </w:tc>
      </w:tr>
      <w:tr w:rsidR="00670BA4" w14:paraId="6AFC3A62" w14:textId="77777777" w:rsidTr="001624CB">
        <w:trPr>
          <w:cantSplit/>
          <w:trHeight w:val="340"/>
        </w:trPr>
        <w:tc>
          <w:tcPr>
            <w:tcW w:w="437" w:type="pct"/>
            <w:vMerge/>
            <w:tcBorders>
              <w:top w:val="nil"/>
              <w:bottom w:val="single" w:sz="4" w:space="0" w:color="auto"/>
              <w:right w:val="single" w:sz="4" w:space="0" w:color="auto"/>
            </w:tcBorders>
          </w:tcPr>
          <w:p w14:paraId="0C70D65A"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FDBF70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4A0106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BA1D885" w14:textId="77777777" w:rsidR="00670BA4" w:rsidRDefault="00670BA4" w:rsidP="001624CB">
            <w:pPr>
              <w:pStyle w:val="FormText"/>
            </w:pPr>
          </w:p>
        </w:tc>
      </w:tr>
      <w:tr w:rsidR="00670BA4" w14:paraId="27BAEA72"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958BA29" w14:textId="77777777"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0BEA9AC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2407CA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EFA69D5" w14:textId="77777777" w:rsidR="00670BA4" w:rsidRDefault="00670BA4" w:rsidP="001624CB">
            <w:pPr>
              <w:pStyle w:val="FormText"/>
            </w:pPr>
          </w:p>
        </w:tc>
      </w:tr>
      <w:tr w:rsidR="00670BA4" w14:paraId="2CAAB392" w14:textId="77777777" w:rsidTr="001624CB">
        <w:trPr>
          <w:cantSplit/>
          <w:trHeight w:val="340"/>
        </w:trPr>
        <w:tc>
          <w:tcPr>
            <w:tcW w:w="437" w:type="pct"/>
            <w:vMerge/>
            <w:tcBorders>
              <w:top w:val="nil"/>
              <w:bottom w:val="single" w:sz="4" w:space="0" w:color="auto"/>
              <w:right w:val="single" w:sz="4" w:space="0" w:color="auto"/>
            </w:tcBorders>
          </w:tcPr>
          <w:p w14:paraId="48C0D7A1"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91D088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9DC7F4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7B0C9485" w14:textId="77777777" w:rsidR="00670BA4" w:rsidRDefault="00670BA4" w:rsidP="001624CB">
            <w:pPr>
              <w:pStyle w:val="FormText"/>
            </w:pPr>
          </w:p>
        </w:tc>
      </w:tr>
      <w:tr w:rsidR="00670BA4" w14:paraId="2A1B6632"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BB7A841" w14:textId="77777777"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3FBE92A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D0C6CE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30BBA7A6" w14:textId="77777777" w:rsidR="00670BA4" w:rsidRDefault="00670BA4" w:rsidP="001624CB">
            <w:pPr>
              <w:pStyle w:val="FormText"/>
            </w:pPr>
          </w:p>
        </w:tc>
      </w:tr>
      <w:tr w:rsidR="00670BA4" w14:paraId="5155CB39" w14:textId="77777777" w:rsidTr="001624CB">
        <w:trPr>
          <w:cantSplit/>
          <w:trHeight w:val="340"/>
        </w:trPr>
        <w:tc>
          <w:tcPr>
            <w:tcW w:w="437" w:type="pct"/>
            <w:vMerge/>
            <w:tcBorders>
              <w:top w:val="nil"/>
              <w:bottom w:val="single" w:sz="4" w:space="0" w:color="auto"/>
              <w:right w:val="single" w:sz="4" w:space="0" w:color="auto"/>
            </w:tcBorders>
          </w:tcPr>
          <w:p w14:paraId="782C4C4D"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678126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766803C"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14:paraId="12526BF2" w14:textId="77777777"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7F03D6D6" w14:textId="77777777"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25D4B8F1" w14:textId="77777777" w:rsidTr="001624CB">
        <w:trPr>
          <w:cantSplit/>
          <w:trHeight w:val="340"/>
        </w:trPr>
        <w:tc>
          <w:tcPr>
            <w:tcW w:w="437" w:type="pct"/>
            <w:vMerge w:val="restart"/>
            <w:tcBorders>
              <w:top w:val="nil"/>
              <w:bottom w:val="single" w:sz="4" w:space="0" w:color="auto"/>
              <w:right w:val="single" w:sz="4" w:space="0" w:color="auto"/>
            </w:tcBorders>
          </w:tcPr>
          <w:p w14:paraId="636230BB" w14:textId="77777777" w:rsidR="00670BA4" w:rsidRDefault="00670BA4" w:rsidP="001624CB">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48F46CC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3FD9E8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14:paraId="13B87106" w14:textId="77777777" w:rsidR="00670BA4" w:rsidRDefault="00670BA4" w:rsidP="001624CB">
            <w:pPr>
              <w:pStyle w:val="FormText"/>
            </w:pPr>
          </w:p>
        </w:tc>
      </w:tr>
      <w:tr w:rsidR="00670BA4" w14:paraId="6B8BCD99" w14:textId="77777777" w:rsidTr="001624CB">
        <w:trPr>
          <w:cantSplit/>
          <w:trHeight w:val="340"/>
        </w:trPr>
        <w:tc>
          <w:tcPr>
            <w:tcW w:w="437" w:type="pct"/>
            <w:vMerge/>
            <w:tcBorders>
              <w:top w:val="nil"/>
              <w:bottom w:val="single" w:sz="4" w:space="0" w:color="auto"/>
              <w:right w:val="single" w:sz="4" w:space="0" w:color="auto"/>
            </w:tcBorders>
          </w:tcPr>
          <w:p w14:paraId="6CC7AD25"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34A5C1A"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BC2E6F"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4C4E1BC2" w14:textId="77777777" w:rsidR="00670BA4" w:rsidRDefault="00670BA4" w:rsidP="001624CB">
            <w:pPr>
              <w:pStyle w:val="FormText"/>
            </w:pPr>
          </w:p>
        </w:tc>
      </w:tr>
      <w:tr w:rsidR="00670BA4" w14:paraId="63ACAA9C" w14:textId="77777777" w:rsidTr="001624CB">
        <w:trPr>
          <w:cantSplit/>
          <w:trHeight w:val="340"/>
        </w:trPr>
        <w:tc>
          <w:tcPr>
            <w:tcW w:w="437" w:type="pct"/>
            <w:vMerge w:val="restart"/>
            <w:tcBorders>
              <w:top w:val="nil"/>
              <w:bottom w:val="single" w:sz="4" w:space="0" w:color="auto"/>
              <w:right w:val="single" w:sz="4" w:space="0" w:color="auto"/>
            </w:tcBorders>
          </w:tcPr>
          <w:p w14:paraId="6D5B448A" w14:textId="77777777"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16159F1"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EC45D79"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14:paraId="7E42CC83" w14:textId="77777777" w:rsidR="00670BA4" w:rsidRDefault="00670BA4" w:rsidP="001624CB">
            <w:pPr>
              <w:pStyle w:val="FormText"/>
            </w:pPr>
          </w:p>
        </w:tc>
      </w:tr>
      <w:tr w:rsidR="00670BA4" w14:paraId="079060EA" w14:textId="77777777" w:rsidTr="001624CB">
        <w:trPr>
          <w:cantSplit/>
          <w:trHeight w:val="340"/>
        </w:trPr>
        <w:tc>
          <w:tcPr>
            <w:tcW w:w="437" w:type="pct"/>
            <w:vMerge/>
            <w:tcBorders>
              <w:top w:val="nil"/>
              <w:bottom w:val="single" w:sz="4" w:space="0" w:color="auto"/>
              <w:right w:val="single" w:sz="4" w:space="0" w:color="auto"/>
            </w:tcBorders>
          </w:tcPr>
          <w:p w14:paraId="721A0799"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BA26C1E"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11ABEB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0A129FFD" w14:textId="77777777" w:rsidR="00670BA4" w:rsidRDefault="00670BA4" w:rsidP="001624CB">
            <w:pPr>
              <w:pStyle w:val="FormText"/>
            </w:pPr>
          </w:p>
        </w:tc>
      </w:tr>
      <w:tr w:rsidR="00670BA4" w14:paraId="05E3B928" w14:textId="77777777" w:rsidTr="001624CB">
        <w:trPr>
          <w:cantSplit/>
          <w:trHeight w:val="340"/>
        </w:trPr>
        <w:tc>
          <w:tcPr>
            <w:tcW w:w="437" w:type="pct"/>
            <w:vMerge w:val="restart"/>
            <w:tcBorders>
              <w:top w:val="nil"/>
              <w:bottom w:val="single" w:sz="4" w:space="0" w:color="auto"/>
              <w:right w:val="single" w:sz="4" w:space="0" w:color="auto"/>
            </w:tcBorders>
          </w:tcPr>
          <w:p w14:paraId="48E2A6BB" w14:textId="77777777"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A2336D7"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FBA6F3"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1840B81C" w14:textId="77777777" w:rsidR="00670BA4" w:rsidRDefault="00670BA4" w:rsidP="001624CB">
            <w:pPr>
              <w:pStyle w:val="FormText"/>
            </w:pPr>
          </w:p>
        </w:tc>
      </w:tr>
      <w:tr w:rsidR="00670BA4" w14:paraId="2554C14D" w14:textId="77777777" w:rsidTr="001624CB">
        <w:trPr>
          <w:cantSplit/>
          <w:trHeight w:val="340"/>
        </w:trPr>
        <w:tc>
          <w:tcPr>
            <w:tcW w:w="437" w:type="pct"/>
            <w:vMerge/>
            <w:tcBorders>
              <w:top w:val="nil"/>
              <w:bottom w:val="single" w:sz="4" w:space="0" w:color="auto"/>
              <w:right w:val="single" w:sz="4" w:space="0" w:color="auto"/>
            </w:tcBorders>
          </w:tcPr>
          <w:p w14:paraId="0C42E2BD" w14:textId="77777777"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D0130C4"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1B8D3AD"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1A9D7316" w14:textId="77777777" w:rsidR="00670BA4" w:rsidRDefault="00670BA4" w:rsidP="001624CB">
            <w:pPr>
              <w:pStyle w:val="FormText"/>
            </w:pPr>
          </w:p>
        </w:tc>
      </w:tr>
      <w:tr w:rsidR="00670BA4" w14:paraId="089AA96E"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3F886430" w14:textId="77777777"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6E786EA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D393DF5"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380A9248" w14:textId="77777777" w:rsidR="00670BA4" w:rsidRDefault="00670BA4" w:rsidP="001624CB">
            <w:pPr>
              <w:pStyle w:val="FormText"/>
            </w:pPr>
          </w:p>
        </w:tc>
      </w:tr>
      <w:tr w:rsidR="00670BA4" w14:paraId="2E4A5CF0"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30628933" w14:textId="77777777"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F3631C2"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6D1FBD36" w14:textId="77777777"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14:paraId="75AAA35F" w14:textId="77777777" w:rsidR="00670BA4" w:rsidRDefault="00670BA4" w:rsidP="001624CB">
            <w:pPr>
              <w:pStyle w:val="FormText"/>
            </w:pPr>
          </w:p>
        </w:tc>
      </w:tr>
    </w:tbl>
    <w:p w14:paraId="75DC2C8A"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6"/>
      </w:tblGrid>
      <w:tr w:rsidR="00670BA4" w14:paraId="7E5DB7DE" w14:textId="77777777" w:rsidTr="001624CB">
        <w:trPr>
          <w:trHeight w:val="4320"/>
        </w:trPr>
        <w:tc>
          <w:tcPr>
            <w:tcW w:w="5000" w:type="pct"/>
          </w:tcPr>
          <w:p w14:paraId="1AA5A3AB" w14:textId="77777777"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proofErr w:type="gramStart"/>
            <w:r>
              <w:t>as</w:t>
            </w:r>
            <w:r w:rsidRPr="00F84CA1">
              <w:t xml:space="preserve"> </w:t>
            </w:r>
            <w:r>
              <w:t>a</w:t>
            </w:r>
            <w:r w:rsidRPr="00F84CA1">
              <w:t xml:space="preserve"> </w:t>
            </w:r>
            <w:r>
              <w:t>consequence</w:t>
            </w:r>
            <w:r w:rsidRPr="00F84CA1">
              <w:t xml:space="preserve"> </w:t>
            </w:r>
            <w:r>
              <w:t>of</w:t>
            </w:r>
            <w:proofErr w:type="gramEnd"/>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14:paraId="5F84A293" w14:textId="77777777"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63B103" w14:textId="77777777" w:rsidR="00670BA4" w:rsidRDefault="00670BA4" w:rsidP="00670BA4">
      <w:pPr>
        <w:pStyle w:val="FormText"/>
      </w:pPr>
    </w:p>
    <w:p w14:paraId="478AB98C" w14:textId="2DABD1DC" w:rsidR="00670BA4" w:rsidRDefault="00670BA4" w:rsidP="00670BA4">
      <w:pPr>
        <w:pStyle w:val="FormText"/>
      </w:pPr>
    </w:p>
    <w:p w14:paraId="339EB180" w14:textId="6A0C4766" w:rsidR="00CC4464" w:rsidRDefault="00CC4464" w:rsidP="00670BA4">
      <w:pPr>
        <w:pStyle w:val="FormText"/>
      </w:pPr>
    </w:p>
    <w:p w14:paraId="741C1454" w14:textId="7444D984" w:rsidR="00CC4464" w:rsidRDefault="00CC4464" w:rsidP="00670BA4">
      <w:pPr>
        <w:pStyle w:val="FormText"/>
      </w:pPr>
    </w:p>
    <w:p w14:paraId="105998AA" w14:textId="58426109" w:rsidR="00CC4464" w:rsidRDefault="00CC4464" w:rsidP="00670BA4">
      <w:pPr>
        <w:pStyle w:val="FormText"/>
      </w:pPr>
    </w:p>
    <w:p w14:paraId="059187B7" w14:textId="3B102B1B" w:rsidR="00CC4464" w:rsidRDefault="00CC4464" w:rsidP="00670BA4">
      <w:pPr>
        <w:pStyle w:val="FormText"/>
      </w:pPr>
    </w:p>
    <w:p w14:paraId="76528A6A" w14:textId="5794FC04" w:rsidR="00CC4464" w:rsidRDefault="00CC4464" w:rsidP="00670BA4">
      <w:pPr>
        <w:pStyle w:val="FormText"/>
      </w:pPr>
    </w:p>
    <w:p w14:paraId="09951ADF" w14:textId="77777777" w:rsidR="00CC4464" w:rsidRDefault="00CC446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89"/>
        <w:gridCol w:w="9489"/>
        <w:gridCol w:w="618"/>
      </w:tblGrid>
      <w:tr w:rsidR="00670BA4" w14:paraId="6960CCB4"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2FFD1AA2" w14:textId="77777777" w:rsidR="00670BA4" w:rsidRDefault="00670BA4" w:rsidP="001624CB">
            <w:pPr>
              <w:pStyle w:val="FormText"/>
              <w:jc w:val="right"/>
            </w:pPr>
          </w:p>
          <w:p w14:paraId="1BF38C79" w14:textId="77777777"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14:paraId="49BB0DA2"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419A11EC" w14:textId="77777777" w:rsidR="00670BA4" w:rsidRDefault="001857F6" w:rsidP="001624CB">
            <w:pPr>
              <w:pStyle w:val="FormText"/>
            </w:pPr>
            <w:r>
              <w:rPr>
                <w:noProof/>
                <w:sz w:val="20"/>
              </w:rPr>
              <w:pict w14:anchorId="74346EFC">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margin-left:4.5pt;margin-top:4.05pt;width:3.6pt;height:3.6pt;z-index:25165414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14:paraId="4EAE603A"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14:paraId="12AE7494" w14:textId="77777777"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1857F6">
              <w:fldChar w:fldCharType="separate"/>
            </w:r>
            <w:r>
              <w:fldChar w:fldCharType="end"/>
            </w:r>
          </w:p>
        </w:tc>
      </w:tr>
      <w:tr w:rsidR="00670BA4" w14:paraId="0E3DC1A5"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2806DEB6" w14:textId="77777777" w:rsidR="00670BA4" w:rsidRDefault="001857F6" w:rsidP="001624CB">
            <w:pPr>
              <w:pStyle w:val="FormText"/>
            </w:pPr>
            <w:r>
              <w:rPr>
                <w:noProof/>
                <w:sz w:val="20"/>
              </w:rPr>
              <w:pict w14:anchorId="1A92A2AD">
                <v:shape id="_x0000_s1027" type="#_x0000_t10" style="position:absolute;margin-left:4.5pt;margin-top:2.9pt;width:3.6pt;height:3.6pt;z-index:25165516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14:paraId="2A9AC44F"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14:paraId="19EE9672"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1857F6">
              <w:fldChar w:fldCharType="separate"/>
            </w:r>
            <w:r>
              <w:fldChar w:fldCharType="end"/>
            </w:r>
          </w:p>
          <w:p w14:paraId="0E69DC86" w14:textId="1130D881" w:rsidR="00CC4464" w:rsidRDefault="00CC4464" w:rsidP="001624CB">
            <w:pPr>
              <w:pStyle w:val="FormText"/>
            </w:pPr>
          </w:p>
        </w:tc>
      </w:tr>
    </w:tbl>
    <w:p w14:paraId="723A9CEC" w14:textId="77777777" w:rsidR="00670BA4" w:rsidRDefault="00670BA4" w:rsidP="00670BA4">
      <w:pPr>
        <w:pStyle w:val="FormText"/>
      </w:pPr>
    </w:p>
    <w:p w14:paraId="4DA2FC99" w14:textId="77777777"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14:paraId="00C164F5" w14:textId="77777777"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0696"/>
      </w:tblGrid>
      <w:tr w:rsidR="00670BA4" w14:paraId="38E597A9" w14:textId="77777777"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14:paraId="164AC9A6" w14:textId="77777777"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14:paraId="4E269316" w14:textId="77777777"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F7F653" w14:textId="77777777" w:rsidR="00670BA4" w:rsidRDefault="00670BA4" w:rsidP="00670BA4">
      <w:pPr>
        <w:pStyle w:val="FormText"/>
      </w:pPr>
    </w:p>
    <w:p w14:paraId="75B1B660" w14:textId="77777777"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14:paraId="3DAE741D" w14:textId="77777777" w:rsidR="00670BA4" w:rsidRDefault="00670BA4" w:rsidP="00670BA4">
      <w:pPr>
        <w:pStyle w:val="FormText"/>
      </w:pPr>
    </w:p>
    <w:p w14:paraId="68A96475" w14:textId="77777777"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670BA4" w14:paraId="54E401B1"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457FDA3C"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21D198" w14:textId="77777777" w:rsidR="00670BA4" w:rsidRPr="00141107" w:rsidRDefault="00670BA4" w:rsidP="00670BA4">
      <w:pPr>
        <w:pStyle w:val="FormText"/>
        <w:rPr>
          <w:b/>
        </w:rPr>
      </w:pPr>
    </w:p>
    <w:p w14:paraId="0E729C73" w14:textId="77777777"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670BA4" w14:paraId="3DA794A9"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5DE88E4A"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FEE0D3" w14:textId="77777777" w:rsidR="00670BA4" w:rsidRDefault="00670BA4" w:rsidP="00670BA4">
      <w:pPr>
        <w:pStyle w:val="FormText"/>
      </w:pPr>
    </w:p>
    <w:p w14:paraId="2D03D8CB" w14:textId="77777777"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670BA4" w14:paraId="39CA355E"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07A0AAEF"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6E26E0" w14:textId="77777777" w:rsidR="00670BA4" w:rsidRDefault="00670BA4" w:rsidP="00670BA4">
      <w:pPr>
        <w:pStyle w:val="FormText"/>
      </w:pPr>
    </w:p>
    <w:p w14:paraId="25D61D0B" w14:textId="77777777"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670BA4" w14:paraId="7EE28D2A"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2224F548"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4E856F" w14:textId="77777777" w:rsidR="00670BA4" w:rsidRDefault="00670BA4" w:rsidP="00670BA4">
      <w:pPr>
        <w:pStyle w:val="FormText"/>
      </w:pPr>
    </w:p>
    <w:p w14:paraId="6361D2DB" w14:textId="77777777"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0696"/>
      </w:tblGrid>
      <w:tr w:rsidR="00670BA4" w14:paraId="3354148B" w14:textId="77777777" w:rsidTr="001624CB">
        <w:trPr>
          <w:trHeight w:val="2016"/>
        </w:trPr>
        <w:tc>
          <w:tcPr>
            <w:tcW w:w="5000" w:type="pct"/>
          </w:tcPr>
          <w:p w14:paraId="3AE30C1A" w14:textId="77777777"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A4DCD5" w14:textId="77777777" w:rsidR="00670BA4" w:rsidRDefault="00670BA4" w:rsidP="00670BA4">
      <w:pPr>
        <w:pStyle w:val="FormText"/>
      </w:pPr>
    </w:p>
    <w:p w14:paraId="3EB8A408" w14:textId="77777777" w:rsidR="00016159" w:rsidRDefault="00016159" w:rsidP="00670BA4">
      <w:pPr>
        <w:pStyle w:val="FormText"/>
      </w:pPr>
    </w:p>
    <w:p w14:paraId="4DE491ED" w14:textId="77777777" w:rsidR="00CC4464" w:rsidRDefault="00CC4464" w:rsidP="00670BA4">
      <w:pPr>
        <w:pStyle w:val="FormText"/>
      </w:pPr>
    </w:p>
    <w:p w14:paraId="43664494" w14:textId="77777777" w:rsidR="00CC4464" w:rsidRDefault="00CC4464" w:rsidP="00670BA4">
      <w:pPr>
        <w:pStyle w:val="FormText"/>
      </w:pPr>
    </w:p>
    <w:p w14:paraId="5280AE4E" w14:textId="77777777" w:rsidR="00CC4464" w:rsidRDefault="00CC4464" w:rsidP="00670BA4">
      <w:pPr>
        <w:pStyle w:val="FormText"/>
      </w:pPr>
    </w:p>
    <w:p w14:paraId="4C7999C7" w14:textId="4561C2F3"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89"/>
        <w:gridCol w:w="9489"/>
        <w:gridCol w:w="618"/>
      </w:tblGrid>
      <w:tr w:rsidR="00670BA4" w14:paraId="46ED4E02"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00D3D15" w14:textId="77777777"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14:paraId="630FC211"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18D6747A" w14:textId="77777777" w:rsidR="00670BA4" w:rsidRDefault="001857F6" w:rsidP="001624CB">
            <w:pPr>
              <w:pStyle w:val="FormText"/>
            </w:pPr>
            <w:r>
              <w:rPr>
                <w:noProof/>
                <w:lang w:eastAsia="en-GB"/>
              </w:rPr>
              <w:pict w14:anchorId="06777455">
                <v:shape id="_x0000_s1033" type="#_x0000_t10" style="position:absolute;margin-left:4.5pt;margin-top:4.05pt;width:3.6pt;height:3.6pt;z-index:251661312;mso-position-horizontal-relative:text;mso-position-vertical-relative:text" fillcolor="#330"/>
              </w:pict>
            </w:r>
          </w:p>
          <w:p w14:paraId="763F2650" w14:textId="77777777" w:rsidR="00670BA4" w:rsidRDefault="001857F6" w:rsidP="001624CB">
            <w:pPr>
              <w:pStyle w:val="FormText"/>
            </w:pPr>
            <w:r>
              <w:rPr>
                <w:noProof/>
                <w:sz w:val="20"/>
              </w:rPr>
              <w:pict w14:anchorId="2FB69E2C">
                <v:shape id="_x0000_s1028" type="#_x0000_t10" style="position:absolute;margin-left:4.5pt;margin-top:4.05pt;width:3.6pt;height:3.6pt;z-index:251656192" fillcolor="#330"/>
              </w:pict>
            </w:r>
          </w:p>
        </w:tc>
        <w:tc>
          <w:tcPr>
            <w:tcW w:w="4436" w:type="pct"/>
            <w:tcBorders>
              <w:top w:val="dotted" w:sz="12" w:space="0" w:color="FFFFFF"/>
              <w:left w:val="dotted" w:sz="12" w:space="0" w:color="FFFFFF"/>
              <w:bottom w:val="dotted" w:sz="12" w:space="0" w:color="FFFFFF"/>
              <w:right w:val="dotted" w:sz="12" w:space="0" w:color="FFFFFF"/>
            </w:tcBorders>
          </w:tcPr>
          <w:p w14:paraId="6FADBB87" w14:textId="77777777" w:rsidR="00670BA4" w:rsidRDefault="00670BA4" w:rsidP="001624CB">
            <w:pPr>
              <w:pStyle w:val="FormText"/>
            </w:pPr>
            <w:r>
              <w:t xml:space="preserve">I have made or enclosed payment of the fee; or </w:t>
            </w:r>
          </w:p>
          <w:p w14:paraId="77001C9B" w14:textId="77777777" w:rsidR="00670BA4" w:rsidRDefault="00670BA4" w:rsidP="001624CB">
            <w:pPr>
              <w:pStyle w:val="FormText"/>
            </w:pPr>
            <w:r>
              <w:t xml:space="preserve">I have not made or enclosed payment of the fee because this application has been made in relation to the introduction of the </w:t>
            </w:r>
            <w:proofErr w:type="gramStart"/>
            <w:r>
              <w:t>late night</w:t>
            </w:r>
            <w:proofErr w:type="gramEnd"/>
            <w:r>
              <w:t xml:space="preserve"> levy.</w:t>
            </w:r>
          </w:p>
        </w:tc>
        <w:bookmarkStart w:id="4" w:name="__Fieldmark__7051_1904542683"/>
        <w:tc>
          <w:tcPr>
            <w:tcW w:w="289" w:type="pct"/>
            <w:tcBorders>
              <w:top w:val="dotted" w:sz="12" w:space="0" w:color="FFFFFF"/>
              <w:left w:val="dotted" w:sz="12" w:space="0" w:color="FFFFFF"/>
              <w:bottom w:val="dotted" w:sz="12" w:space="0" w:color="FFFFFF"/>
              <w:right w:val="dotted" w:sz="12" w:space="0" w:color="FFFFFF"/>
            </w:tcBorders>
          </w:tcPr>
          <w:p w14:paraId="5A565C2B" w14:textId="77777777"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1857F6">
              <w:fldChar w:fldCharType="separate"/>
            </w:r>
            <w:r>
              <w:fldChar w:fldCharType="end"/>
            </w:r>
            <w:bookmarkEnd w:id="4"/>
          </w:p>
          <w:p w14:paraId="3E1AD32F" w14:textId="77777777" w:rsidR="00670BA4" w:rsidRDefault="00670BA4" w:rsidP="001624CB">
            <w:pPr>
              <w:pStyle w:val="FormText"/>
            </w:pPr>
          </w:p>
          <w:bookmarkStart w:id="5" w:name="__Fieldmark__7052_1904542683"/>
          <w:p w14:paraId="26248BB1" w14:textId="77777777"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1857F6">
              <w:fldChar w:fldCharType="separate"/>
            </w:r>
            <w:r>
              <w:fldChar w:fldCharType="end"/>
            </w:r>
            <w:bookmarkEnd w:id="5"/>
            <w:r>
              <w:t xml:space="preserve"> </w:t>
            </w:r>
          </w:p>
        </w:tc>
      </w:tr>
      <w:tr w:rsidR="00670BA4" w14:paraId="2DCD6BCA"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E94EBED" w14:textId="77777777" w:rsidR="00670BA4" w:rsidRDefault="001857F6" w:rsidP="001624CB">
            <w:pPr>
              <w:pStyle w:val="FormText"/>
            </w:pPr>
            <w:r>
              <w:rPr>
                <w:noProof/>
                <w:sz w:val="20"/>
              </w:rPr>
              <w:pict w14:anchorId="0BDEC7CB">
                <v:shape id="_x0000_s1029" type="#_x0000_t10" style="position:absolute;margin-left:4.5pt;margin-top:2.9pt;width:3.6pt;height:3.6pt;z-index:251657216;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14:paraId="622BD68F" w14:textId="77777777"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46D328B4"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1857F6">
              <w:fldChar w:fldCharType="separate"/>
            </w:r>
            <w:r>
              <w:fldChar w:fldCharType="end"/>
            </w:r>
          </w:p>
        </w:tc>
      </w:tr>
      <w:tr w:rsidR="00670BA4" w14:paraId="6A6A7369"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3CACFB86" w14:textId="77777777" w:rsidR="00670BA4" w:rsidRDefault="001857F6" w:rsidP="001624CB">
            <w:pPr>
              <w:pStyle w:val="FormText"/>
            </w:pPr>
            <w:r>
              <w:rPr>
                <w:noProof/>
                <w:sz w:val="20"/>
              </w:rPr>
              <w:pict w14:anchorId="7CA366FF">
                <v:shape id="_x0000_s1030" type="#_x0000_t10" style="position:absolute;margin-left:4.5pt;margin-top:3.85pt;width:3.6pt;height:3.6pt;z-index:251658240;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14:paraId="533A2709" w14:textId="77777777"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78F85890" w14:textId="77777777"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1857F6">
              <w:fldChar w:fldCharType="separate"/>
            </w:r>
            <w:r>
              <w:fldChar w:fldCharType="end"/>
            </w:r>
          </w:p>
        </w:tc>
      </w:tr>
      <w:tr w:rsidR="00670BA4" w14:paraId="65E04DD9"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10DA80F4" w14:textId="77777777" w:rsidR="00670BA4" w:rsidRDefault="001857F6" w:rsidP="001624CB">
            <w:pPr>
              <w:pStyle w:val="FormText"/>
            </w:pPr>
            <w:r>
              <w:rPr>
                <w:noProof/>
                <w:sz w:val="20"/>
              </w:rPr>
              <w:pict w14:anchorId="23B343F1">
                <v:shape id="_x0000_s1031" type="#_x0000_t10" style="position:absolute;margin-left:4.5pt;margin-top:2.9pt;width:3.6pt;height:3.6pt;z-index:25165926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14:paraId="2991C325" w14:textId="77777777"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57F82640"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1857F6">
              <w:fldChar w:fldCharType="separate"/>
            </w:r>
            <w:r>
              <w:fldChar w:fldCharType="end"/>
            </w:r>
          </w:p>
        </w:tc>
      </w:tr>
      <w:tr w:rsidR="00670BA4" w14:paraId="35EFCD2B"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9176D8C" w14:textId="77777777" w:rsidR="00670BA4" w:rsidRDefault="001857F6" w:rsidP="001624CB">
            <w:pPr>
              <w:pStyle w:val="FormText"/>
            </w:pPr>
            <w:r>
              <w:rPr>
                <w:noProof/>
                <w:sz w:val="20"/>
              </w:rPr>
              <w:pict w14:anchorId="2F423F68">
                <v:shape id="_x0000_s1032" type="#_x0000_t10" style="position:absolute;margin-left:4.5pt;margin-top:3.2pt;width:3.6pt;height:3.6pt;z-index:25166028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14:paraId="42D28D65" w14:textId="77777777"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228726FF" w14:textId="77777777"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1857F6">
              <w:fldChar w:fldCharType="separate"/>
            </w:r>
            <w:r>
              <w:fldChar w:fldCharType="end"/>
            </w:r>
          </w:p>
        </w:tc>
      </w:tr>
    </w:tbl>
    <w:p w14:paraId="4B9EBDDE" w14:textId="77777777" w:rsidR="00670BA4" w:rsidRDefault="00670BA4" w:rsidP="00670BA4">
      <w:pPr>
        <w:pStyle w:val="FormText"/>
      </w:pPr>
    </w:p>
    <w:p w14:paraId="23E6BFEC" w14:textId="77777777"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14:paraId="665D8524" w14:textId="77777777" w:rsidR="00670BA4" w:rsidRDefault="00670BA4" w:rsidP="00670BA4">
      <w:pPr>
        <w:pStyle w:val="FormText"/>
        <w:rPr>
          <w:b/>
        </w:rPr>
      </w:pPr>
    </w:p>
    <w:p w14:paraId="2CC9B010" w14:textId="77777777"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proofErr w:type="gramStart"/>
      <w:r w:rsidRPr="00F84CA1">
        <w:t xml:space="preserve">   </w:t>
      </w:r>
      <w:r>
        <w:t>(</w:t>
      </w:r>
      <w:proofErr w:type="gramEnd"/>
      <w:r>
        <w:t>please</w:t>
      </w:r>
      <w:r w:rsidRPr="00F84CA1">
        <w:t xml:space="preserve"> </w:t>
      </w:r>
      <w:r>
        <w:t>read</w:t>
      </w:r>
      <w:r w:rsidRPr="00F84CA1">
        <w:t xml:space="preserve"> </w:t>
      </w:r>
      <w:r>
        <w:t>guidance</w:t>
      </w:r>
      <w:r w:rsidRPr="00F84CA1">
        <w:t xml:space="preserve"> </w:t>
      </w:r>
      <w:r>
        <w:t>note</w:t>
      </w:r>
      <w:r w:rsidRPr="00F84CA1">
        <w:t xml:space="preserve"> </w:t>
      </w:r>
      <w:r>
        <w:t>12)</w:t>
      </w:r>
    </w:p>
    <w:p w14:paraId="50742490" w14:textId="77777777" w:rsidR="00670BA4" w:rsidRDefault="00670BA4" w:rsidP="00670BA4">
      <w:pPr>
        <w:pStyle w:val="FormText"/>
      </w:pPr>
    </w:p>
    <w:p w14:paraId="12AB7E7C" w14:textId="77777777"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14:paraId="58200A2D"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935"/>
        <w:gridCol w:w="8732"/>
      </w:tblGrid>
      <w:tr w:rsidR="00670BA4" w14:paraId="1B4E0876"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603343DA" w14:textId="77777777"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29BEE46E" w14:textId="77777777" w:rsidR="00670BA4" w:rsidRDefault="00670BA4" w:rsidP="001624CB">
            <w:pPr>
              <w:pStyle w:val="FormText"/>
            </w:pPr>
          </w:p>
        </w:tc>
      </w:tr>
      <w:tr w:rsidR="00670BA4" w14:paraId="43ABCA60" w14:textId="77777777" w:rsidTr="001624CB">
        <w:trPr>
          <w:trHeight w:val="432"/>
        </w:trPr>
        <w:tc>
          <w:tcPr>
            <w:tcW w:w="907" w:type="pct"/>
            <w:tcBorders>
              <w:top w:val="single" w:sz="8" w:space="0" w:color="auto"/>
              <w:bottom w:val="single" w:sz="8" w:space="0" w:color="auto"/>
              <w:right w:val="single" w:sz="8" w:space="0" w:color="auto"/>
            </w:tcBorders>
            <w:vAlign w:val="center"/>
          </w:tcPr>
          <w:p w14:paraId="1BA748B2" w14:textId="77777777"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7B9CA67C" w14:textId="77777777"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6721126C"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307F8AEF" w14:textId="77777777"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801C64C" w14:textId="77777777"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CC97A4" w14:textId="77777777" w:rsidR="00670BA4" w:rsidRDefault="00670BA4" w:rsidP="00670BA4">
      <w:pPr>
        <w:pStyle w:val="FormText"/>
      </w:pPr>
    </w:p>
    <w:p w14:paraId="15E269B0" w14:textId="77777777"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14:paraId="29FD4933"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935"/>
        <w:gridCol w:w="8732"/>
      </w:tblGrid>
      <w:tr w:rsidR="00670BA4" w14:paraId="5656532A"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74EDEF35" w14:textId="77777777"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66FEC19B" w14:textId="77777777" w:rsidR="00670BA4" w:rsidRDefault="00670BA4" w:rsidP="001624CB">
            <w:pPr>
              <w:pStyle w:val="FormText"/>
            </w:pPr>
          </w:p>
        </w:tc>
      </w:tr>
      <w:tr w:rsidR="00670BA4" w14:paraId="7FEA1D65" w14:textId="77777777" w:rsidTr="001624CB">
        <w:trPr>
          <w:trHeight w:val="432"/>
        </w:trPr>
        <w:tc>
          <w:tcPr>
            <w:tcW w:w="907" w:type="pct"/>
            <w:tcBorders>
              <w:top w:val="single" w:sz="8" w:space="0" w:color="auto"/>
              <w:bottom w:val="single" w:sz="8" w:space="0" w:color="auto"/>
              <w:right w:val="single" w:sz="8" w:space="0" w:color="auto"/>
            </w:tcBorders>
            <w:vAlign w:val="center"/>
          </w:tcPr>
          <w:p w14:paraId="48C155C3" w14:textId="77777777"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C03FC12" w14:textId="77777777"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9BA5AF4"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5376AA3F" w14:textId="77777777"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0A6E04C9" w14:textId="77777777"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400481" w14:textId="77777777"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539"/>
        <w:gridCol w:w="2197"/>
        <w:gridCol w:w="3367"/>
        <w:gridCol w:w="1482"/>
        <w:gridCol w:w="2111"/>
      </w:tblGrid>
      <w:tr w:rsidR="00670BA4" w14:paraId="3CAAA11E" w14:textId="77777777" w:rsidTr="001624CB">
        <w:trPr>
          <w:cantSplit/>
          <w:trHeight w:val="2160"/>
        </w:trPr>
        <w:tc>
          <w:tcPr>
            <w:tcW w:w="5000" w:type="pct"/>
            <w:gridSpan w:val="5"/>
          </w:tcPr>
          <w:p w14:paraId="5BF995BD" w14:textId="77777777"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14:paraId="10F25B70" w14:textId="77777777"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14:paraId="3F950A42" w14:textId="77777777" w:rsidTr="001624CB">
        <w:tc>
          <w:tcPr>
            <w:tcW w:w="719" w:type="pct"/>
            <w:tcBorders>
              <w:top w:val="single" w:sz="4" w:space="0" w:color="auto"/>
              <w:bottom w:val="single" w:sz="4" w:space="0" w:color="auto"/>
              <w:right w:val="single" w:sz="4" w:space="0" w:color="auto"/>
            </w:tcBorders>
          </w:tcPr>
          <w:p w14:paraId="78F3D609" w14:textId="77777777"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14:paraId="3D6704D1" w14:textId="77777777"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14:paraId="34308EFB" w14:textId="77777777"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14:paraId="45EA10D8" w14:textId="77777777"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14:paraId="6571426A" w14:textId="77777777" w:rsidTr="001624CB">
        <w:tc>
          <w:tcPr>
            <w:tcW w:w="1746" w:type="pct"/>
            <w:gridSpan w:val="2"/>
            <w:tcBorders>
              <w:top w:val="single" w:sz="4" w:space="0" w:color="auto"/>
              <w:bottom w:val="single" w:sz="4" w:space="0" w:color="auto"/>
              <w:right w:val="single" w:sz="4" w:space="0" w:color="auto"/>
            </w:tcBorders>
          </w:tcPr>
          <w:p w14:paraId="53B74D02" w14:textId="77777777"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14:paraId="3A12270F" w14:textId="77777777"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14:paraId="3D478BFA" w14:textId="77777777" w:rsidTr="001624CB">
        <w:trPr>
          <w:cantSplit/>
        </w:trPr>
        <w:tc>
          <w:tcPr>
            <w:tcW w:w="5000" w:type="pct"/>
            <w:gridSpan w:val="5"/>
            <w:tcBorders>
              <w:top w:val="single" w:sz="4" w:space="0" w:color="auto"/>
              <w:bottom w:val="single" w:sz="12" w:space="0" w:color="auto"/>
            </w:tcBorders>
          </w:tcPr>
          <w:p w14:paraId="450DBFCA" w14:textId="77777777" w:rsidR="00670BA4" w:rsidRPr="00141107" w:rsidRDefault="00670BA4" w:rsidP="001624CB">
            <w:pPr>
              <w:pStyle w:val="FormText"/>
              <w:rPr>
                <w:b/>
              </w:rPr>
            </w:pPr>
            <w:r w:rsidRPr="00141107">
              <w:rPr>
                <w:b/>
              </w:rPr>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14:paraId="3B8375B6" w14:textId="77777777"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14:paraId="7CD1CCE2" w14:textId="77777777" w:rsidR="00670BA4" w:rsidRDefault="00670BA4" w:rsidP="00670BA4">
      <w:pPr>
        <w:pStyle w:val="FormText"/>
      </w:pPr>
    </w:p>
    <w:p w14:paraId="17ADFCDB" w14:textId="77777777"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14:paraId="08CA0FB0" w14:textId="77777777" w:rsidR="00670BA4" w:rsidRDefault="00670BA4" w:rsidP="00670BA4">
      <w:pPr>
        <w:pStyle w:val="FormText"/>
      </w:pPr>
    </w:p>
    <w:p w14:paraId="4AC89A45" w14:textId="77777777"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proofErr w:type="gramStart"/>
      <w:r w:rsidRPr="00141107">
        <w:rPr>
          <w:b/>
        </w:rPr>
        <w:t>so</w:t>
      </w:r>
      <w:r w:rsidRPr="00F84CA1">
        <w:rPr>
          <w:b/>
        </w:rPr>
        <w:t xml:space="preserve"> </w:t>
      </w:r>
      <w:r w:rsidRPr="00141107">
        <w:rPr>
          <w:b/>
        </w:rPr>
        <w:t>as</w:t>
      </w:r>
      <w:r w:rsidRPr="00F84CA1">
        <w:rPr>
          <w:b/>
        </w:rPr>
        <w:t xml:space="preserve"> </w:t>
      </w:r>
      <w:r w:rsidRPr="00141107">
        <w:rPr>
          <w:b/>
        </w:rPr>
        <w:t>to</w:t>
      </w:r>
      <w:proofErr w:type="gramEnd"/>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14:paraId="0CD31FE9" w14:textId="77777777" w:rsidR="00670BA4" w:rsidRDefault="00670BA4" w:rsidP="00670BA4">
      <w:pPr>
        <w:pStyle w:val="FormText"/>
        <w:rPr>
          <w:b/>
        </w:rPr>
      </w:pPr>
    </w:p>
    <w:p w14:paraId="1A7BF521" w14:textId="77777777" w:rsidR="00670BA4" w:rsidRPr="00141107" w:rsidRDefault="00670BA4" w:rsidP="00670BA4">
      <w:pPr>
        <w:pStyle w:val="FormText"/>
        <w:rPr>
          <w:b/>
        </w:rPr>
      </w:pPr>
    </w:p>
    <w:p w14:paraId="2077B168" w14:textId="77777777" w:rsidR="00670BA4" w:rsidRDefault="00670BA4" w:rsidP="00670BA4">
      <w:pPr>
        <w:pStyle w:val="FormText"/>
      </w:pPr>
    </w:p>
    <w:p w14:paraId="2ADDA206" w14:textId="77777777" w:rsidR="00670BA4" w:rsidRDefault="00670BA4" w:rsidP="00670BA4">
      <w:pPr>
        <w:pStyle w:val="FormText"/>
      </w:pPr>
    </w:p>
    <w:p w14:paraId="139D7F59" w14:textId="77777777" w:rsidR="00670BA4" w:rsidRDefault="00670BA4" w:rsidP="00670BA4">
      <w:pPr>
        <w:pStyle w:val="FormText"/>
        <w:numPr>
          <w:ilvl w:val="0"/>
          <w:numId w:val="7"/>
        </w:numPr>
      </w:pPr>
      <w:r>
        <w:t xml:space="preserve">You do not have to pay a fee if the only purpose of the variation for which you are applying is to avoid becoming liable for the </w:t>
      </w:r>
      <w:proofErr w:type="gramStart"/>
      <w:r>
        <w:t>late night</w:t>
      </w:r>
      <w:proofErr w:type="gramEnd"/>
      <w:r>
        <w:t xml:space="preserve"> levy</w:t>
      </w:r>
    </w:p>
    <w:p w14:paraId="1C2B3188" w14:textId="77777777"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14:paraId="4017EAB9" w14:textId="77777777" w:rsidR="00670BA4" w:rsidRDefault="00670BA4" w:rsidP="00670BA4">
      <w:pPr>
        <w:pStyle w:val="FormText"/>
        <w:numPr>
          <w:ilvl w:val="0"/>
          <w:numId w:val="7"/>
        </w:numPr>
      </w:pPr>
      <w:r>
        <w:t xml:space="preserve">In terms of specific regulated entertainments please note that: </w:t>
      </w:r>
    </w:p>
    <w:p w14:paraId="70949D83" w14:textId="77777777"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14:paraId="106B906C" w14:textId="77777777"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09902D05" w14:textId="77777777"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14:paraId="7B1BCB9D" w14:textId="77777777"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745F4C14" w14:textId="77777777" w:rsidR="00670BA4" w:rsidRDefault="00670BA4" w:rsidP="00670BA4">
      <w:pPr>
        <w:pStyle w:val="FormText"/>
        <w:numPr>
          <w:ilvl w:val="0"/>
          <w:numId w:val="17"/>
        </w:numPr>
      </w:pPr>
      <w:r>
        <w:t>Live music: no licence permission is required for:</w:t>
      </w:r>
    </w:p>
    <w:p w14:paraId="06F699D3" w14:textId="77777777" w:rsidR="00670BA4" w:rsidRDefault="00670BA4" w:rsidP="00670BA4">
      <w:pPr>
        <w:pStyle w:val="FormText"/>
        <w:numPr>
          <w:ilvl w:val="0"/>
          <w:numId w:val="18"/>
        </w:numPr>
      </w:pPr>
      <w:r>
        <w:t>a performance of unamplified live music between 08.00 and 23.00 on any day, on any premises.</w:t>
      </w:r>
    </w:p>
    <w:p w14:paraId="3D77DF30" w14:textId="77777777" w:rsidR="00670BA4" w:rsidRDefault="00670BA4" w:rsidP="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3AB9FC5F" w14:textId="77777777" w:rsidR="00670BA4" w:rsidRDefault="00670BA4" w:rsidP="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0C138A61" w14:textId="77777777"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4B051C0" w14:textId="77777777" w:rsidR="00670BA4" w:rsidRDefault="00670BA4" w:rsidP="00670BA4">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14:paraId="5B3D1A86" w14:textId="77777777" w:rsidR="00670BA4" w:rsidRDefault="00670BA4" w:rsidP="00670BA4">
      <w:pPr>
        <w:pStyle w:val="FormText"/>
        <w:numPr>
          <w:ilvl w:val="0"/>
          <w:numId w:val="17"/>
        </w:numPr>
        <w:ind w:left="1434" w:hanging="357"/>
      </w:pPr>
      <w:r>
        <w:t>Recorded Music: no licence permission is required for:</w:t>
      </w:r>
    </w:p>
    <w:p w14:paraId="522F7679" w14:textId="77777777" w:rsidR="00670BA4" w:rsidRDefault="00670BA4" w:rsidP="00670BA4">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01E0DA1A" w14:textId="77777777"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2A1BB844" w14:textId="77777777"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0478D19D" w14:textId="77777777" w:rsidR="00670BA4" w:rsidRDefault="00670BA4" w:rsidP="00670BA4">
      <w:pPr>
        <w:pStyle w:val="FormText"/>
        <w:ind w:left="1440"/>
      </w:pPr>
    </w:p>
    <w:p w14:paraId="2A0E3466" w14:textId="77777777"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7DFD0804" w14:textId="77777777" w:rsidR="00670BA4" w:rsidRDefault="00670BA4" w:rsidP="00670BA4">
      <w:pPr>
        <w:pStyle w:val="FormText"/>
        <w:numPr>
          <w:ilvl w:val="0"/>
          <w:numId w:val="22"/>
        </w:numPr>
      </w:pPr>
      <w:r>
        <w:t xml:space="preserve">Cross activity exemptions: no licence is required between 08.00 and 23.00 on any day, with no limit on audience size for:   </w:t>
      </w:r>
    </w:p>
    <w:p w14:paraId="6F296EEC" w14:textId="77777777"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authority; </w:t>
      </w:r>
    </w:p>
    <w:p w14:paraId="23913C1D" w14:textId="77777777" w:rsidR="00670BA4" w:rsidRPr="00A87E50" w:rsidRDefault="00670BA4" w:rsidP="00670BA4">
      <w:pPr>
        <w:numPr>
          <w:ilvl w:val="0"/>
          <w:numId w:val="23"/>
        </w:numPr>
        <w:rPr>
          <w:sz w:val="21"/>
          <w:szCs w:val="21"/>
          <w:lang w:eastAsia="en-US"/>
        </w:rPr>
      </w:pPr>
      <w:r>
        <w:rPr>
          <w:sz w:val="21"/>
          <w:szCs w:val="21"/>
          <w:lang w:eastAsia="en-US"/>
        </w:rPr>
        <w:lastRenderedPageBreak/>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15BBD910" w14:textId="77777777"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6282FAF3" w14:textId="77777777" w:rsidR="00670BA4" w:rsidRPr="009C6CF6" w:rsidRDefault="00670BA4" w:rsidP="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55E228B3" w14:textId="77777777"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60402E7F" w14:textId="77777777" w:rsidR="00670BA4" w:rsidRDefault="00670BA4" w:rsidP="00670BA4">
      <w:pPr>
        <w:pStyle w:val="FormText"/>
        <w:ind w:left="720"/>
      </w:pPr>
    </w:p>
    <w:p w14:paraId="1944A551" w14:textId="77777777" w:rsidR="00670BA4" w:rsidRDefault="00670BA4" w:rsidP="00670BA4">
      <w:pPr>
        <w:pStyle w:val="FormText"/>
        <w:numPr>
          <w:ilvl w:val="0"/>
          <w:numId w:val="7"/>
        </w:numPr>
      </w:pPr>
      <w:r>
        <w:t>For</w:t>
      </w:r>
      <w:r w:rsidRPr="00F84CA1">
        <w:t xml:space="preserve"> </w:t>
      </w:r>
      <w:proofErr w:type="gramStart"/>
      <w:r>
        <w:t>example</w:t>
      </w:r>
      <w:proofErr w:type="gramEnd"/>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7986CC78" w14:textId="77777777"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435F12B3" w14:textId="77777777"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proofErr w:type="gramStart"/>
      <w:r>
        <w:t>e.g.</w:t>
      </w:r>
      <w:proofErr w:type="gramEnd"/>
      <w:r w:rsidRPr="00F84CA1">
        <w:t xml:space="preserve"> </w:t>
      </w:r>
      <w:r>
        <w:t>Christmas</w:t>
      </w:r>
      <w:r w:rsidRPr="00F84CA1">
        <w:t xml:space="preserve"> </w:t>
      </w:r>
      <w:r>
        <w:t>Eve.</w:t>
      </w:r>
    </w:p>
    <w:p w14:paraId="315D47A7" w14:textId="77777777"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proofErr w:type="gramStart"/>
      <w:r>
        <w:t>24</w:t>
      </w:r>
      <w:r w:rsidRPr="00F84CA1">
        <w:t xml:space="preserve"> </w:t>
      </w:r>
      <w:r>
        <w:t>hour</w:t>
      </w:r>
      <w:proofErr w:type="gramEnd"/>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62929759" w14:textId="77777777"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proofErr w:type="gramStart"/>
      <w:r>
        <w:t>premises’</w:t>
      </w:r>
      <w:proofErr w:type="gramEnd"/>
      <w:r>
        <w:t>.</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2CC52EB0" w14:textId="77777777"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239CEB5C" w14:textId="77777777"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55FDDE98" w14:textId="77777777" w:rsidR="00670BA4" w:rsidRDefault="00670BA4" w:rsidP="00670BA4">
      <w:pPr>
        <w:pStyle w:val="FormText"/>
        <w:numPr>
          <w:ilvl w:val="0"/>
          <w:numId w:val="7"/>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07515393" w14:textId="77777777" w:rsidR="00670BA4" w:rsidRDefault="00670BA4" w:rsidP="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proofErr w:type="gramStart"/>
      <w:r>
        <w:t>provided</w:t>
      </w:r>
      <w:r w:rsidRPr="00F84CA1">
        <w:t xml:space="preserve"> </w:t>
      </w:r>
      <w:r>
        <w:t>that</w:t>
      </w:r>
      <w:proofErr w:type="gramEnd"/>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55FFE686" w14:textId="77777777"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553B7E64" w14:textId="77777777"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666CA8C1" w14:textId="77777777" w:rsidR="00670BA4" w:rsidRPr="004E25DC" w:rsidRDefault="00670BA4" w:rsidP="00670BA4">
      <w:pPr>
        <w:pStyle w:val="linespace"/>
      </w:pPr>
    </w:p>
    <w:p w14:paraId="7192D990" w14:textId="77777777" w:rsidR="00670BA4" w:rsidRDefault="00670BA4" w:rsidP="00670BA4">
      <w:pPr>
        <w:pStyle w:val="Schedule"/>
      </w:pPr>
      <w:r w:rsidRPr="00F84CA1">
        <w:tab/>
      </w:r>
    </w:p>
    <w:p w14:paraId="29B16745" w14:textId="77777777" w:rsidR="00670BA4" w:rsidRDefault="00670BA4" w:rsidP="00670BA4"/>
    <w:sectPr w:rsidR="00670BA4" w:rsidSect="00CC4464">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B24B" w14:textId="77777777" w:rsidR="00016159" w:rsidRDefault="00016159" w:rsidP="00016159">
      <w:r>
        <w:separator/>
      </w:r>
    </w:p>
  </w:endnote>
  <w:endnote w:type="continuationSeparator" w:id="0">
    <w:p w14:paraId="42525F10" w14:textId="77777777" w:rsidR="00016159" w:rsidRDefault="00016159" w:rsidP="0001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6E04" w14:textId="5A8AAC68" w:rsidR="00016159" w:rsidRPr="00016159" w:rsidRDefault="00016159">
    <w:pPr>
      <w:pStyle w:val="Footer"/>
      <w:rPr>
        <w:rFonts w:ascii="Arial" w:hAnsi="Arial" w:cs="Arial"/>
        <w:sz w:val="16"/>
        <w:szCs w:val="16"/>
      </w:rPr>
    </w:pPr>
    <w:r w:rsidRPr="00016159">
      <w:rPr>
        <w:rFonts w:ascii="Arial" w:hAnsi="Arial" w:cs="Arial"/>
        <w:sz w:val="16"/>
        <w:szCs w:val="16"/>
      </w:rPr>
      <w:t xml:space="preserve">Version </w:t>
    </w:r>
    <w:r w:rsidR="00CC4464">
      <w:rPr>
        <w:rFonts w:ascii="Arial" w:hAnsi="Arial" w:cs="Arial"/>
        <w:sz w:val="16"/>
        <w:szCs w:val="16"/>
      </w:rPr>
      <w:t>3 06.10.21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3DDE" w14:textId="77777777" w:rsidR="00016159" w:rsidRDefault="00016159" w:rsidP="00016159">
      <w:r>
        <w:separator/>
      </w:r>
    </w:p>
  </w:footnote>
  <w:footnote w:type="continuationSeparator" w:id="0">
    <w:p w14:paraId="48843B00" w14:textId="77777777" w:rsidR="00016159" w:rsidRDefault="00016159" w:rsidP="0001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A875" w14:textId="77777777" w:rsidR="00CC4464" w:rsidRDefault="00CC4464" w:rsidP="00CC44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BA4"/>
    <w:rsid w:val="00016159"/>
    <w:rsid w:val="00076986"/>
    <w:rsid w:val="001624CB"/>
    <w:rsid w:val="001857F6"/>
    <w:rsid w:val="002A44B5"/>
    <w:rsid w:val="00670BA4"/>
    <w:rsid w:val="00CC4464"/>
    <w:rsid w:val="00D94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A4A12F"/>
  <w15:docId w15:val="{0D2BED75-2736-4DC2-95FD-A1008DD1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0BA4"/>
    <w:rPr>
      <w:rFonts w:ascii="Arial" w:hAnsi="Arial"/>
      <w:sz w:val="22"/>
      <w:szCs w:val="24"/>
      <w:lang w:eastAsia="en-US"/>
    </w:rPr>
  </w:style>
  <w:style w:type="character" w:customStyle="1" w:styleId="Heading2Char">
    <w:name w:val="Heading 2 Char"/>
    <w:link w:val="Heading2"/>
    <w:rsid w:val="00670BA4"/>
    <w:rPr>
      <w:rFonts w:ascii="Arial" w:hAnsi="Arial" w:cs="Arial"/>
      <w:b/>
      <w:bCs/>
      <w:i/>
      <w:iCs/>
      <w:sz w:val="28"/>
      <w:szCs w:val="28"/>
    </w:rPr>
  </w:style>
  <w:style w:type="character" w:customStyle="1" w:styleId="Heading3Char">
    <w:name w:val="Heading 3 Char"/>
    <w:link w:val="Heading3"/>
    <w:uiPriority w:val="9"/>
    <w:rsid w:val="00670BA4"/>
    <w:rPr>
      <w:rFonts w:ascii="Arial" w:hAnsi="Arial" w:cs="Arial"/>
      <w:b/>
      <w:bCs/>
      <w:sz w:val="26"/>
      <w:szCs w:val="26"/>
    </w:rPr>
  </w:style>
  <w:style w:type="character" w:customStyle="1" w:styleId="Heading4Char">
    <w:name w:val="Heading 4 Char"/>
    <w:link w:val="Heading4"/>
    <w:rsid w:val="00670BA4"/>
    <w:rPr>
      <w:rFonts w:ascii="Arial" w:hAnsi="Arial"/>
      <w:b/>
      <w:bCs/>
      <w:sz w:val="28"/>
      <w:szCs w:val="24"/>
      <w:lang w:val="en-US" w:eastAsia="en-US"/>
    </w:rPr>
  </w:style>
  <w:style w:type="character" w:customStyle="1" w:styleId="Heading5Char">
    <w:name w:val="Heading 5 Char"/>
    <w:link w:val="Heading5"/>
    <w:rsid w:val="00670BA4"/>
    <w:rPr>
      <w:rFonts w:ascii="Arial" w:hAnsi="Arial"/>
      <w:b/>
      <w:bCs/>
      <w:sz w:val="22"/>
      <w:szCs w:val="24"/>
      <w:lang w:eastAsia="en-US"/>
    </w:rPr>
  </w:style>
  <w:style w:type="character" w:customStyle="1" w:styleId="Heading7Char">
    <w:name w:val="Heading 7 Char"/>
    <w:link w:val="Heading7"/>
    <w:rsid w:val="00670BA4"/>
    <w:rPr>
      <w:rFonts w:ascii="Arial" w:hAnsi="Arial"/>
      <w:b/>
      <w:bCs/>
      <w:sz w:val="22"/>
      <w:szCs w:val="24"/>
      <w:u w:val="single"/>
      <w:lang w:eastAsia="en-US"/>
    </w:rPr>
  </w:style>
  <w:style w:type="character" w:customStyle="1" w:styleId="Heading9Char">
    <w:name w:val="Heading 9 Char"/>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35123986B9B04A8DA7AEE7D2052B5B" ma:contentTypeVersion="1" ma:contentTypeDescription="Create a new document." ma:contentTypeScope="" ma:versionID="f2f348f457b9bd3871669811be0add04">
  <xsd:schema xmlns:xsd="http://www.w3.org/2001/XMLSchema" xmlns:xs="http://www.w3.org/2001/XMLSchema" xmlns:p="http://schemas.microsoft.com/office/2006/metadata/properties" xmlns:ns2="abcded63-71e9-4794-9fa4-dedea8653513" xmlns:ns3="2f1d5311-6d45-4b5f-b4b7-d50e734b312a" targetNamespace="http://schemas.microsoft.com/office/2006/metadata/properties" ma:root="true" ma:fieldsID="f5c3d79d7817b21366d6da64f182bb2a" ns2:_="" ns3:_="">
    <xsd:import namespace="abcded63-71e9-4794-9fa4-dedea8653513"/>
    <xsd:import namespace="2f1d5311-6d45-4b5f-b4b7-d50e734b31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ded63-71e9-4794-9fa4-dedea8653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1d5311-6d45-4b5f-b4b7-d50e734b31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3C853-47F0-4E4D-8235-25992DF52754}">
  <ds:schemaRefs>
    <ds:schemaRef ds:uri="http://schemas.openxmlformats.org/officeDocument/2006/bibliography"/>
  </ds:schemaRefs>
</ds:datastoreItem>
</file>

<file path=customXml/itemProps2.xml><?xml version="1.0" encoding="utf-8"?>
<ds:datastoreItem xmlns:ds="http://schemas.openxmlformats.org/officeDocument/2006/customXml" ds:itemID="{03CA5CFC-7A2E-462D-BB0E-535765A5A840}"/>
</file>

<file path=customXml/itemProps3.xml><?xml version="1.0" encoding="utf-8"?>
<ds:datastoreItem xmlns:ds="http://schemas.openxmlformats.org/officeDocument/2006/customXml" ds:itemID="{40AA5B30-EDA5-49B3-9375-09AA59FAC287}"/>
</file>

<file path=customXml/itemProps4.xml><?xml version="1.0" encoding="utf-8"?>
<ds:datastoreItem xmlns:ds="http://schemas.openxmlformats.org/officeDocument/2006/customXml" ds:itemID="{DFD9ED95-B152-434B-9485-95FEE18D2947}"/>
</file>

<file path=docProps/app.xml><?xml version="1.0" encoding="utf-8"?>
<Properties xmlns="http://schemas.openxmlformats.org/officeDocument/2006/extended-properties" xmlns:vt="http://schemas.openxmlformats.org/officeDocument/2006/docPropsVTypes">
  <Template>Normal (HARDYS v1)</Template>
  <TotalTime>23</TotalTime>
  <Pages>19</Pages>
  <Words>4219</Words>
  <Characters>24051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Rogers, Jackie</cp:lastModifiedBy>
  <cp:revision>7</cp:revision>
  <dcterms:created xsi:type="dcterms:W3CDTF">2017-03-06T16:57:00Z</dcterms:created>
  <dcterms:modified xsi:type="dcterms:W3CDTF">2022-12-14T16:37:00Z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0x0101003435123986B9B04A8DA7AEE7D2052B5B</vt:lpwstr>
  </property>
</Properties>
</file>