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E131" w14:textId="258634EC" w:rsidR="00B8440F" w:rsidRPr="002C2001" w:rsidRDefault="000C145E" w:rsidP="002C2001">
      <w:pPr>
        <w:rPr>
          <w:noProof/>
        </w:rPr>
      </w:pPr>
      <w:r>
        <w:rPr>
          <w:noProof/>
        </w:rPr>
        <mc:AlternateContent>
          <mc:Choice Requires="wps">
            <w:drawing>
              <wp:anchor distT="0" distB="0" distL="114300" distR="114300" simplePos="0" relativeHeight="251659264" behindDoc="0" locked="0" layoutInCell="1" allowOverlap="1" wp14:anchorId="51F2A30B" wp14:editId="6465BF3A">
                <wp:simplePos x="0" y="0"/>
                <wp:positionH relativeFrom="column">
                  <wp:posOffset>4924425</wp:posOffset>
                </wp:positionH>
                <wp:positionV relativeFrom="paragraph">
                  <wp:posOffset>-352425</wp:posOffset>
                </wp:positionV>
                <wp:extent cx="1189355" cy="54292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542925"/>
                        </a:xfrm>
                        <a:prstGeom prst="rect">
                          <a:avLst/>
                        </a:prstGeom>
                        <a:solidFill>
                          <a:srgbClr val="FFFFFF"/>
                        </a:solidFill>
                        <a:ln w="9525">
                          <a:solidFill>
                            <a:srgbClr val="000000"/>
                          </a:solidFill>
                          <a:miter lim="800000"/>
                          <a:headEnd/>
                          <a:tailEnd/>
                        </a:ln>
                      </wps:spPr>
                      <wps:txbx>
                        <w:txbxContent>
                          <w:p w14:paraId="32D03CFF" w14:textId="77777777" w:rsidR="000C145E" w:rsidRPr="001964E6" w:rsidRDefault="000C145E" w:rsidP="000C145E">
                            <w:pPr>
                              <w:rPr>
                                <w:rFonts w:ascii="Arial" w:hAnsi="Arial" w:cs="Arial"/>
                                <w:sz w:val="8"/>
                                <w:szCs w:val="8"/>
                              </w:rPr>
                            </w:pPr>
                          </w:p>
                          <w:p w14:paraId="79C0D62E" w14:textId="77777777" w:rsidR="000C145E" w:rsidRPr="001964E6" w:rsidRDefault="00106133" w:rsidP="00106133">
                            <w:pPr>
                              <w:jc w:val="center"/>
                              <w:rPr>
                                <w:rFonts w:ascii="Arial" w:hAnsi="Arial" w:cs="Arial"/>
                              </w:rPr>
                            </w:pPr>
                            <w:r>
                              <w:rPr>
                                <w:rFonts w:ascii="Arial" w:hAnsi="Arial" w:cs="Arial"/>
                                <w:b/>
                              </w:rPr>
                              <w:t>EHLICS92620</w:t>
                            </w:r>
                            <w:r w:rsidR="000C145E">
                              <w:rPr>
                                <w:rFonts w:ascii="Arial" w:hAnsi="Arial" w:cs="Arial"/>
                              </w:rPr>
                              <w:t xml:space="preserve">   </w:t>
                            </w:r>
                            <w:r w:rsidR="000C145E" w:rsidRPr="001964E6">
                              <w:rPr>
                                <w:rFonts w:ascii="Arial" w:hAnsi="Arial" w:cs="Arial"/>
                              </w:rPr>
                              <w:t>£89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2A30B" id="_x0000_t202" coordsize="21600,21600" o:spt="202" path="m,l,21600r21600,l21600,xe">
                <v:stroke joinstyle="miter"/>
                <v:path gradientshapeok="t" o:connecttype="rect"/>
              </v:shapetype>
              <v:shape id="Text Box 2" o:spid="_x0000_s1026" type="#_x0000_t202" style="position:absolute;margin-left:387.75pt;margin-top:-27.75pt;width:93.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">
                <v:textbox>
                  <w:txbxContent>
                    <w:p w14:paraId="32D03CFF" w14:textId="77777777" w:rsidR="000C145E" w:rsidRPr="001964E6" w:rsidRDefault="000C145E" w:rsidP="000C145E">
                      <w:pPr>
                        <w:rPr>
                          <w:rFonts w:ascii="Arial" w:hAnsi="Arial" w:cs="Arial"/>
                          <w:sz w:val="8"/>
                          <w:szCs w:val="8"/>
                        </w:rPr>
                      </w:pPr>
                    </w:p>
                    <w:p w14:paraId="79C0D62E" w14:textId="77777777" w:rsidR="000C145E" w:rsidRPr="001964E6" w:rsidRDefault="00106133" w:rsidP="00106133">
                      <w:pPr>
                        <w:jc w:val="center"/>
                        <w:rPr>
                          <w:rFonts w:ascii="Arial" w:hAnsi="Arial" w:cs="Arial"/>
                        </w:rPr>
                      </w:pPr>
                      <w:r>
                        <w:rPr>
                          <w:rFonts w:ascii="Arial" w:hAnsi="Arial" w:cs="Arial"/>
                          <w:b/>
                        </w:rPr>
                        <w:t>EHLICS92620</w:t>
                      </w:r>
                      <w:r w:rsidR="000C145E">
                        <w:rPr>
                          <w:rFonts w:ascii="Arial" w:hAnsi="Arial" w:cs="Arial"/>
                        </w:rPr>
                        <w:t xml:space="preserve">   </w:t>
                      </w:r>
                      <w:r w:rsidR="000C145E" w:rsidRPr="001964E6">
                        <w:rPr>
                          <w:rFonts w:ascii="Arial" w:hAnsi="Arial" w:cs="Arial"/>
                        </w:rPr>
                        <w:t>£89</w:t>
                      </w:r>
                    </w:p>
                  </w:txbxContent>
                </v:textbox>
              </v:shape>
            </w:pict>
          </mc:Fallback>
        </mc:AlternateContent>
      </w:r>
      <w:bookmarkStart w:id="0" w:name="_Hlk121923436"/>
      <w:r w:rsidR="002C2001">
        <w:rPr>
          <w:noProof/>
        </w:rPr>
        <w:drawing>
          <wp:inline distT="0" distB="0" distL="0" distR="0" wp14:anchorId="5D38A8B4" wp14:editId="77EFBD86">
            <wp:extent cx="541147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1470" cy="1133475"/>
                    </a:xfrm>
                    <a:prstGeom prst="rect">
                      <a:avLst/>
                    </a:prstGeom>
                    <a:noFill/>
                    <a:ln>
                      <a:noFill/>
                    </a:ln>
                  </pic:spPr>
                </pic:pic>
              </a:graphicData>
            </a:graphic>
          </wp:inline>
        </w:drawing>
      </w:r>
      <w:bookmarkEnd w:id="0"/>
    </w:p>
    <w:tbl>
      <w:tblPr>
        <w:tblW w:w="5000" w:type="pct"/>
        <w:tblLook w:val="0000" w:firstRow="0" w:lastRow="0" w:firstColumn="0" w:lastColumn="0" w:noHBand="0" w:noVBand="0"/>
      </w:tblPr>
      <w:tblGrid>
        <w:gridCol w:w="8738"/>
      </w:tblGrid>
      <w:tr w:rsidR="00B8440F" w:rsidRPr="00D74D24" w14:paraId="4DD94574" w14:textId="77777777" w:rsidTr="0090336A">
        <w:trPr>
          <w:trHeight w:val="576"/>
        </w:trPr>
        <w:tc>
          <w:tcPr>
            <w:tcW w:w="5000" w:type="pct"/>
          </w:tcPr>
          <w:p w14:paraId="3AE4C15A" w14:textId="77777777" w:rsidR="002C2001" w:rsidRDefault="002C2001" w:rsidP="0090336A">
            <w:pPr>
              <w:pStyle w:val="FormText"/>
              <w:rPr>
                <w:b/>
                <w:szCs w:val="22"/>
              </w:rPr>
            </w:pPr>
          </w:p>
          <w:p w14:paraId="664EF023" w14:textId="36501FE7" w:rsidR="00B8440F" w:rsidRPr="000C145E"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14:paraId="7D5F58A9" w14:textId="77777777" w:rsidR="00B8440F" w:rsidRPr="00D74D24" w:rsidRDefault="00B8440F" w:rsidP="0090336A">
            <w:pPr>
              <w:pStyle w:val="FormText"/>
              <w:rPr>
                <w:rFonts w:ascii="Arial" w:hAnsi="Arial" w:cs="Arial"/>
                <w:sz w:val="22"/>
              </w:rPr>
            </w:pPr>
          </w:p>
        </w:tc>
      </w:tr>
      <w:tr w:rsidR="00B8440F" w:rsidRPr="00D74D24" w14:paraId="11E8A0B9" w14:textId="77777777" w:rsidTr="0090336A">
        <w:trPr>
          <w:trHeight w:val="362"/>
        </w:trPr>
        <w:tc>
          <w:tcPr>
            <w:tcW w:w="5000" w:type="pct"/>
          </w:tcPr>
          <w:p w14:paraId="234A48F0" w14:textId="77777777"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14:paraId="73DCD1D6" w14:textId="77777777" w:rsidR="00B8440F" w:rsidRPr="007D19C0" w:rsidRDefault="00B8440F" w:rsidP="0090336A">
            <w:pPr>
              <w:pStyle w:val="FormText"/>
              <w:rPr>
                <w:szCs w:val="22"/>
              </w:rPr>
            </w:pPr>
          </w:p>
          <w:p w14:paraId="796AF6D9" w14:textId="77777777"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proofErr w:type="gramStart"/>
            <w:r w:rsidRPr="007D19C0">
              <w:rPr>
                <w:szCs w:val="22"/>
              </w:rPr>
              <w:t>form</w:t>
            </w:r>
            <w:proofErr w:type="gramEnd"/>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14:paraId="178CE9A1" w14:textId="77777777" w:rsidR="00B8440F" w:rsidRPr="007D19C0" w:rsidRDefault="00B8440F" w:rsidP="0090336A">
            <w:pPr>
              <w:pStyle w:val="FormText"/>
              <w:rPr>
                <w:szCs w:val="22"/>
              </w:rPr>
            </w:pPr>
          </w:p>
          <w:p w14:paraId="13EB96A3" w14:textId="77777777"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proofErr w:type="gramStart"/>
            <w:r w:rsidRPr="007D19C0">
              <w:rPr>
                <w:szCs w:val="22"/>
              </w:rPr>
              <w:t>hand</w:t>
            </w:r>
            <w:proofErr w:type="gramEnd"/>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14:paraId="4FFEBA30" w14:textId="77777777" w:rsidR="00B8440F" w:rsidRPr="007D19C0" w:rsidRDefault="00B8440F" w:rsidP="0090336A">
            <w:pPr>
              <w:pStyle w:val="FormText"/>
              <w:rPr>
                <w:szCs w:val="22"/>
              </w:rPr>
            </w:pPr>
          </w:p>
          <w:p w14:paraId="7A39AE82" w14:textId="77777777"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14:paraId="229E668E" w14:textId="77777777" w:rsidTr="0090336A">
        <w:tc>
          <w:tcPr>
            <w:tcW w:w="5000" w:type="pct"/>
          </w:tcPr>
          <w:p w14:paraId="246A9779" w14:textId="77777777"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14:paraId="4D54D037" w14:textId="77777777" w:rsidTr="0090336A">
              <w:tc>
                <w:tcPr>
                  <w:tcW w:w="4850" w:type="dxa"/>
                </w:tcPr>
                <w:p w14:paraId="2841D4A0" w14:textId="77777777"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0086C589" w14:textId="77777777" w:rsidR="00B8440F" w:rsidRPr="007D19C0" w:rsidRDefault="00B8440F" w:rsidP="0090336A">
                  <w:pPr>
                    <w:pStyle w:val="FormText"/>
                  </w:pPr>
                </w:p>
              </w:tc>
            </w:tr>
          </w:tbl>
          <w:p w14:paraId="49C4B7B5" w14:textId="77777777"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14:paraId="1AC86503" w14:textId="77777777" w:rsidR="00B8440F" w:rsidRPr="007D19C0" w:rsidRDefault="00B8440F" w:rsidP="0090336A">
            <w:pPr>
              <w:pStyle w:val="FormText"/>
            </w:pPr>
          </w:p>
          <w:p w14:paraId="14D7D7CB" w14:textId="77777777"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14:paraId="377E46F6" w14:textId="77777777"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14:paraId="5A3DE1F7" w14:textId="77777777" w:rsidTr="0090336A">
              <w:trPr>
                <w:trHeight w:val="1771"/>
              </w:trPr>
              <w:tc>
                <w:tcPr>
                  <w:tcW w:w="8424" w:type="dxa"/>
                  <w:gridSpan w:val="2"/>
                </w:tcPr>
                <w:p w14:paraId="02751866" w14:textId="77777777"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w:t>
                  </w:r>
                  <w:proofErr w:type="gramStart"/>
                  <w:r w:rsidRPr="007D19C0">
                    <w:t>or,</w:t>
                  </w:r>
                  <w:r w:rsidRPr="00F84CA1">
                    <w:t xml:space="preserve"> </w:t>
                  </w:r>
                  <w:r w:rsidRPr="007D19C0">
                    <w:t>if</w:t>
                  </w:r>
                  <w:proofErr w:type="gramEnd"/>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14:paraId="6135AA0A" w14:textId="77777777"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62C9292F" w14:textId="77777777" w:rsidR="00B8440F" w:rsidRPr="007D19C0" w:rsidRDefault="00B8440F" w:rsidP="0090336A">
                  <w:pPr>
                    <w:pStyle w:val="FormText"/>
                  </w:pPr>
                </w:p>
              </w:tc>
            </w:tr>
            <w:tr w:rsidR="00B8440F" w:rsidRPr="007D19C0" w14:paraId="381D9F9B" w14:textId="77777777" w:rsidTr="0090336A">
              <w:trPr>
                <w:trHeight w:val="528"/>
              </w:trPr>
              <w:tc>
                <w:tcPr>
                  <w:tcW w:w="4898" w:type="dxa"/>
                </w:tcPr>
                <w:p w14:paraId="13129E2B" w14:textId="77777777" w:rsidR="00B8440F" w:rsidRPr="007D19C0" w:rsidRDefault="00B8440F" w:rsidP="0090336A">
                  <w:pPr>
                    <w:pStyle w:val="FormText"/>
                  </w:pPr>
                  <w:r w:rsidRPr="007D19C0">
                    <w:t>Post</w:t>
                  </w:r>
                  <w:r w:rsidRPr="00F84CA1">
                    <w:t xml:space="preserve"> </w:t>
                  </w:r>
                  <w:r w:rsidRPr="007D19C0">
                    <w:t>town</w:t>
                  </w:r>
                </w:p>
                <w:p w14:paraId="4C4A9E81"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14:paraId="65AF8E42" w14:textId="77777777" w:rsidR="00B8440F" w:rsidRPr="007D19C0" w:rsidRDefault="00B8440F" w:rsidP="0090336A">
                  <w:pPr>
                    <w:pStyle w:val="FormText"/>
                  </w:pPr>
                  <w:r w:rsidRPr="007D19C0">
                    <w:t>Postcode</w:t>
                  </w:r>
                </w:p>
                <w:p w14:paraId="1AF15A30" w14:textId="77777777"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6380D1AD" w14:textId="77777777"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14:paraId="5FF8C7EA" w14:textId="77777777" w:rsidR="00B8440F" w:rsidRPr="007D19C0" w:rsidRDefault="00B8440F" w:rsidP="0090336A">
            <w:pPr>
              <w:pStyle w:val="FormText"/>
            </w:pPr>
          </w:p>
          <w:p w14:paraId="661A55B0" w14:textId="77777777" w:rsidR="00B8440F" w:rsidRPr="007D19C0" w:rsidRDefault="00B8440F" w:rsidP="0090336A">
            <w:pPr>
              <w:pStyle w:val="FormText"/>
            </w:pPr>
          </w:p>
          <w:p w14:paraId="1B56408B" w14:textId="77777777" w:rsidR="00B8440F" w:rsidRDefault="00B8440F" w:rsidP="0090336A">
            <w:pPr>
              <w:pStyle w:val="FormText"/>
              <w:rPr>
                <w:b/>
              </w:rPr>
            </w:pPr>
          </w:p>
          <w:p w14:paraId="56F6D4C9" w14:textId="77777777"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14:paraId="080A1FAF" w14:textId="77777777" w:rsidTr="0090336A">
              <w:tc>
                <w:tcPr>
                  <w:tcW w:w="4753" w:type="dxa"/>
                </w:tcPr>
                <w:p w14:paraId="564DF703"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076E3E24" w14:textId="77777777" w:rsidR="00B8440F" w:rsidRPr="007D19C0" w:rsidRDefault="00B8440F" w:rsidP="0090336A">
            <w:pPr>
              <w:pStyle w:val="FormText"/>
            </w:pPr>
          </w:p>
          <w:p w14:paraId="2B529C15" w14:textId="77777777"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14:paraId="1B3AA387" w14:textId="77777777"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14:paraId="24DCEDAF" w14:textId="77777777" w:rsidTr="0090336A">
              <w:tc>
                <w:tcPr>
                  <w:tcW w:w="4753" w:type="dxa"/>
                </w:tcPr>
                <w:p w14:paraId="33A039FA"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4A971F73" w14:textId="77777777" w:rsidR="00B8440F" w:rsidRPr="00D74D24" w:rsidRDefault="00B8440F" w:rsidP="0090336A">
            <w:pPr>
              <w:pStyle w:val="FormText"/>
              <w:rPr>
                <w:rFonts w:ascii="Arial" w:hAnsi="Arial" w:cs="Arial"/>
                <w:sz w:val="22"/>
              </w:rPr>
            </w:pPr>
          </w:p>
        </w:tc>
      </w:tr>
      <w:tr w:rsidR="00B8440F" w:rsidRPr="00D74D24" w14:paraId="559A09A1" w14:textId="77777777" w:rsidTr="0090336A">
        <w:tc>
          <w:tcPr>
            <w:tcW w:w="5000" w:type="pct"/>
          </w:tcPr>
          <w:p w14:paraId="31D11F04" w14:textId="77777777"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14:paraId="1CDEB453" w14:textId="77777777" w:rsidTr="0090336A">
              <w:trPr>
                <w:trHeight w:val="1420"/>
              </w:trPr>
              <w:tc>
                <w:tcPr>
                  <w:tcW w:w="8455" w:type="dxa"/>
                  <w:tcBorders>
                    <w:top w:val="single" w:sz="4" w:space="0" w:color="auto"/>
                    <w:left w:val="single" w:sz="4" w:space="0" w:color="auto"/>
                    <w:bottom w:val="single" w:sz="4" w:space="0" w:color="auto"/>
                    <w:right w:val="single" w:sz="4" w:space="0" w:color="auto"/>
                  </w:tcBorders>
                </w:tcPr>
                <w:p w14:paraId="3E9FB698" w14:textId="77777777"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14:paraId="102CAC67" w14:textId="77777777"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14:paraId="26B8A3E1" w14:textId="77777777" w:rsidR="00B8440F" w:rsidRPr="00D74D24" w:rsidRDefault="00B8440F" w:rsidP="0090336A">
            <w:pPr>
              <w:pStyle w:val="FormText"/>
              <w:rPr>
                <w:rFonts w:ascii="Arial" w:hAnsi="Arial"/>
                <w:sz w:val="22"/>
              </w:rPr>
            </w:pPr>
          </w:p>
          <w:p w14:paraId="1473AC68" w14:textId="77777777" w:rsidR="00B8440F" w:rsidRPr="00D74D24" w:rsidRDefault="00B8440F" w:rsidP="0090336A">
            <w:pPr>
              <w:pStyle w:val="FormText"/>
              <w:rPr>
                <w:rFonts w:ascii="Arial" w:hAnsi="Arial"/>
                <w:sz w:val="22"/>
              </w:rPr>
            </w:pPr>
          </w:p>
          <w:p w14:paraId="34A9D811" w14:textId="77777777" w:rsidR="00B8440F" w:rsidRPr="00CB3833" w:rsidRDefault="00B8440F" w:rsidP="0090336A">
            <w:pPr>
              <w:pStyle w:val="FormText"/>
              <w:rPr>
                <w:b/>
              </w:rPr>
            </w:pPr>
            <w:r w:rsidRPr="00CB3833">
              <w:rPr>
                <w:b/>
              </w:rPr>
              <w:lastRenderedPageBreak/>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14:paraId="72D2C62F" w14:textId="77777777" w:rsidR="00B8440F" w:rsidRPr="00CB3833" w:rsidRDefault="00B8440F" w:rsidP="0090336A">
            <w:pPr>
              <w:pStyle w:val="FormText"/>
            </w:pPr>
            <w:r w:rsidRPr="00F84CA1">
              <w:tab/>
            </w:r>
            <w:r w:rsidRPr="00F84CA1">
              <w:tab/>
              <w:t xml:space="preserve"> </w:t>
            </w:r>
          </w:p>
          <w:p w14:paraId="1B09FA41" w14:textId="77777777"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14:paraId="68D248C8" w14:textId="77777777" w:rsidR="00B8440F" w:rsidRPr="00CB3833" w:rsidRDefault="00B8440F" w:rsidP="0090336A">
            <w:pPr>
              <w:pStyle w:val="FormText"/>
            </w:pPr>
            <w:r w:rsidRPr="00F84CA1">
              <w:tab/>
            </w:r>
            <w:r w:rsidRPr="00F84CA1">
              <w:tab/>
            </w:r>
            <w:r w:rsidRPr="00F84CA1">
              <w:tab/>
            </w:r>
          </w:p>
          <w:p w14:paraId="663F1132" w14:textId="77777777"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14:paraId="014F5277" w14:textId="77777777" w:rsidTr="0090336A">
              <w:tc>
                <w:tcPr>
                  <w:tcW w:w="3475" w:type="dxa"/>
                </w:tcPr>
                <w:p w14:paraId="1C83A4A0" w14:textId="77777777"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5B1B4584" w14:textId="77777777"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14:paraId="5AC2E9A9" w14:textId="77777777"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14:paraId="4046D230" w14:textId="77777777"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14:paraId="77FA5CB1" w14:textId="77777777"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14:paraId="4D8BAB23" w14:textId="77777777" w:rsidTr="0090336A">
              <w:trPr>
                <w:trHeight w:val="892"/>
              </w:trPr>
              <w:tc>
                <w:tcPr>
                  <w:tcW w:w="4733" w:type="dxa"/>
                  <w:tcBorders>
                    <w:top w:val="single" w:sz="4" w:space="0" w:color="auto"/>
                    <w:left w:val="single" w:sz="12" w:space="0" w:color="auto"/>
                    <w:bottom w:val="single" w:sz="4" w:space="0" w:color="auto"/>
                    <w:right w:val="single" w:sz="4" w:space="0" w:color="auto"/>
                  </w:tcBorders>
                </w:tcPr>
                <w:p w14:paraId="028ADFE0" w14:textId="77777777" w:rsidR="00B8440F" w:rsidRPr="00CB3833" w:rsidRDefault="00B8440F" w:rsidP="0090336A">
                  <w:pPr>
                    <w:pStyle w:val="FormText"/>
                  </w:pPr>
                  <w:r w:rsidRPr="00CB3833">
                    <w:t>Post</w:t>
                  </w:r>
                  <w:r w:rsidRPr="00F84CA1">
                    <w:t xml:space="preserve"> </w:t>
                  </w:r>
                  <w:r w:rsidRPr="00CB3833">
                    <w:t>town</w:t>
                  </w:r>
                </w:p>
                <w:p w14:paraId="24BB41EF" w14:textId="77777777"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14:paraId="3EDD3216" w14:textId="77777777" w:rsidR="00B8440F" w:rsidRPr="00CB3833" w:rsidRDefault="00B8440F" w:rsidP="0090336A">
                  <w:pPr>
                    <w:pStyle w:val="FormText"/>
                  </w:pPr>
                  <w:r w:rsidRPr="00CB3833">
                    <w:t>Postcode</w:t>
                  </w:r>
                </w:p>
                <w:p w14:paraId="46D752AE" w14:textId="77777777"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14:paraId="703B269D" w14:textId="77777777"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14:paraId="023133F6" w14:textId="77777777"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14:paraId="34A31A77" w14:textId="77777777"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28454EA5" w14:textId="77777777" w:rsidR="00B8440F" w:rsidRPr="00D74D24" w:rsidRDefault="00B8440F" w:rsidP="0090336A">
            <w:pPr>
              <w:pStyle w:val="FormText"/>
              <w:rPr>
                <w:rFonts w:ascii="Arial" w:hAnsi="Arial"/>
                <w:b/>
                <w:sz w:val="22"/>
              </w:rPr>
            </w:pPr>
          </w:p>
          <w:p w14:paraId="05E6E24B" w14:textId="77777777"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14:paraId="0583FC44" w14:textId="77777777"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14:paraId="337165D7" w14:textId="77777777"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r w:rsidRPr="00F84CA1">
              <w:t xml:space="preserve"> </w:t>
            </w:r>
            <w:r w:rsidRPr="00CB3833">
              <w:t>No</w:t>
            </w:r>
          </w:p>
          <w:p w14:paraId="205CB83B" w14:textId="77777777" w:rsidR="00B8440F" w:rsidRPr="00CB3833" w:rsidRDefault="00B8440F" w:rsidP="0090336A">
            <w:pPr>
              <w:pStyle w:val="FormText"/>
            </w:pPr>
            <w:r w:rsidRPr="00F84CA1">
              <w:tab/>
              <w:t xml:space="preserve">        </w:t>
            </w:r>
          </w:p>
          <w:p w14:paraId="20148215" w14:textId="77777777"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14:paraId="1E1F4D55" w14:textId="77777777" w:rsidTr="0090336A">
              <w:trPr>
                <w:trHeight w:val="249"/>
              </w:trPr>
              <w:tc>
                <w:tcPr>
                  <w:tcW w:w="2137" w:type="dxa"/>
                </w:tcPr>
                <w:p w14:paraId="4DCF2084" w14:textId="77777777"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31E68681" w14:textId="77777777" w:rsidR="00B8440F" w:rsidRPr="00CB3833" w:rsidRDefault="00B8440F" w:rsidP="0090336A">
            <w:pPr>
              <w:pStyle w:val="FormText"/>
            </w:pPr>
          </w:p>
          <w:p w14:paraId="73C2C76B" w14:textId="77777777"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14:paraId="12695BCB" w14:textId="77777777" w:rsidR="00B8440F" w:rsidRPr="00CB3833" w:rsidRDefault="00B8440F" w:rsidP="0090336A">
            <w:pPr>
              <w:pStyle w:val="FormText"/>
            </w:pPr>
          </w:p>
          <w:p w14:paraId="6EF34167" w14:textId="77777777" w:rsidR="00B8440F" w:rsidRDefault="00B8440F" w:rsidP="0090336A">
            <w:pPr>
              <w:pStyle w:val="FormText"/>
            </w:pPr>
            <w:r>
              <w:t xml:space="preserve">Do you want the proposed variation to have effect in relation to the introduction of the </w:t>
            </w:r>
            <w:proofErr w:type="gramStart"/>
            <w:r>
              <w:t>late night</w:t>
            </w:r>
            <w:proofErr w:type="gramEnd"/>
            <w:r>
              <w:t xml:space="preserve"> levy? (Please see Guidance Note 3)                                                                          </w:t>
            </w:r>
            <w:r w:rsidR="0072159B">
              <w:fldChar w:fldCharType="begin">
                <w:ffData>
                  <w:name w:val="Check38"/>
                  <w:enabled/>
                  <w:calcOnExit w:val="0"/>
                  <w:checkBox>
                    <w:sizeAuto/>
                    <w:default w:val="0"/>
                  </w:checkBox>
                </w:ffData>
              </w:fldChar>
            </w:r>
            <w:r>
              <w:instrText xml:space="preserve"> FORMCHECKBOX </w:instrText>
            </w:r>
            <w:r w:rsidR="002C2001">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2C2001">
              <w:fldChar w:fldCharType="separate"/>
            </w:r>
            <w:r w:rsidR="0072159B">
              <w:fldChar w:fldCharType="end"/>
            </w:r>
            <w:r w:rsidRPr="00F84CA1">
              <w:t xml:space="preserve"> </w:t>
            </w:r>
            <w:r>
              <w:t>No</w:t>
            </w:r>
          </w:p>
          <w:p w14:paraId="0520F146" w14:textId="77777777" w:rsidR="00B8440F" w:rsidRPr="00CB3833" w:rsidRDefault="00B8440F" w:rsidP="0090336A">
            <w:pPr>
              <w:pStyle w:val="FormText"/>
            </w:pPr>
          </w:p>
          <w:p w14:paraId="5BD4D0C9" w14:textId="77777777" w:rsidR="00B8440F" w:rsidRPr="00CB3833" w:rsidRDefault="00B8440F" w:rsidP="0090336A">
            <w:pPr>
              <w:pStyle w:val="FormText"/>
            </w:pPr>
          </w:p>
          <w:p w14:paraId="0E5A9E5E" w14:textId="77777777"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14:paraId="457A2C7A" w14:textId="77777777"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D74D24" w14:paraId="049D57AA" w14:textId="77777777" w:rsidTr="0090336A">
              <w:trPr>
                <w:trHeight w:val="2690"/>
              </w:trPr>
              <w:tc>
                <w:tcPr>
                  <w:tcW w:w="8525" w:type="dxa"/>
                  <w:tcBorders>
                    <w:top w:val="single" w:sz="4" w:space="0" w:color="auto"/>
                    <w:left w:val="single" w:sz="4" w:space="0" w:color="auto"/>
                    <w:bottom w:val="single" w:sz="4" w:space="0" w:color="auto"/>
                    <w:right w:val="single" w:sz="4" w:space="0" w:color="auto"/>
                  </w:tcBorders>
                </w:tcPr>
                <w:p w14:paraId="7B09243A" w14:textId="77777777"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14:paraId="28BFB218" w14:textId="77777777"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14:paraId="5D200148" w14:textId="77777777" w:rsidR="00B8440F" w:rsidRPr="00D74D24" w:rsidRDefault="00B8440F" w:rsidP="0090336A">
                  <w:pPr>
                    <w:pStyle w:val="FormText"/>
                    <w:rPr>
                      <w:rFonts w:ascii="Arial" w:hAnsi="Arial"/>
                      <w:b/>
                      <w:sz w:val="22"/>
                    </w:rPr>
                  </w:pPr>
                </w:p>
                <w:p w14:paraId="2FDE1AB2" w14:textId="77777777" w:rsidR="00B8440F" w:rsidRPr="00D74D24" w:rsidRDefault="00B8440F" w:rsidP="0090336A">
                  <w:pPr>
                    <w:pStyle w:val="FormText"/>
                    <w:rPr>
                      <w:rFonts w:ascii="Arial" w:hAnsi="Arial"/>
                      <w:b/>
                      <w:sz w:val="22"/>
                    </w:rPr>
                  </w:pPr>
                </w:p>
                <w:p w14:paraId="76B2FBF2" w14:textId="77777777" w:rsidR="00B8440F" w:rsidRPr="00D74D24" w:rsidRDefault="00B8440F" w:rsidP="0090336A">
                  <w:pPr>
                    <w:pStyle w:val="FormText"/>
                    <w:rPr>
                      <w:rFonts w:ascii="Arial" w:hAnsi="Arial"/>
                      <w:b/>
                      <w:sz w:val="22"/>
                    </w:rPr>
                  </w:pPr>
                </w:p>
                <w:p w14:paraId="4B787896" w14:textId="77777777" w:rsidR="00B8440F" w:rsidRPr="00D74D24" w:rsidRDefault="00B8440F" w:rsidP="0090336A">
                  <w:pPr>
                    <w:pStyle w:val="FormText"/>
                    <w:rPr>
                      <w:rFonts w:ascii="Arial" w:hAnsi="Arial"/>
                      <w:b/>
                      <w:sz w:val="22"/>
                    </w:rPr>
                  </w:pPr>
                </w:p>
                <w:p w14:paraId="67B6EE21" w14:textId="77777777" w:rsidR="00B8440F" w:rsidRPr="00D74D24" w:rsidRDefault="00B8440F" w:rsidP="0090336A">
                  <w:pPr>
                    <w:pStyle w:val="FormText"/>
                    <w:rPr>
                      <w:rFonts w:ascii="Arial" w:hAnsi="Arial"/>
                      <w:b/>
                      <w:sz w:val="22"/>
                    </w:rPr>
                  </w:pPr>
                </w:p>
                <w:p w14:paraId="6FDA4772" w14:textId="77777777" w:rsidR="00B8440F" w:rsidRPr="00D74D24" w:rsidRDefault="00B8440F" w:rsidP="0090336A">
                  <w:pPr>
                    <w:pStyle w:val="FormText"/>
                    <w:rPr>
                      <w:rFonts w:ascii="Arial" w:hAnsi="Arial"/>
                      <w:b/>
                      <w:sz w:val="22"/>
                    </w:rPr>
                  </w:pPr>
                </w:p>
                <w:p w14:paraId="23F3C9FD" w14:textId="77777777" w:rsidR="00B8440F" w:rsidRPr="00D74D24" w:rsidRDefault="00B8440F" w:rsidP="0090336A">
                  <w:pPr>
                    <w:pStyle w:val="FormText"/>
                    <w:rPr>
                      <w:rFonts w:ascii="Arial" w:hAnsi="Arial"/>
                      <w:b/>
                      <w:sz w:val="22"/>
                    </w:rPr>
                  </w:pPr>
                </w:p>
                <w:p w14:paraId="5A98C633" w14:textId="77777777" w:rsidR="00B8440F" w:rsidRPr="00D74D24" w:rsidRDefault="00B8440F" w:rsidP="0090336A">
                  <w:pPr>
                    <w:pStyle w:val="FormText"/>
                    <w:rPr>
                      <w:rFonts w:ascii="Arial" w:hAnsi="Arial"/>
                      <w:b/>
                      <w:sz w:val="22"/>
                    </w:rPr>
                  </w:pPr>
                </w:p>
                <w:p w14:paraId="31F883D2" w14:textId="77777777" w:rsidR="00B8440F" w:rsidRPr="00D74D24" w:rsidRDefault="00B8440F" w:rsidP="0090336A">
                  <w:pPr>
                    <w:pStyle w:val="FormText"/>
                    <w:rPr>
                      <w:rFonts w:ascii="Arial" w:hAnsi="Arial"/>
                      <w:b/>
                      <w:sz w:val="22"/>
                    </w:rPr>
                  </w:pPr>
                </w:p>
                <w:p w14:paraId="25E5DB58" w14:textId="77777777" w:rsidR="00B8440F" w:rsidRPr="00D74D24" w:rsidRDefault="00B8440F" w:rsidP="0090336A">
                  <w:pPr>
                    <w:pStyle w:val="FormText"/>
                    <w:rPr>
                      <w:rFonts w:ascii="Arial" w:hAnsi="Arial"/>
                      <w:b/>
                      <w:sz w:val="22"/>
                    </w:rPr>
                  </w:pPr>
                </w:p>
                <w:p w14:paraId="7E1C8074" w14:textId="77777777" w:rsidR="00B8440F" w:rsidRPr="00D74D24" w:rsidRDefault="00B8440F" w:rsidP="0090336A">
                  <w:pPr>
                    <w:pStyle w:val="FormText"/>
                    <w:rPr>
                      <w:rFonts w:ascii="Arial" w:hAnsi="Arial"/>
                      <w:b/>
                      <w:sz w:val="22"/>
                    </w:rPr>
                  </w:pPr>
                </w:p>
                <w:p w14:paraId="2678D8E7" w14:textId="77777777" w:rsidR="00B8440F" w:rsidRPr="00D74D24" w:rsidRDefault="00B8440F" w:rsidP="0090336A">
                  <w:pPr>
                    <w:pStyle w:val="FormText"/>
                    <w:rPr>
                      <w:rFonts w:ascii="Arial" w:hAnsi="Arial"/>
                      <w:b/>
                      <w:sz w:val="22"/>
                    </w:rPr>
                  </w:pPr>
                </w:p>
                <w:p w14:paraId="0525EC04" w14:textId="77777777" w:rsidR="00B8440F" w:rsidRPr="00D74D24" w:rsidRDefault="00B8440F" w:rsidP="0090336A">
                  <w:pPr>
                    <w:pStyle w:val="FormText"/>
                    <w:rPr>
                      <w:rFonts w:ascii="Arial" w:hAnsi="Arial"/>
                      <w:b/>
                      <w:sz w:val="22"/>
                    </w:rPr>
                  </w:pPr>
                </w:p>
                <w:p w14:paraId="1ADBFD9E" w14:textId="77777777" w:rsidR="00B8440F" w:rsidRPr="00D74D24" w:rsidRDefault="00B8440F" w:rsidP="0090336A">
                  <w:pPr>
                    <w:pStyle w:val="FormText"/>
                    <w:rPr>
                      <w:rFonts w:ascii="Arial" w:hAnsi="Arial"/>
                      <w:b/>
                      <w:sz w:val="22"/>
                    </w:rPr>
                  </w:pPr>
                </w:p>
              </w:tc>
            </w:tr>
          </w:tbl>
          <w:p w14:paraId="2338D041" w14:textId="77777777" w:rsidR="00B8440F" w:rsidRPr="00D74D24" w:rsidRDefault="00B8440F" w:rsidP="0090336A">
            <w:pPr>
              <w:pStyle w:val="FormText"/>
              <w:rPr>
                <w:rFonts w:ascii="Arial" w:hAnsi="Arial"/>
                <w:sz w:val="22"/>
              </w:rPr>
            </w:pPr>
          </w:p>
        </w:tc>
      </w:tr>
      <w:tr w:rsidR="00B8440F" w:rsidRPr="00D74D24" w14:paraId="03DB7FCE" w14:textId="77777777" w:rsidTr="0090336A">
        <w:tc>
          <w:tcPr>
            <w:tcW w:w="5000" w:type="pct"/>
          </w:tcPr>
          <w:p w14:paraId="1170524A" w14:textId="77777777"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14:paraId="280670B0" w14:textId="77777777" w:rsidTr="0090336A">
              <w:tc>
                <w:tcPr>
                  <w:tcW w:w="8507" w:type="dxa"/>
                </w:tcPr>
                <w:p w14:paraId="1D118A78" w14:textId="77777777"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14:paraId="44F9F02A"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437F5B8A" w14:textId="77777777" w:rsidR="00B8440F" w:rsidRPr="00CB3833" w:rsidRDefault="00B8440F" w:rsidP="0090336A">
                  <w:pPr>
                    <w:pStyle w:val="FormText"/>
                  </w:pPr>
                </w:p>
                <w:p w14:paraId="07E7A6A3" w14:textId="77777777" w:rsidR="00B8440F" w:rsidRPr="00CB3833" w:rsidRDefault="00B8440F" w:rsidP="0090336A">
                  <w:pPr>
                    <w:pStyle w:val="FormText"/>
                  </w:pPr>
                </w:p>
                <w:p w14:paraId="5CF06519" w14:textId="77777777" w:rsidR="00B8440F" w:rsidRPr="00CB3833" w:rsidRDefault="00B8440F" w:rsidP="0090336A">
                  <w:pPr>
                    <w:pStyle w:val="FormText"/>
                  </w:pPr>
                </w:p>
                <w:p w14:paraId="0D635E88" w14:textId="77777777" w:rsidR="00B8440F" w:rsidRPr="00CB3833" w:rsidRDefault="00B8440F" w:rsidP="0090336A">
                  <w:pPr>
                    <w:pStyle w:val="FormText"/>
                  </w:pPr>
                </w:p>
                <w:p w14:paraId="382E30D8" w14:textId="77777777" w:rsidR="00B8440F" w:rsidRPr="00CB3833" w:rsidRDefault="00B8440F" w:rsidP="0090336A">
                  <w:pPr>
                    <w:pStyle w:val="FormText"/>
                  </w:pPr>
                </w:p>
                <w:p w14:paraId="5F14931A" w14:textId="77777777" w:rsidR="00B8440F" w:rsidRPr="00CB3833" w:rsidRDefault="00B8440F" w:rsidP="0090336A">
                  <w:pPr>
                    <w:pStyle w:val="FormText"/>
                  </w:pPr>
                </w:p>
                <w:p w14:paraId="335C34F9" w14:textId="77777777" w:rsidR="00B8440F" w:rsidRPr="00CB3833" w:rsidRDefault="00B8440F" w:rsidP="0090336A">
                  <w:pPr>
                    <w:pStyle w:val="FormText"/>
                  </w:pPr>
                </w:p>
                <w:p w14:paraId="7368F6D7" w14:textId="77777777" w:rsidR="00B8440F" w:rsidRPr="00CB3833" w:rsidRDefault="00B8440F" w:rsidP="0090336A">
                  <w:pPr>
                    <w:pStyle w:val="FormText"/>
                  </w:pPr>
                </w:p>
                <w:p w14:paraId="1CD293C3" w14:textId="77777777" w:rsidR="00B8440F" w:rsidRPr="00CB3833" w:rsidRDefault="00B8440F" w:rsidP="0090336A">
                  <w:pPr>
                    <w:pStyle w:val="FormText"/>
                  </w:pPr>
                </w:p>
                <w:p w14:paraId="557B6AD8" w14:textId="77777777" w:rsidR="00B8440F" w:rsidRPr="00CB3833" w:rsidRDefault="00B8440F" w:rsidP="0090336A">
                  <w:pPr>
                    <w:pStyle w:val="FormText"/>
                  </w:pPr>
                </w:p>
                <w:p w14:paraId="7ABEB37C" w14:textId="77777777" w:rsidR="00B8440F" w:rsidRPr="00CB3833" w:rsidRDefault="00B8440F" w:rsidP="0090336A">
                  <w:pPr>
                    <w:pStyle w:val="FormText"/>
                  </w:pPr>
                </w:p>
                <w:p w14:paraId="00F8A625" w14:textId="77777777" w:rsidR="00B8440F" w:rsidRPr="00D74D24" w:rsidRDefault="00B8440F" w:rsidP="0090336A">
                  <w:pPr>
                    <w:pStyle w:val="FormText"/>
                    <w:rPr>
                      <w:rFonts w:ascii="Arial" w:hAnsi="Arial"/>
                      <w:sz w:val="22"/>
                    </w:rPr>
                  </w:pPr>
                </w:p>
                <w:p w14:paraId="5E0A83ED" w14:textId="77777777" w:rsidR="00B8440F" w:rsidRPr="00D74D24" w:rsidRDefault="00B8440F" w:rsidP="0090336A">
                  <w:pPr>
                    <w:pStyle w:val="FormText"/>
                    <w:rPr>
                      <w:rFonts w:ascii="Arial" w:hAnsi="Arial"/>
                      <w:sz w:val="22"/>
                    </w:rPr>
                  </w:pPr>
                </w:p>
                <w:p w14:paraId="5473F490" w14:textId="77777777" w:rsidR="00B8440F" w:rsidRPr="00D74D24" w:rsidRDefault="00B8440F" w:rsidP="0090336A">
                  <w:pPr>
                    <w:pStyle w:val="FormText"/>
                    <w:rPr>
                      <w:rFonts w:ascii="Arial" w:hAnsi="Arial"/>
                      <w:sz w:val="22"/>
                    </w:rPr>
                  </w:pPr>
                </w:p>
                <w:p w14:paraId="7F7A18F7" w14:textId="77777777" w:rsidR="00B8440F" w:rsidRPr="00D74D24" w:rsidRDefault="00B8440F" w:rsidP="0090336A">
                  <w:pPr>
                    <w:pStyle w:val="FormText"/>
                    <w:rPr>
                      <w:rFonts w:ascii="Arial" w:hAnsi="Arial"/>
                      <w:sz w:val="22"/>
                    </w:rPr>
                  </w:pPr>
                </w:p>
                <w:p w14:paraId="0A1CC813" w14:textId="77777777" w:rsidR="00B8440F" w:rsidRPr="00D74D24" w:rsidRDefault="00B8440F" w:rsidP="0090336A">
                  <w:pPr>
                    <w:pStyle w:val="FormText"/>
                    <w:rPr>
                      <w:rFonts w:ascii="Arial" w:hAnsi="Arial"/>
                      <w:sz w:val="22"/>
                    </w:rPr>
                  </w:pPr>
                </w:p>
                <w:p w14:paraId="0D343CA0" w14:textId="77777777" w:rsidR="00B8440F" w:rsidRPr="00D74D24" w:rsidRDefault="00B8440F" w:rsidP="0090336A">
                  <w:pPr>
                    <w:pStyle w:val="FormText"/>
                    <w:rPr>
                      <w:rFonts w:ascii="Arial" w:hAnsi="Arial"/>
                      <w:sz w:val="22"/>
                    </w:rPr>
                  </w:pPr>
                </w:p>
              </w:tc>
            </w:tr>
          </w:tbl>
          <w:p w14:paraId="1A1DCA02" w14:textId="77777777" w:rsidR="00B8440F" w:rsidRPr="00D74D24" w:rsidRDefault="00B8440F" w:rsidP="0090336A">
            <w:pPr>
              <w:pStyle w:val="FormText"/>
            </w:pPr>
          </w:p>
        </w:tc>
      </w:tr>
    </w:tbl>
    <w:p w14:paraId="16C2A37B" w14:textId="77777777" w:rsidR="00B8440F" w:rsidRDefault="00B8440F" w:rsidP="00B8440F">
      <w:pPr>
        <w:pStyle w:val="FormText"/>
        <w:rPr>
          <w:b/>
        </w:rPr>
      </w:pPr>
    </w:p>
    <w:p w14:paraId="44066E84" w14:textId="77777777"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14:paraId="45CA86B5" w14:textId="77777777" w:rsidR="00B8440F" w:rsidRPr="00D74D24" w:rsidRDefault="00B8440F" w:rsidP="00B8440F">
      <w:pPr>
        <w:pStyle w:val="FormText"/>
        <w:rPr>
          <w:rFonts w:ascii="Arial" w:hAnsi="Arial" w:cs="Arial"/>
          <w:b/>
          <w:sz w:val="22"/>
        </w:rPr>
      </w:pPr>
    </w:p>
    <w:p w14:paraId="059EB5E8"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14:paraId="34B54B31" w14:textId="77777777" w:rsidR="00B8440F" w:rsidRPr="00CB3833" w:rsidRDefault="00B8440F" w:rsidP="00B8440F">
      <w:pPr>
        <w:pStyle w:val="FormText"/>
      </w:pPr>
    </w:p>
    <w:p w14:paraId="2A125C56" w14:textId="77777777"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14:paraId="1D6D184D" w14:textId="77777777"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14:paraId="7D49F944" w14:textId="77777777"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19ECA7DB" w14:textId="77777777"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26F043AB" w14:textId="77777777"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6A60B90E" w14:textId="77777777"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1BA8484C" w14:textId="77777777"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21EA48E7" w14:textId="77777777"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33FB8FB9" w14:textId="77777777"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54C582D3" w14:textId="77777777"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3838B198" w14:textId="77777777" w:rsidR="00B8440F" w:rsidRPr="00CB3833" w:rsidRDefault="00B8440F" w:rsidP="00B8440F">
      <w:pPr>
        <w:pStyle w:val="FormText"/>
      </w:pPr>
    </w:p>
    <w:p w14:paraId="7201DEFF" w14:textId="77777777" w:rsidR="00B8440F" w:rsidRPr="00CB3833" w:rsidRDefault="00B8440F" w:rsidP="00B8440F">
      <w:pPr>
        <w:pStyle w:val="FormText"/>
      </w:pPr>
    </w:p>
    <w:p w14:paraId="4CD4C11D" w14:textId="77777777"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proofErr w:type="gramStart"/>
      <w:r w:rsidRPr="00CB3833">
        <w:rPr>
          <w:b/>
        </w:rPr>
        <w:t>late</w:t>
      </w:r>
      <w:r w:rsidRPr="00F84CA1">
        <w:rPr>
          <w:b/>
        </w:rPr>
        <w:t xml:space="preserve"> </w:t>
      </w:r>
      <w:r w:rsidRPr="00CB3833">
        <w:rPr>
          <w:b/>
        </w:rPr>
        <w:t>night</w:t>
      </w:r>
      <w:proofErr w:type="gramEnd"/>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190165B5" w14:textId="77777777" w:rsidR="00B8440F" w:rsidRPr="00CB3833" w:rsidRDefault="00B8440F" w:rsidP="00B8440F">
      <w:pPr>
        <w:pStyle w:val="FormText"/>
      </w:pPr>
      <w:r w:rsidRPr="00F84CA1">
        <w:t xml:space="preserve"> </w:t>
      </w:r>
    </w:p>
    <w:p w14:paraId="65A78101" w14:textId="77777777"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660D02AA" w14:textId="77777777" w:rsidR="00B8440F" w:rsidRDefault="00B8440F" w:rsidP="00B8440F">
      <w:pPr>
        <w:pStyle w:val="FormText"/>
      </w:pPr>
    </w:p>
    <w:p w14:paraId="1C2C24E7" w14:textId="77777777"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14:paraId="64907008" w14:textId="77777777" w:rsidR="00B8440F" w:rsidRPr="00CB3833" w:rsidRDefault="00B8440F" w:rsidP="00B8440F">
      <w:pPr>
        <w:pStyle w:val="FormText"/>
      </w:pPr>
    </w:p>
    <w:p w14:paraId="1426D301"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14:paraId="307976A6" w14:textId="77777777" w:rsidR="00B8440F" w:rsidRPr="00CB3833" w:rsidRDefault="00B8440F" w:rsidP="00B8440F">
      <w:pPr>
        <w:pStyle w:val="FormText"/>
      </w:pPr>
    </w:p>
    <w:p w14:paraId="3EC99B5E"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575A2F8D" w14:textId="77777777" w:rsidR="00B8440F" w:rsidRPr="00CB3833" w:rsidRDefault="00B8440F" w:rsidP="00B8440F">
      <w:pPr>
        <w:pStyle w:val="FormText"/>
      </w:pPr>
    </w:p>
    <w:p w14:paraId="39DF1C39"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14:paraId="3F4A950B" w14:textId="77777777"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2B4494C6" w14:textId="77777777" w:rsidR="00B8440F" w:rsidRPr="00CB3833" w:rsidRDefault="00B8440F" w:rsidP="00B8440F">
      <w:pPr>
        <w:pStyle w:val="FormText"/>
      </w:pPr>
      <w:r w:rsidRPr="00F84CA1">
        <w:tab/>
      </w:r>
    </w:p>
    <w:p w14:paraId="010C383D"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14:paraId="4CD63A80" w14:textId="77777777" w:rsidR="000C145E" w:rsidRDefault="00B8440F" w:rsidP="00B8440F">
      <w:pPr>
        <w:pStyle w:val="FormText"/>
      </w:pPr>
      <w:r w:rsidRPr="00CB3833">
        <w:t>(</w:t>
      </w:r>
      <w:proofErr w:type="gramStart"/>
      <w:r>
        <w:t>this</w:t>
      </w:r>
      <w:proofErr w:type="gramEnd"/>
      <w:r>
        <w:t xml:space="preserve">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C2001">
        <w:fldChar w:fldCharType="separate"/>
      </w:r>
      <w:r w:rsidR="0072159B" w:rsidRPr="00CB3833">
        <w:fldChar w:fldCharType="end"/>
      </w:r>
    </w:p>
    <w:p w14:paraId="518F1F23" w14:textId="77777777" w:rsidR="000C145E" w:rsidRDefault="000C145E" w:rsidP="00B8440F">
      <w:pPr>
        <w:pStyle w:val="FormText"/>
      </w:pPr>
    </w:p>
    <w:p w14:paraId="7AAA5076" w14:textId="77777777" w:rsidR="000C145E" w:rsidRDefault="000C145E" w:rsidP="00B8440F">
      <w:pPr>
        <w:pStyle w:val="FormText"/>
      </w:pPr>
    </w:p>
    <w:p w14:paraId="72DDBB65" w14:textId="77777777" w:rsidR="00B8440F" w:rsidRPr="00CB3833" w:rsidRDefault="00B8440F" w:rsidP="00B8440F">
      <w:pPr>
        <w:pStyle w:val="FormText"/>
      </w:pPr>
      <w:r w:rsidRPr="00F84CA1">
        <w:tab/>
      </w:r>
    </w:p>
    <w:p w14:paraId="3F6B0DB3" w14:textId="77777777" w:rsidR="00B8440F" w:rsidRPr="00CB3833" w:rsidRDefault="00B8440F" w:rsidP="00B8440F">
      <w:pPr>
        <w:pStyle w:val="FormText"/>
      </w:pPr>
    </w:p>
    <w:p w14:paraId="08F9572F" w14:textId="77777777" w:rsidR="00B8440F" w:rsidRPr="00CB3833" w:rsidRDefault="00B8440F" w:rsidP="00B8440F">
      <w:pPr>
        <w:pStyle w:val="FormText"/>
      </w:pPr>
      <w:r w:rsidRPr="00CB3833">
        <w:lastRenderedPageBreak/>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14:paraId="609260AB" w14:textId="77777777"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14:paraId="5C579BDA" w14:textId="77777777" w:rsidTr="0090336A">
        <w:trPr>
          <w:trHeight w:val="1905"/>
        </w:trPr>
        <w:tc>
          <w:tcPr>
            <w:tcW w:w="8396" w:type="dxa"/>
          </w:tcPr>
          <w:p w14:paraId="6A935B9B" w14:textId="77777777"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14:paraId="322E4132"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3387E69E" w14:textId="77777777" w:rsidR="00B8440F" w:rsidRPr="00CB3833" w:rsidRDefault="00B8440F" w:rsidP="0090336A">
            <w:pPr>
              <w:pStyle w:val="FormText"/>
            </w:pPr>
          </w:p>
          <w:p w14:paraId="7FA711DD" w14:textId="77777777" w:rsidR="00B8440F" w:rsidRPr="00CB3833" w:rsidRDefault="00B8440F" w:rsidP="0090336A">
            <w:pPr>
              <w:pStyle w:val="FormText"/>
            </w:pPr>
          </w:p>
          <w:p w14:paraId="47653CA7" w14:textId="77777777" w:rsidR="00B8440F" w:rsidRPr="00CB3833" w:rsidRDefault="00B8440F" w:rsidP="0090336A">
            <w:pPr>
              <w:pStyle w:val="FormText"/>
            </w:pPr>
          </w:p>
          <w:p w14:paraId="11D4A5C4" w14:textId="77777777" w:rsidR="00B8440F" w:rsidRDefault="00B8440F" w:rsidP="0090336A">
            <w:pPr>
              <w:pStyle w:val="FormText"/>
            </w:pPr>
          </w:p>
          <w:p w14:paraId="25E8148A" w14:textId="77777777" w:rsidR="000C145E" w:rsidRDefault="000C145E" w:rsidP="0090336A">
            <w:pPr>
              <w:pStyle w:val="FormText"/>
            </w:pPr>
          </w:p>
          <w:p w14:paraId="5368BEC9" w14:textId="77777777" w:rsidR="000C145E" w:rsidRPr="00CB3833" w:rsidRDefault="000C145E" w:rsidP="0090336A">
            <w:pPr>
              <w:pStyle w:val="FormText"/>
            </w:pPr>
          </w:p>
          <w:p w14:paraId="746BF7E3" w14:textId="77777777" w:rsidR="00B8440F" w:rsidRPr="00CB3833" w:rsidRDefault="00B8440F" w:rsidP="0090336A">
            <w:pPr>
              <w:pStyle w:val="FormText"/>
            </w:pPr>
          </w:p>
          <w:p w14:paraId="6D11BB9E" w14:textId="77777777" w:rsidR="00B8440F" w:rsidRPr="00CB3833" w:rsidRDefault="00B8440F" w:rsidP="0090336A">
            <w:pPr>
              <w:pStyle w:val="FormText"/>
            </w:pPr>
          </w:p>
        </w:tc>
      </w:tr>
    </w:tbl>
    <w:p w14:paraId="2802D2FD" w14:textId="77777777"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14:paraId="552104F0" w14:textId="77777777"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14:paraId="0F64F0C1" w14:textId="77777777"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14:paraId="2E74E279"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6EC741E1" w14:textId="77777777" w:rsidR="00B8440F" w:rsidRPr="00CB3833" w:rsidRDefault="00B8440F" w:rsidP="00B8440F">
      <w:pPr>
        <w:pStyle w:val="FormText"/>
      </w:pPr>
    </w:p>
    <w:p w14:paraId="6D3734A5" w14:textId="77777777"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14:paraId="79EB8AF5" w14:textId="77777777" w:rsidR="00B8440F" w:rsidRDefault="00B8440F" w:rsidP="000C145E">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14:paraId="5C3EE44B" w14:textId="77777777" w:rsidR="00B8440F" w:rsidRDefault="00B8440F" w:rsidP="00B8440F">
      <w:pPr>
        <w:pStyle w:val="FormText"/>
        <w:ind w:left="720"/>
      </w:pPr>
    </w:p>
    <w:p w14:paraId="73C904DC" w14:textId="77777777"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2C2001">
        <w:fldChar w:fldCharType="separate"/>
      </w:r>
      <w:r w:rsidR="0072159B" w:rsidRPr="000638C2">
        <w:fldChar w:fldCharType="end"/>
      </w:r>
    </w:p>
    <w:p w14:paraId="01CC502E" w14:textId="77777777" w:rsidR="00B8440F" w:rsidRDefault="00B8440F" w:rsidP="00B8440F">
      <w:pPr>
        <w:pStyle w:val="FormText"/>
        <w:ind w:left="720"/>
      </w:pPr>
    </w:p>
    <w:p w14:paraId="162CA9B0" w14:textId="77777777" w:rsidR="00B8440F" w:rsidRPr="000638C2" w:rsidRDefault="00B8440F" w:rsidP="00B8440F">
      <w:pPr>
        <w:pStyle w:val="FormText"/>
        <w:ind w:left="720"/>
      </w:pPr>
      <w:r>
        <w:tab/>
      </w:r>
      <w:r>
        <w:tab/>
      </w:r>
    </w:p>
    <w:p w14:paraId="4A768886" w14:textId="77777777" w:rsidR="00B8440F" w:rsidRPr="000638C2" w:rsidRDefault="00B8440F" w:rsidP="00B8440F">
      <w:pPr>
        <w:pStyle w:val="FormText"/>
        <w:numPr>
          <w:ilvl w:val="0"/>
          <w:numId w:val="6"/>
        </w:numPr>
      </w:pPr>
      <w:r w:rsidRPr="000638C2">
        <w:t xml:space="preserve">I have not made or enclosed payment of the fee because this application has been made in relation to the introduction of the </w:t>
      </w:r>
      <w:proofErr w:type="gramStart"/>
      <w:r w:rsidRPr="000638C2">
        <w:t>late night</w:t>
      </w:r>
      <w:proofErr w:type="gramEnd"/>
      <w:r w:rsidRPr="000638C2">
        <w:t xml:space="preserve">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2C2001">
        <w:fldChar w:fldCharType="separate"/>
      </w:r>
      <w:r w:rsidR="0072159B" w:rsidRPr="000638C2">
        <w:fldChar w:fldCharType="end"/>
      </w:r>
    </w:p>
    <w:p w14:paraId="40606761" w14:textId="77777777"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14:paraId="4D6AC0E4" w14:textId="77777777"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2C2001">
        <w:fldChar w:fldCharType="separate"/>
      </w:r>
      <w:r w:rsidR="0072159B">
        <w:fldChar w:fldCharType="end"/>
      </w:r>
      <w:r w:rsidRPr="000638C2">
        <w:t xml:space="preserve"> </w:t>
      </w:r>
    </w:p>
    <w:p w14:paraId="1376BDB4" w14:textId="77777777" w:rsidR="00B8440F" w:rsidRPr="000638C2" w:rsidRDefault="00B8440F" w:rsidP="00B8440F">
      <w:pPr>
        <w:pStyle w:val="FormText"/>
      </w:pPr>
    </w:p>
    <w:p w14:paraId="4D5851D2" w14:textId="77777777"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2C2001">
        <w:fldChar w:fldCharType="separate"/>
      </w:r>
      <w:r w:rsidR="0072159B">
        <w:fldChar w:fldCharType="end"/>
      </w:r>
      <w:bookmarkEnd w:id="1"/>
    </w:p>
    <w:p w14:paraId="5047BE4E" w14:textId="77777777" w:rsidR="00B8440F" w:rsidRPr="000638C2" w:rsidRDefault="00B8440F" w:rsidP="00B8440F">
      <w:pPr>
        <w:pStyle w:val="FormText"/>
        <w:ind w:left="360"/>
        <w:rPr>
          <w:szCs w:val="21"/>
        </w:rPr>
      </w:pPr>
      <w:r w:rsidRPr="000638C2">
        <w:t xml:space="preserve">      </w:t>
      </w:r>
      <w:r w:rsidRPr="000638C2">
        <w:rPr>
          <w:szCs w:val="21"/>
        </w:rPr>
        <w:t xml:space="preserve">                                 </w:t>
      </w:r>
    </w:p>
    <w:p w14:paraId="6B5C8815" w14:textId="77777777"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2C2001">
        <w:fldChar w:fldCharType="separate"/>
      </w:r>
      <w:r w:rsidR="0072159B">
        <w:fldChar w:fldCharType="end"/>
      </w:r>
    </w:p>
    <w:p w14:paraId="57DD6DFC" w14:textId="77777777" w:rsidR="00B8440F" w:rsidRPr="000638C2" w:rsidRDefault="00B8440F" w:rsidP="00B8440F">
      <w:pPr>
        <w:pStyle w:val="FormText"/>
        <w:ind w:left="720"/>
        <w:rPr>
          <w:sz w:val="24"/>
          <w:szCs w:val="24"/>
        </w:rPr>
      </w:pPr>
      <w:r w:rsidRPr="000638C2">
        <w:rPr>
          <w:sz w:val="24"/>
          <w:szCs w:val="24"/>
        </w:rPr>
        <w:t xml:space="preserve">    </w:t>
      </w:r>
    </w:p>
    <w:p w14:paraId="64D14D2A" w14:textId="77777777"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14:paraId="4C8A1E52" w14:textId="77777777" w:rsidR="00B8440F" w:rsidRPr="00D74D24" w:rsidRDefault="00B8440F" w:rsidP="00B8440F">
      <w:pPr>
        <w:pStyle w:val="FormText"/>
        <w:rPr>
          <w:rFonts w:ascii="Arial" w:hAnsi="Arial" w:cs="Arial"/>
          <w:sz w:val="22"/>
        </w:rPr>
      </w:pPr>
    </w:p>
    <w:p w14:paraId="69BA165D" w14:textId="77777777"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14:paraId="22F8E12D" w14:textId="77777777" w:rsidR="00B8440F" w:rsidRDefault="00B8440F" w:rsidP="00B8440F">
      <w:pPr>
        <w:pStyle w:val="FormText"/>
        <w:rPr>
          <w:b/>
          <w:bCs/>
        </w:rPr>
      </w:pPr>
    </w:p>
    <w:p w14:paraId="40E34AB2" w14:textId="77777777" w:rsidR="00B8440F" w:rsidRDefault="00B8440F" w:rsidP="00B8440F">
      <w:pPr>
        <w:pStyle w:val="FormText"/>
        <w:rPr>
          <w:b/>
          <w:bCs/>
        </w:rPr>
      </w:pPr>
    </w:p>
    <w:p w14:paraId="6AB57636" w14:textId="77777777" w:rsidR="000C145E" w:rsidRDefault="000C145E" w:rsidP="00B8440F">
      <w:pPr>
        <w:pStyle w:val="FormText"/>
        <w:rPr>
          <w:b/>
          <w:bCs/>
        </w:rPr>
      </w:pPr>
    </w:p>
    <w:p w14:paraId="4E84F6DE" w14:textId="77777777"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14:paraId="5DFF8926" w14:textId="77777777"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14:paraId="2F3D633A" w14:textId="77777777" w:rsidR="00B8440F" w:rsidRPr="00D74D24" w:rsidRDefault="00B8440F" w:rsidP="00B8440F">
      <w:pPr>
        <w:pStyle w:val="FormText"/>
        <w:rPr>
          <w:u w:val="single"/>
        </w:rPr>
      </w:pPr>
    </w:p>
    <w:p w14:paraId="61147B8A" w14:textId="77777777"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14:paraId="69D4444F" w14:textId="77777777" w:rsidR="00B8440F" w:rsidRPr="00D74D24" w:rsidRDefault="00B8440F" w:rsidP="00B8440F">
      <w:pPr>
        <w:pStyle w:val="FormText"/>
      </w:pPr>
    </w:p>
    <w:p w14:paraId="0F4D691D"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14:paraId="38291EAA"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27C62BEB"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88F9A8D" w14:textId="77777777" w:rsidR="00B8440F" w:rsidRDefault="00B8440F" w:rsidP="0090336A">
            <w:pPr>
              <w:pStyle w:val="FormText"/>
            </w:pPr>
          </w:p>
        </w:tc>
      </w:tr>
      <w:tr w:rsidR="00B8440F" w14:paraId="01FC2D0A" w14:textId="77777777" w:rsidTr="0090336A">
        <w:trPr>
          <w:trHeight w:val="432"/>
        </w:trPr>
        <w:tc>
          <w:tcPr>
            <w:tcW w:w="907" w:type="pct"/>
            <w:tcBorders>
              <w:top w:val="single" w:sz="8" w:space="0" w:color="auto"/>
              <w:bottom w:val="single" w:sz="8" w:space="0" w:color="auto"/>
              <w:right w:val="single" w:sz="8" w:space="0" w:color="auto"/>
            </w:tcBorders>
            <w:vAlign w:val="center"/>
          </w:tcPr>
          <w:p w14:paraId="1C8A3AF3"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E0431EC"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5014D8DC"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42588750"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94BE81F"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4AD04377" w14:textId="77777777" w:rsidR="00B8440F" w:rsidRPr="00D74D24" w:rsidRDefault="00B8440F" w:rsidP="00B8440F">
      <w:pPr>
        <w:pStyle w:val="FormText"/>
      </w:pPr>
    </w:p>
    <w:p w14:paraId="32B91A60" w14:textId="77777777"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14:paraId="0235AF2B" w14:textId="77777777" w:rsidR="00B8440F" w:rsidRPr="00D74D24" w:rsidRDefault="00B8440F" w:rsidP="00B8440F">
      <w:pPr>
        <w:pStyle w:val="FormText"/>
      </w:pPr>
    </w:p>
    <w:p w14:paraId="608DB360"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14:paraId="0D0B179D"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372750E8"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A579564" w14:textId="77777777" w:rsidR="00B8440F" w:rsidRDefault="00B8440F" w:rsidP="0090336A">
            <w:pPr>
              <w:pStyle w:val="FormText"/>
            </w:pPr>
          </w:p>
        </w:tc>
      </w:tr>
      <w:tr w:rsidR="00B8440F" w14:paraId="79024F62" w14:textId="77777777" w:rsidTr="0090336A">
        <w:trPr>
          <w:trHeight w:val="432"/>
        </w:trPr>
        <w:tc>
          <w:tcPr>
            <w:tcW w:w="907" w:type="pct"/>
            <w:tcBorders>
              <w:top w:val="single" w:sz="8" w:space="0" w:color="auto"/>
              <w:bottom w:val="single" w:sz="8" w:space="0" w:color="auto"/>
              <w:right w:val="single" w:sz="8" w:space="0" w:color="auto"/>
            </w:tcBorders>
            <w:vAlign w:val="center"/>
          </w:tcPr>
          <w:p w14:paraId="7D95A64B"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119774A"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2B0A087E"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68AC6C64"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9C73A08"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3AF49D78" w14:textId="77777777" w:rsidR="00B8440F" w:rsidRPr="00D74D24" w:rsidRDefault="00B8440F" w:rsidP="00B8440F">
      <w:pPr>
        <w:pStyle w:val="FormText"/>
      </w:pPr>
    </w:p>
    <w:p w14:paraId="5549DA50" w14:textId="77777777" w:rsidR="00B8440F" w:rsidRPr="00D74D24" w:rsidRDefault="00B8440F" w:rsidP="00B8440F">
      <w:pPr>
        <w:pStyle w:val="FormText"/>
      </w:pPr>
    </w:p>
    <w:p w14:paraId="0D49011D" w14:textId="77777777"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14:paraId="44BC650A" w14:textId="77777777" w:rsidR="00B8440F" w:rsidRPr="00D74D24" w:rsidRDefault="00B8440F" w:rsidP="00B8440F">
      <w:pPr>
        <w:pStyle w:val="FormText"/>
      </w:pPr>
    </w:p>
    <w:p w14:paraId="0A7D109F" w14:textId="77777777"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14:paraId="7AF34B05" w14:textId="77777777" w:rsidR="00B8440F" w:rsidRPr="00D74D24" w:rsidRDefault="00B8440F" w:rsidP="00B8440F">
      <w:pPr>
        <w:pStyle w:val="FormText"/>
      </w:pPr>
    </w:p>
    <w:p w14:paraId="629205E9"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14:paraId="5D155B3E"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16F9A8AB"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2C8669E" w14:textId="77777777" w:rsidR="00B8440F" w:rsidRDefault="00B8440F" w:rsidP="0090336A">
            <w:pPr>
              <w:pStyle w:val="FormText"/>
            </w:pPr>
          </w:p>
        </w:tc>
      </w:tr>
      <w:tr w:rsidR="00B8440F" w14:paraId="6C2FC925" w14:textId="77777777" w:rsidTr="0090336A">
        <w:trPr>
          <w:trHeight w:val="432"/>
        </w:trPr>
        <w:tc>
          <w:tcPr>
            <w:tcW w:w="907" w:type="pct"/>
            <w:tcBorders>
              <w:top w:val="single" w:sz="8" w:space="0" w:color="auto"/>
              <w:bottom w:val="single" w:sz="8" w:space="0" w:color="auto"/>
              <w:right w:val="single" w:sz="8" w:space="0" w:color="auto"/>
            </w:tcBorders>
            <w:vAlign w:val="center"/>
          </w:tcPr>
          <w:p w14:paraId="175A3AEF"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B93B265"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314FC3B3"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00448569"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FBEAF16"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5C1370AF" w14:textId="77777777" w:rsidR="000C145E" w:rsidRPr="00D74D24" w:rsidRDefault="000C145E" w:rsidP="000C145E">
      <w:pPr>
        <w:pStyle w:val="FormText"/>
      </w:pPr>
    </w:p>
    <w:tbl>
      <w:tblPr>
        <w:tblpPr w:leftFromText="180" w:rightFromText="180" w:vertAnchor="text" w:horzAnchor="margin" w:tblpY="110"/>
        <w:tblW w:w="8755" w:type="dxa"/>
        <w:tblBorders>
          <w:top w:val="nil"/>
          <w:left w:val="nil"/>
          <w:bottom w:val="nil"/>
          <w:right w:val="nil"/>
        </w:tblBorders>
        <w:tblLook w:val="0000" w:firstRow="0" w:lastRow="0" w:firstColumn="0" w:lastColumn="0" w:noHBand="0" w:noVBand="0"/>
      </w:tblPr>
      <w:tblGrid>
        <w:gridCol w:w="3017"/>
        <w:gridCol w:w="5738"/>
      </w:tblGrid>
      <w:tr w:rsidR="000C145E" w:rsidRPr="00F84CA1" w14:paraId="403CCA6C" w14:textId="77777777" w:rsidTr="000C145E">
        <w:trPr>
          <w:trHeight w:val="1238"/>
        </w:trPr>
        <w:tc>
          <w:tcPr>
            <w:tcW w:w="8755" w:type="dxa"/>
            <w:gridSpan w:val="2"/>
            <w:tcBorders>
              <w:top w:val="single" w:sz="8" w:space="0" w:color="000000"/>
              <w:left w:val="single" w:sz="8" w:space="0" w:color="000000"/>
              <w:bottom w:val="single" w:sz="8" w:space="0" w:color="000000"/>
              <w:right w:val="single" w:sz="8" w:space="0" w:color="000000"/>
            </w:tcBorders>
          </w:tcPr>
          <w:p w14:paraId="70D6CE6D" w14:textId="77777777" w:rsidR="000C145E" w:rsidRPr="00D74D24" w:rsidRDefault="000C145E" w:rsidP="00DC5739">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14:paraId="7BBA182A" w14:textId="77777777" w:rsidR="000C145E" w:rsidRPr="00D74D24" w:rsidRDefault="000C145E" w:rsidP="00DC5739">
            <w:pPr>
              <w:pStyle w:val="FormText"/>
            </w:pPr>
            <w:r w:rsidRPr="00D74D24">
              <w:fldChar w:fldCharType="begin">
                <w:ffData>
                  <w:name w:val=""/>
                  <w:enabled/>
                  <w:calcOnExit w:val="0"/>
                  <w:textInput>
                    <w:maxLength w:val="400"/>
                  </w:textInput>
                </w:ffData>
              </w:fldChar>
            </w:r>
            <w:r w:rsidRPr="00D74D24">
              <w:instrText xml:space="preserve"> FORMTEXT </w:instrText>
            </w:r>
            <w:r w:rsidRPr="00D74D24">
              <w:fldChar w:fldCharType="separate"/>
            </w:r>
            <w:r>
              <w:rPr>
                <w:noProof/>
              </w:rPr>
              <w:t> </w:t>
            </w:r>
            <w:r>
              <w:rPr>
                <w:noProof/>
              </w:rPr>
              <w:t> </w:t>
            </w:r>
            <w:r>
              <w:rPr>
                <w:noProof/>
              </w:rPr>
              <w:t> </w:t>
            </w:r>
            <w:r>
              <w:rPr>
                <w:noProof/>
              </w:rPr>
              <w:t> </w:t>
            </w:r>
            <w:r>
              <w:rPr>
                <w:noProof/>
              </w:rPr>
              <w:t> </w:t>
            </w:r>
            <w:r w:rsidRPr="00D74D24">
              <w:fldChar w:fldCharType="end"/>
            </w:r>
          </w:p>
          <w:p w14:paraId="2D3E0B1B" w14:textId="77777777" w:rsidR="000C145E" w:rsidRPr="00D74D24" w:rsidRDefault="000C145E" w:rsidP="00DC5739">
            <w:pPr>
              <w:pStyle w:val="FormText"/>
            </w:pPr>
          </w:p>
        </w:tc>
      </w:tr>
      <w:tr w:rsidR="000C145E" w:rsidRPr="00F84CA1" w14:paraId="647BBBF2" w14:textId="77777777" w:rsidTr="000C145E">
        <w:trPr>
          <w:trHeight w:val="292"/>
        </w:trPr>
        <w:tc>
          <w:tcPr>
            <w:tcW w:w="3017" w:type="dxa"/>
            <w:tcBorders>
              <w:top w:val="single" w:sz="8" w:space="0" w:color="000000"/>
              <w:left w:val="single" w:sz="8" w:space="0" w:color="000000"/>
              <w:bottom w:val="single" w:sz="8" w:space="0" w:color="000000"/>
              <w:right w:val="single" w:sz="8" w:space="0" w:color="000000"/>
            </w:tcBorders>
          </w:tcPr>
          <w:p w14:paraId="772E733D" w14:textId="77777777" w:rsidR="000C145E" w:rsidRPr="00D74D24" w:rsidRDefault="000C145E" w:rsidP="00DC5739">
            <w:pPr>
              <w:pStyle w:val="FormText"/>
            </w:pPr>
            <w:r w:rsidRPr="00D74D24">
              <w:t>Post</w:t>
            </w:r>
            <w:r w:rsidRPr="00F84CA1">
              <w:t xml:space="preserve"> </w:t>
            </w:r>
            <w:r w:rsidRPr="00D74D24">
              <w:t>town</w:t>
            </w:r>
            <w:r w:rsidRPr="00F84CA1">
              <w:t xml:space="preserve">  </w:t>
            </w:r>
            <w:r w:rsidRPr="00D74D24">
              <w:fldChar w:fldCharType="begin">
                <w:ffData>
                  <w:name w:val=""/>
                  <w:enabled/>
                  <w:calcOnExit w:val="0"/>
                  <w:textInput>
                    <w:maxLength w:val="100"/>
                  </w:textInput>
                </w:ffData>
              </w:fldChar>
            </w:r>
            <w:r w:rsidRPr="00D74D24">
              <w:instrText xml:space="preserve"> FORMTEXT </w:instrText>
            </w:r>
            <w:r w:rsidRPr="00D74D24">
              <w:fldChar w:fldCharType="separate"/>
            </w:r>
            <w:r>
              <w:rPr>
                <w:noProof/>
              </w:rPr>
              <w:t> </w:t>
            </w:r>
            <w:r>
              <w:rPr>
                <w:noProof/>
              </w:rPr>
              <w:t> </w:t>
            </w:r>
            <w:r>
              <w:rPr>
                <w:noProof/>
              </w:rPr>
              <w:t> </w:t>
            </w:r>
            <w:r>
              <w:rPr>
                <w:noProof/>
              </w:rPr>
              <w:t> </w:t>
            </w:r>
            <w:r>
              <w:rPr>
                <w:noProof/>
              </w:rPr>
              <w:t> </w:t>
            </w:r>
            <w:r w:rsidRPr="00D74D24">
              <w:fldChar w:fldCharType="end"/>
            </w:r>
          </w:p>
        </w:tc>
        <w:tc>
          <w:tcPr>
            <w:tcW w:w="5738" w:type="dxa"/>
            <w:tcBorders>
              <w:top w:val="single" w:sz="8" w:space="0" w:color="000000"/>
              <w:left w:val="single" w:sz="8" w:space="0" w:color="000000"/>
              <w:bottom w:val="single" w:sz="8" w:space="0" w:color="000000"/>
              <w:right w:val="single" w:sz="8" w:space="0" w:color="000000"/>
            </w:tcBorders>
          </w:tcPr>
          <w:p w14:paraId="4C07DB7A" w14:textId="77777777" w:rsidR="000C145E" w:rsidRPr="00D74D24" w:rsidRDefault="000C145E" w:rsidP="00DC5739">
            <w:pPr>
              <w:pStyle w:val="FormText"/>
            </w:pPr>
            <w:r w:rsidRPr="00D74D24">
              <w:t>Postcode</w:t>
            </w:r>
            <w:r w:rsidRPr="00F84CA1">
              <w:t xml:space="preserve">  </w:t>
            </w:r>
            <w:r w:rsidRPr="00D74D24">
              <w:fldChar w:fldCharType="begin">
                <w:ffData>
                  <w:name w:val=""/>
                  <w:enabled/>
                  <w:calcOnExit w:val="0"/>
                  <w:textInput>
                    <w:maxLength w:val="10"/>
                  </w:textInput>
                </w:ffData>
              </w:fldChar>
            </w:r>
            <w:r w:rsidRPr="00D74D24">
              <w:instrText xml:space="preserve"> FORMTEXT </w:instrText>
            </w:r>
            <w:r w:rsidRPr="00D74D24">
              <w:fldChar w:fldCharType="separate"/>
            </w:r>
            <w:r>
              <w:rPr>
                <w:noProof/>
              </w:rPr>
              <w:t> </w:t>
            </w:r>
            <w:r>
              <w:rPr>
                <w:noProof/>
              </w:rPr>
              <w:t> </w:t>
            </w:r>
            <w:r>
              <w:rPr>
                <w:noProof/>
              </w:rPr>
              <w:t> </w:t>
            </w:r>
            <w:r>
              <w:rPr>
                <w:noProof/>
              </w:rPr>
              <w:t> </w:t>
            </w:r>
            <w:r>
              <w:rPr>
                <w:noProof/>
              </w:rPr>
              <w:t> </w:t>
            </w:r>
            <w:r w:rsidRPr="00D74D24">
              <w:fldChar w:fldCharType="end"/>
            </w:r>
          </w:p>
        </w:tc>
      </w:tr>
      <w:tr w:rsidR="000C145E" w:rsidRPr="00F84CA1" w14:paraId="34A32061" w14:textId="77777777" w:rsidTr="000C145E">
        <w:trPr>
          <w:trHeight w:val="1577"/>
        </w:trPr>
        <w:tc>
          <w:tcPr>
            <w:tcW w:w="3017" w:type="dxa"/>
            <w:tcBorders>
              <w:top w:val="single" w:sz="8" w:space="0" w:color="000000"/>
              <w:left w:val="single" w:sz="8" w:space="0" w:color="000000"/>
              <w:bottom w:val="single" w:sz="8" w:space="0" w:color="000000"/>
              <w:right w:val="single" w:sz="8" w:space="0" w:color="000000"/>
            </w:tcBorders>
          </w:tcPr>
          <w:p w14:paraId="79E630F1" w14:textId="77777777" w:rsidR="000C145E" w:rsidRPr="00D74D24" w:rsidRDefault="000C145E" w:rsidP="00DC5739">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14:paraId="0EF07B53" w14:textId="77777777" w:rsidR="000C145E" w:rsidRPr="00D74D24" w:rsidRDefault="000C145E" w:rsidP="00DC5739">
            <w:pPr>
              <w:pStyle w:val="FormText"/>
            </w:pPr>
            <w:r w:rsidRPr="00D74D24">
              <w:fldChar w:fldCharType="begin">
                <w:ffData>
                  <w:name w:val=""/>
                  <w:enabled/>
                  <w:calcOnExit w:val="0"/>
                  <w:textInput>
                    <w:maxLength w:val="100"/>
                  </w:textInput>
                </w:ffData>
              </w:fldChar>
            </w:r>
            <w:r w:rsidRPr="00D74D24">
              <w:instrText xml:space="preserve"> FORMTEXT </w:instrText>
            </w:r>
            <w:r w:rsidRPr="00D74D24">
              <w:fldChar w:fldCharType="separate"/>
            </w:r>
            <w:r>
              <w:rPr>
                <w:noProof/>
              </w:rPr>
              <w:t> </w:t>
            </w:r>
            <w:r>
              <w:rPr>
                <w:noProof/>
              </w:rPr>
              <w:t> </w:t>
            </w:r>
            <w:r>
              <w:rPr>
                <w:noProof/>
              </w:rPr>
              <w:t> </w:t>
            </w:r>
            <w:r>
              <w:rPr>
                <w:noProof/>
              </w:rPr>
              <w:t> </w:t>
            </w:r>
            <w:r>
              <w:rPr>
                <w:noProof/>
              </w:rPr>
              <w:t> </w:t>
            </w:r>
            <w:r w:rsidRPr="00D74D24">
              <w:fldChar w:fldCharType="end"/>
            </w:r>
          </w:p>
        </w:tc>
        <w:tc>
          <w:tcPr>
            <w:tcW w:w="5738" w:type="dxa"/>
            <w:tcBorders>
              <w:top w:val="single" w:sz="8" w:space="0" w:color="000000"/>
              <w:left w:val="single" w:sz="8" w:space="0" w:color="000000"/>
              <w:bottom w:val="single" w:sz="8" w:space="0" w:color="000000"/>
              <w:right w:val="single" w:sz="8" w:space="0" w:color="000000"/>
            </w:tcBorders>
          </w:tcPr>
          <w:p w14:paraId="3AB7D6AD" w14:textId="77777777" w:rsidR="000C145E" w:rsidRPr="00D74D24" w:rsidRDefault="000C145E" w:rsidP="00DC5739">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proofErr w:type="gramStart"/>
            <w:r w:rsidRPr="00D74D24">
              <w:t>by</w:t>
            </w:r>
            <w:proofErr w:type="gramEnd"/>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14:paraId="39B3752D" w14:textId="77777777" w:rsidR="000C145E" w:rsidRPr="00D74D24" w:rsidRDefault="000C145E" w:rsidP="00DC5739">
            <w:pPr>
              <w:pStyle w:val="FormText"/>
            </w:pPr>
            <w:r w:rsidRPr="00D74D24">
              <w:fldChar w:fldCharType="begin">
                <w:ffData>
                  <w:name w:val=""/>
                  <w:enabled/>
                  <w:calcOnExit w:val="0"/>
                  <w:textInput>
                    <w:maxLength w:val="100"/>
                  </w:textInput>
                </w:ffData>
              </w:fldChar>
            </w:r>
            <w:r w:rsidRPr="00D74D24">
              <w:instrText xml:space="preserve"> FORMTEXT </w:instrText>
            </w:r>
            <w:r w:rsidRPr="00D74D24">
              <w:fldChar w:fldCharType="separate"/>
            </w:r>
            <w:r>
              <w:rPr>
                <w:noProof/>
              </w:rPr>
              <w:t> </w:t>
            </w:r>
            <w:r>
              <w:rPr>
                <w:noProof/>
              </w:rPr>
              <w:t> </w:t>
            </w:r>
            <w:r>
              <w:rPr>
                <w:noProof/>
              </w:rPr>
              <w:t> </w:t>
            </w:r>
            <w:r>
              <w:rPr>
                <w:noProof/>
              </w:rPr>
              <w:t> </w:t>
            </w:r>
            <w:r>
              <w:rPr>
                <w:noProof/>
              </w:rPr>
              <w:t> </w:t>
            </w:r>
            <w:r w:rsidRPr="00D74D24">
              <w:fldChar w:fldCharType="end"/>
            </w:r>
          </w:p>
        </w:tc>
      </w:tr>
    </w:tbl>
    <w:p w14:paraId="711E0BB1" w14:textId="77777777" w:rsidR="00B8440F" w:rsidRPr="00D74D24" w:rsidRDefault="00B8440F" w:rsidP="00B8440F">
      <w:pPr>
        <w:pStyle w:val="FormText"/>
        <w:sectPr w:rsidR="00B8440F" w:rsidRPr="00D74D24" w:rsidSect="00381676">
          <w:headerReference w:type="even" r:id="rId8"/>
          <w:headerReference w:type="default" r:id="rId9"/>
          <w:footerReference w:type="even" r:id="rId10"/>
          <w:footerReference w:type="default" r:id="rId11"/>
          <w:headerReference w:type="first" r:id="rId12"/>
          <w:footerReference w:type="first" r:id="rId13"/>
          <w:pgSz w:w="11906" w:h="16838"/>
          <w:pgMar w:top="1440" w:right="1584" w:bottom="1440" w:left="1800" w:header="706" w:footer="706" w:gutter="0"/>
          <w:cols w:space="708"/>
          <w:formProt w:val="0"/>
          <w:docGrid w:linePitch="360"/>
        </w:sectPr>
      </w:pPr>
    </w:p>
    <w:p w14:paraId="28B37911" w14:textId="77777777" w:rsidR="00B8440F" w:rsidRPr="00D74D24" w:rsidRDefault="00B8440F" w:rsidP="00B8440F">
      <w:pPr>
        <w:pStyle w:val="FormText"/>
      </w:pPr>
    </w:p>
    <w:p w14:paraId="08384D15" w14:textId="77777777"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14:paraId="72F1D22D" w14:textId="77777777" w:rsidR="00B8440F" w:rsidRPr="00CB3833" w:rsidRDefault="00B8440F" w:rsidP="00B8440F">
      <w:pPr>
        <w:pStyle w:val="FormText"/>
      </w:pPr>
    </w:p>
    <w:p w14:paraId="4219075A" w14:textId="77777777"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14:paraId="553BDD0A" w14:textId="77777777" w:rsidR="00B8440F" w:rsidRPr="00CB3833" w:rsidRDefault="00B8440F" w:rsidP="00B8440F">
      <w:pPr>
        <w:pStyle w:val="FormText"/>
      </w:pPr>
    </w:p>
    <w:p w14:paraId="749B9E33" w14:textId="77777777"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14:paraId="1110F501" w14:textId="77777777" w:rsidR="00B8440F" w:rsidRPr="00CB3833" w:rsidRDefault="00B8440F" w:rsidP="00B8440F">
      <w:pPr>
        <w:pStyle w:val="FormText"/>
      </w:pPr>
      <w:r w:rsidRPr="00F84CA1">
        <w:t xml:space="preserve"> </w:t>
      </w:r>
    </w:p>
    <w:p w14:paraId="5293DF2F" w14:textId="77777777"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proofErr w:type="gramStart"/>
      <w:r w:rsidRPr="00CB3833">
        <w:t>effect;</w:t>
      </w:r>
      <w:proofErr w:type="gramEnd"/>
    </w:p>
    <w:p w14:paraId="0DE5F448" w14:textId="77777777"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proofErr w:type="gramStart"/>
      <w:r w:rsidRPr="00CB3833">
        <w:t>relates;</w:t>
      </w:r>
      <w:proofErr w:type="gramEnd"/>
    </w:p>
    <w:p w14:paraId="49D91857" w14:textId="77777777"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proofErr w:type="gramStart"/>
      <w:r w:rsidRPr="00CB3833">
        <w:t>supervisor;</w:t>
      </w:r>
      <w:proofErr w:type="gramEnd"/>
    </w:p>
    <w:p w14:paraId="2887A590" w14:textId="77777777"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proofErr w:type="gramStart"/>
      <w:r w:rsidRPr="00CB3833">
        <w:t>certificate;</w:t>
      </w:r>
      <w:proofErr w:type="gramEnd"/>
      <w:r w:rsidRPr="00F84CA1">
        <w:t xml:space="preserve"> </w:t>
      </w:r>
    </w:p>
    <w:p w14:paraId="76E744A0" w14:textId="77777777"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proofErr w:type="gramStart"/>
      <w:r w:rsidRPr="00CB3833">
        <w:t>7am;</w:t>
      </w:r>
      <w:proofErr w:type="gramEnd"/>
      <w:r w:rsidRPr="00F84CA1">
        <w:t xml:space="preserve"> </w:t>
      </w:r>
    </w:p>
    <w:p w14:paraId="21409AA0" w14:textId="77777777"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proofErr w:type="gramStart"/>
      <w:r w:rsidRPr="00CB3833">
        <w:t>supplied;</w:t>
      </w:r>
      <w:proofErr w:type="gramEnd"/>
    </w:p>
    <w:p w14:paraId="4678A033" w14:textId="77777777"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w:t>
      </w:r>
      <w:proofErr w:type="gramStart"/>
      <w:r w:rsidRPr="00CB3833">
        <w:t>D(</w:t>
      </w:r>
      <w:proofErr w:type="gramEnd"/>
      <w:r w:rsidRPr="00CB3833">
        <w:t>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14:paraId="1CA6A796" w14:textId="77777777" w:rsidR="00B8440F" w:rsidRPr="00CB3833" w:rsidRDefault="00B8440F" w:rsidP="00B8440F">
      <w:pPr>
        <w:pStyle w:val="FormText"/>
      </w:pPr>
      <w:r>
        <w:t xml:space="preserve"> </w:t>
      </w:r>
    </w:p>
    <w:p w14:paraId="4077DDEA" w14:textId="77777777"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proofErr w:type="gramStart"/>
      <w:r w:rsidRPr="00CB3833">
        <w:t>example</w:t>
      </w:r>
      <w:proofErr w:type="gramEnd"/>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14:paraId="51892B3B" w14:textId="77777777" w:rsidR="00B8440F" w:rsidRDefault="00B8440F" w:rsidP="00B8440F">
      <w:pPr>
        <w:pStyle w:val="FormText"/>
      </w:pPr>
    </w:p>
    <w:p w14:paraId="164C4C61" w14:textId="77777777" w:rsidR="00B8440F" w:rsidRPr="00CB3833" w:rsidRDefault="00B8440F" w:rsidP="00B8440F">
      <w:pPr>
        <w:pStyle w:val="FormText"/>
      </w:pPr>
      <w:r>
        <w:t xml:space="preserve">3. You do not have to pay a fee if the only purpose of the variation for which you are applying is to avoid becoming liable to the </w:t>
      </w:r>
      <w:proofErr w:type="gramStart"/>
      <w:r>
        <w:t>late night</w:t>
      </w:r>
      <w:proofErr w:type="gramEnd"/>
      <w:r>
        <w:t xml:space="preserve"> levy.</w:t>
      </w:r>
    </w:p>
    <w:p w14:paraId="081AE5D5" w14:textId="77777777" w:rsidR="00B8440F" w:rsidRPr="00CB3833" w:rsidRDefault="00B8440F" w:rsidP="00B8440F">
      <w:pPr>
        <w:pStyle w:val="FormText"/>
      </w:pPr>
    </w:p>
    <w:p w14:paraId="0AEFBF86" w14:textId="77777777" w:rsidR="00B8440F" w:rsidRPr="00CB3833" w:rsidRDefault="00B8440F" w:rsidP="00B8440F">
      <w:pPr>
        <w:pStyle w:val="FormText"/>
      </w:pPr>
      <w:proofErr w:type="gramStart"/>
      <w:r>
        <w:t xml:space="preserve">4 </w:t>
      </w:r>
      <w:r w:rsidRPr="00CB3833">
        <w:t>.</w:t>
      </w:r>
      <w:proofErr w:type="gramEnd"/>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14:paraId="2A93326D" w14:textId="77777777" w:rsidR="00B8440F" w:rsidRPr="00CB3833" w:rsidRDefault="00B8440F" w:rsidP="00B8440F">
      <w:pPr>
        <w:pStyle w:val="FormText"/>
      </w:pPr>
    </w:p>
    <w:p w14:paraId="6C0242A8" w14:textId="77777777"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proofErr w:type="gramStart"/>
      <w:r w:rsidRPr="00CB3833">
        <w:t>24</w:t>
      </w:r>
      <w:r w:rsidRPr="00F84CA1">
        <w:t xml:space="preserve"> </w:t>
      </w:r>
      <w:r w:rsidRPr="00CB3833">
        <w:t>hour</w:t>
      </w:r>
      <w:proofErr w:type="gramEnd"/>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14:paraId="2DC416AD" w14:textId="77777777" w:rsidR="00B8440F" w:rsidRPr="00CB3833" w:rsidRDefault="00B8440F" w:rsidP="00B8440F">
      <w:pPr>
        <w:pStyle w:val="FormText"/>
      </w:pPr>
      <w:r w:rsidRPr="00F84CA1">
        <w:t xml:space="preserve"> </w:t>
      </w:r>
    </w:p>
    <w:p w14:paraId="56A6B733" w14:textId="77777777"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proofErr w:type="gramStart"/>
      <w:r w:rsidRPr="00CB3833">
        <w:t>);</w:t>
      </w:r>
      <w:proofErr w:type="gramEnd"/>
      <w:r w:rsidRPr="00F84CA1">
        <w:t xml:space="preserve"> </w:t>
      </w:r>
    </w:p>
    <w:p w14:paraId="54CEFCE3" w14:textId="77777777"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proofErr w:type="gramStart"/>
      <w:r w:rsidRPr="00CB3833">
        <w:t>unamplified;</w:t>
      </w:r>
      <w:proofErr w:type="gramEnd"/>
      <w:r w:rsidRPr="00F84CA1">
        <w:t xml:space="preserve"> </w:t>
      </w:r>
    </w:p>
    <w:p w14:paraId="23C876BE" w14:textId="77777777"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proofErr w:type="gramStart"/>
      <w:r w:rsidRPr="00CB3833">
        <w:t>times;</w:t>
      </w:r>
      <w:proofErr w:type="gramEnd"/>
      <w:r w:rsidRPr="00F84CA1">
        <w:t xml:space="preserve"> </w:t>
      </w:r>
    </w:p>
    <w:p w14:paraId="5C802E8A" w14:textId="77777777"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proofErr w:type="gramStart"/>
      <w:r w:rsidRPr="00CB3833">
        <w:t>e.g.</w:t>
      </w:r>
      <w:proofErr w:type="gramEnd"/>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14:paraId="3C8643F7" w14:textId="77777777"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proofErr w:type="gramStart"/>
      <w:r w:rsidRPr="00CB3833">
        <w:t>e.g.</w:t>
      </w:r>
      <w:proofErr w:type="gramEnd"/>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14:paraId="05EA40C9" w14:textId="77777777" w:rsidR="00B8440F" w:rsidRPr="00D74D24" w:rsidRDefault="00B8440F" w:rsidP="00B8440F">
      <w:pPr>
        <w:pStyle w:val="FormText"/>
        <w:rPr>
          <w:rFonts w:ascii="Arial" w:hAnsi="Arial" w:cs="Arial"/>
          <w:sz w:val="22"/>
        </w:rPr>
      </w:pPr>
    </w:p>
    <w:p w14:paraId="06C421A2" w14:textId="77777777"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14:paraId="2D4B09B0" w14:textId="77777777"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proofErr w:type="gramStart"/>
      <w:r w:rsidRPr="00CB3833">
        <w:t>premises;</w:t>
      </w:r>
      <w:proofErr w:type="gramEnd"/>
    </w:p>
    <w:p w14:paraId="32BF6381" w14:textId="77777777"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proofErr w:type="gramStart"/>
      <w:r w:rsidRPr="00CB3833">
        <w:t>e.g.</w:t>
      </w:r>
      <w:proofErr w:type="gramEnd"/>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14:paraId="73591909" w14:textId="77777777"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14:paraId="3C2271EB" w14:textId="77777777" w:rsidR="00B8440F" w:rsidRPr="00CB3833" w:rsidRDefault="00B8440F" w:rsidP="00B8440F">
      <w:pPr>
        <w:pStyle w:val="FormText"/>
      </w:pPr>
    </w:p>
    <w:p w14:paraId="107923C2" w14:textId="77777777"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proofErr w:type="gramStart"/>
      <w:r w:rsidRPr="001B4E85">
        <w:rPr>
          <w:b/>
        </w:rPr>
        <w:t>removals</w:t>
      </w:r>
      <w:proofErr w:type="gramEnd"/>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14:paraId="125D85B9" w14:textId="77777777" w:rsidR="00B8440F" w:rsidRPr="00CB3833" w:rsidRDefault="00B8440F" w:rsidP="00B8440F">
      <w:pPr>
        <w:pStyle w:val="FormText"/>
      </w:pPr>
    </w:p>
    <w:p w14:paraId="28DFBF2F" w14:textId="77777777"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14:paraId="2AB631A9" w14:textId="77777777" w:rsidR="00B8440F" w:rsidRDefault="00B8440F" w:rsidP="00B8440F">
      <w:pPr>
        <w:pStyle w:val="FormText"/>
      </w:pPr>
    </w:p>
    <w:p w14:paraId="2A9BF417" w14:textId="77777777"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14:paraId="3BEFEC13" w14:textId="77777777"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14:paraId="7E4066F2" w14:textId="77777777" w:rsidR="00B8440F" w:rsidRDefault="00B8440F" w:rsidP="00B8440F">
      <w:pPr>
        <w:pStyle w:val="FormText"/>
        <w:numPr>
          <w:ilvl w:val="0"/>
          <w:numId w:val="17"/>
        </w:numPr>
      </w:pPr>
      <w:r>
        <w:t xml:space="preserve">Films: no licence is required for ‘not-for-profit’ film exhibition held in community </w:t>
      </w:r>
      <w:proofErr w:type="gramStart"/>
      <w:r>
        <w:t>premises  between</w:t>
      </w:r>
      <w:proofErr w:type="gramEnd"/>
      <w: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07BA4E26" w14:textId="77777777"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14:paraId="1154C194" w14:textId="77777777"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7B92FFF6" w14:textId="77777777" w:rsidR="00B8440F" w:rsidRDefault="00B8440F" w:rsidP="00B8440F">
      <w:pPr>
        <w:pStyle w:val="FormText"/>
        <w:numPr>
          <w:ilvl w:val="0"/>
          <w:numId w:val="17"/>
        </w:numPr>
      </w:pPr>
      <w:r>
        <w:t>Live music: no licence permission is required for:</w:t>
      </w:r>
    </w:p>
    <w:p w14:paraId="51727F38" w14:textId="77777777" w:rsidR="00B8440F" w:rsidRDefault="00B8440F" w:rsidP="00B8440F">
      <w:pPr>
        <w:pStyle w:val="FormText"/>
        <w:numPr>
          <w:ilvl w:val="0"/>
          <w:numId w:val="18"/>
        </w:numPr>
      </w:pPr>
      <w:r>
        <w:t>a performance of unamplified live music between 08.00 and 23.00 on any day, on any premises.</w:t>
      </w:r>
    </w:p>
    <w:p w14:paraId="3087751D" w14:textId="77777777"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7A4B758" w14:textId="77777777"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651A94B1" w14:textId="77777777"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7C72F74" w14:textId="77777777"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3F745739" w14:textId="77777777" w:rsidR="00B8440F" w:rsidRDefault="00B8440F" w:rsidP="00B8440F">
      <w:pPr>
        <w:pStyle w:val="FormText"/>
        <w:numPr>
          <w:ilvl w:val="0"/>
          <w:numId w:val="17"/>
        </w:numPr>
        <w:ind w:left="1434" w:hanging="357"/>
      </w:pPr>
      <w:r>
        <w:t>Recorded Music: no licence permission is required for:</w:t>
      </w:r>
    </w:p>
    <w:p w14:paraId="6D42F6A1" w14:textId="77777777"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3CFC5EEC" w14:textId="77777777"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8D254E2" w14:textId="77777777"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80F3113" w14:textId="77777777" w:rsidR="00B8440F" w:rsidRDefault="00B8440F" w:rsidP="00B8440F">
      <w:pPr>
        <w:pStyle w:val="FormText"/>
        <w:ind w:left="1440"/>
      </w:pPr>
    </w:p>
    <w:p w14:paraId="79DA90F9" w14:textId="77777777"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50F89006" w14:textId="77777777" w:rsidR="00B8440F" w:rsidRDefault="00B8440F" w:rsidP="00B8440F">
      <w:pPr>
        <w:pStyle w:val="FormText"/>
        <w:numPr>
          <w:ilvl w:val="0"/>
          <w:numId w:val="22"/>
        </w:numPr>
      </w:pPr>
      <w:r>
        <w:t xml:space="preserve">Cross activity exemptions: no licence is required between 08.00 and 23.00 on any day, with no limit on audience size for:   </w:t>
      </w:r>
    </w:p>
    <w:p w14:paraId="6ABA21D9" w14:textId="77777777"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01B182B6" w14:textId="77777777"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11F043C8" w14:textId="77777777"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496503F5" w14:textId="77777777"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4355B69B" w14:textId="77777777" w:rsidR="00B8440F" w:rsidRPr="00CB3833" w:rsidRDefault="00B8440F" w:rsidP="00B8440F">
      <w:pPr>
        <w:pStyle w:val="FormText"/>
      </w:pPr>
    </w:p>
    <w:p w14:paraId="4A4B21AA" w14:textId="77777777"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14:paraId="3F5749EE" w14:textId="77777777" w:rsidR="00B8440F" w:rsidRDefault="00B8440F" w:rsidP="00B8440F">
      <w:pPr>
        <w:pStyle w:val="FormText"/>
      </w:pPr>
    </w:p>
    <w:p w14:paraId="12BBFAC4" w14:textId="77777777" w:rsidR="00B8440F" w:rsidRPr="00CB3833" w:rsidRDefault="00B8440F" w:rsidP="00B8440F">
      <w:pPr>
        <w:pStyle w:val="FormText"/>
      </w:pPr>
    </w:p>
    <w:p w14:paraId="508FF9BC" w14:textId="77777777"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14:paraId="3E6C748B" w14:textId="77777777" w:rsidR="00B8440F" w:rsidRPr="00CB3833" w:rsidRDefault="00B8440F" w:rsidP="00B8440F">
      <w:pPr>
        <w:pStyle w:val="FormText"/>
      </w:pPr>
    </w:p>
    <w:p w14:paraId="61BFCAC4" w14:textId="77777777"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w:t>
      </w:r>
      <w:proofErr w:type="gramStart"/>
      <w:r w:rsidRPr="00CB3833">
        <w:t>e.g.</w:t>
      </w:r>
      <w:proofErr w:type="gramEnd"/>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14:paraId="15D2ABFB" w14:textId="77777777" w:rsidR="00B8440F" w:rsidRPr="00CB3833" w:rsidRDefault="00B8440F" w:rsidP="00B8440F">
      <w:pPr>
        <w:pStyle w:val="FormText"/>
      </w:pPr>
    </w:p>
    <w:p w14:paraId="4E1C6971" w14:textId="77777777"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proofErr w:type="gramStart"/>
      <w:r w:rsidRPr="00CB3833">
        <w:t>or</w:t>
      </w:r>
      <w:proofErr w:type="gramEnd"/>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14:paraId="3305E2CD" w14:textId="77777777" w:rsidR="00B8440F" w:rsidRPr="00CB3833" w:rsidRDefault="00B8440F" w:rsidP="00B8440F">
      <w:pPr>
        <w:pStyle w:val="FormText"/>
      </w:pPr>
    </w:p>
    <w:p w14:paraId="03DAA8A5" w14:textId="77777777"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14:paraId="76847111" w14:textId="77777777"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483C" w14:textId="77777777" w:rsidR="0072159B" w:rsidRDefault="0072159B" w:rsidP="0072159B">
      <w:r>
        <w:separator/>
      </w:r>
    </w:p>
  </w:endnote>
  <w:endnote w:type="continuationSeparator" w:id="0">
    <w:p w14:paraId="70D6D7BA" w14:textId="77777777"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E8B7" w14:textId="77777777" w:rsidR="001F4B94" w:rsidRDefault="001F4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D010" w14:textId="103E05BD" w:rsidR="00C02909" w:rsidRPr="001964E6" w:rsidRDefault="00C02909">
    <w:pPr>
      <w:pStyle w:val="Footer"/>
      <w:rPr>
        <w:rFonts w:ascii="Arial" w:hAnsi="Arial" w:cs="Arial"/>
        <w:sz w:val="16"/>
        <w:szCs w:val="16"/>
      </w:rPr>
    </w:pPr>
    <w:r w:rsidRPr="001964E6">
      <w:rPr>
        <w:rFonts w:ascii="Arial" w:hAnsi="Arial" w:cs="Arial"/>
        <w:sz w:val="16"/>
        <w:szCs w:val="16"/>
      </w:rPr>
      <w:t>V</w:t>
    </w:r>
    <w:r w:rsidR="001F4B94">
      <w:rPr>
        <w:rFonts w:ascii="Arial" w:hAnsi="Arial" w:cs="Arial"/>
        <w:sz w:val="16"/>
        <w:szCs w:val="16"/>
      </w:rPr>
      <w:t>3 17.01.22</w:t>
    </w:r>
  </w:p>
  <w:p w14:paraId="4AFBCDDA" w14:textId="77777777" w:rsidR="00C17703" w:rsidRDefault="002C2001" w:rsidP="007D19C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3BB8" w14:textId="77777777" w:rsidR="001F4B94" w:rsidRDefault="001F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147D" w14:textId="77777777" w:rsidR="0072159B" w:rsidRDefault="0072159B" w:rsidP="0072159B">
      <w:r>
        <w:separator/>
      </w:r>
    </w:p>
  </w:footnote>
  <w:footnote w:type="continuationSeparator" w:id="0">
    <w:p w14:paraId="49FCA6B8" w14:textId="77777777" w:rsidR="0072159B" w:rsidRDefault="0072159B"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B743" w14:textId="77777777" w:rsidR="001F4B94" w:rsidRDefault="001F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789C" w14:textId="77777777" w:rsidR="001F4B94" w:rsidRDefault="001F4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6C07" w14:textId="77777777" w:rsidR="001F4B94" w:rsidRDefault="001F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0F"/>
    <w:rsid w:val="000C145E"/>
    <w:rsid w:val="00106133"/>
    <w:rsid w:val="001964E6"/>
    <w:rsid w:val="001F4B94"/>
    <w:rsid w:val="002C2001"/>
    <w:rsid w:val="0072159B"/>
    <w:rsid w:val="00B8440F"/>
    <w:rsid w:val="00C02909"/>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866CF6"/>
  <w15:docId w15:val="{0D2BED75-2736-4DC2-95FD-A1008DD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uiPriority w:val="99"/>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5123986B9B04A8DA7AEE7D2052B5B" ma:contentTypeVersion="1" ma:contentTypeDescription="Create a new document." ma:contentTypeScope="" ma:versionID="f2f348f457b9bd3871669811be0add04">
  <xsd:schema xmlns:xsd="http://www.w3.org/2001/XMLSchema" xmlns:xs="http://www.w3.org/2001/XMLSchema" xmlns:p="http://schemas.microsoft.com/office/2006/metadata/properties" xmlns:ns2="abcded63-71e9-4794-9fa4-dedea8653513" xmlns:ns3="2f1d5311-6d45-4b5f-b4b7-d50e734b312a" targetNamespace="http://schemas.microsoft.com/office/2006/metadata/properties" ma:root="true" ma:fieldsID="f5c3d79d7817b21366d6da64f182bb2a" ns2:_="" ns3:_="">
    <xsd:import namespace="abcded63-71e9-4794-9fa4-dedea8653513"/>
    <xsd:import namespace="2f1d5311-6d45-4b5f-b4b7-d50e734b31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ed63-71e9-4794-9fa4-dedea865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d5311-6d45-4b5f-b4b7-d50e734b31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5B4D6-49BA-4D2B-B8F2-C515AA1D2292}"/>
</file>

<file path=customXml/itemProps2.xml><?xml version="1.0" encoding="utf-8"?>
<ds:datastoreItem xmlns:ds="http://schemas.openxmlformats.org/officeDocument/2006/customXml" ds:itemID="{C0881569-25A3-4ED3-B020-8F7B1404FB43}"/>
</file>

<file path=customXml/itemProps3.xml><?xml version="1.0" encoding="utf-8"?>
<ds:datastoreItem xmlns:ds="http://schemas.openxmlformats.org/officeDocument/2006/customXml" ds:itemID="{C6090B59-CE89-44BF-88D8-C110C0640257}"/>
</file>

<file path=docProps/app.xml><?xml version="1.0" encoding="utf-8"?>
<Properties xmlns="http://schemas.openxmlformats.org/officeDocument/2006/extended-properties" xmlns:vt="http://schemas.openxmlformats.org/officeDocument/2006/docPropsVTypes">
  <Template>Normal (HARDYS v1)</Template>
  <TotalTime>9</TotalTime>
  <Pages>9</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Rogers, Jackie</cp:lastModifiedBy>
  <cp:revision>7</cp:revision>
  <dcterms:created xsi:type="dcterms:W3CDTF">2017-03-28T13:59:00Z</dcterms:created>
  <dcterms:modified xsi:type="dcterms:W3CDTF">2022-12-14T15:34:00Z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0x0101003435123986B9B04A8DA7AEE7D2052B5B</vt:lpwstr>
  </property>
</Properties>
</file>